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BC807" w14:textId="77777777" w:rsidR="00B8356F" w:rsidRDefault="00B8356F" w:rsidP="007B245F">
      <w:pPr>
        <w:tabs>
          <w:tab w:val="right" w:pos="9072"/>
        </w:tabs>
      </w:pPr>
      <w:bookmarkStart w:id="0" w:name="_GoBack"/>
      <w:bookmarkEnd w:id="0"/>
    </w:p>
    <w:p w14:paraId="66359400" w14:textId="77777777" w:rsidR="00A5408B" w:rsidRDefault="00A5408B" w:rsidP="00B8356F">
      <w:pPr>
        <w:tabs>
          <w:tab w:val="right" w:pos="9072"/>
        </w:tabs>
        <w:rPr>
          <w:sz w:val="22"/>
          <w:szCs w:val="22"/>
        </w:rPr>
      </w:pPr>
    </w:p>
    <w:p w14:paraId="307BAD93" w14:textId="77777777" w:rsidR="00A5408B" w:rsidRDefault="009C7401" w:rsidP="009C7401">
      <w:pPr>
        <w:tabs>
          <w:tab w:val="left" w:pos="2771"/>
        </w:tabs>
        <w:rPr>
          <w:sz w:val="22"/>
          <w:szCs w:val="22"/>
        </w:rPr>
      </w:pPr>
      <w:r>
        <w:rPr>
          <w:sz w:val="22"/>
          <w:szCs w:val="22"/>
        </w:rPr>
        <w:tab/>
      </w:r>
    </w:p>
    <w:p w14:paraId="6E04EF6C" w14:textId="77777777" w:rsidR="00353F01" w:rsidRDefault="00353F01" w:rsidP="00B8356F">
      <w:pPr>
        <w:tabs>
          <w:tab w:val="right" w:pos="9072"/>
        </w:tabs>
        <w:rPr>
          <w:sz w:val="22"/>
          <w:szCs w:val="22"/>
        </w:rPr>
      </w:pPr>
    </w:p>
    <w:p w14:paraId="169712B9" w14:textId="17A2428C" w:rsidR="00457FC9" w:rsidRDefault="00A5408B" w:rsidP="00457FC9">
      <w:pPr>
        <w:tabs>
          <w:tab w:val="right" w:pos="9072"/>
        </w:tabs>
        <w:jc w:val="both"/>
        <w:rPr>
          <w:rFonts w:ascii="TheSans UHH" w:hAnsi="TheSans UHH" w:cs="Arial"/>
          <w:sz w:val="22"/>
          <w:szCs w:val="22"/>
        </w:rPr>
      </w:pPr>
      <w:r w:rsidRPr="0018497C">
        <w:rPr>
          <w:rFonts w:ascii="TheSans UHH" w:hAnsi="TheSans UHH" w:cs="Arial"/>
          <w:sz w:val="22"/>
          <w:szCs w:val="22"/>
        </w:rPr>
        <w:t>An das</w:t>
      </w:r>
    </w:p>
    <w:p w14:paraId="3CB61361" w14:textId="77777777" w:rsidR="00457FC9" w:rsidRDefault="00B8356F" w:rsidP="00457FC9">
      <w:pPr>
        <w:tabs>
          <w:tab w:val="right" w:pos="9072"/>
        </w:tabs>
        <w:jc w:val="both"/>
        <w:rPr>
          <w:rFonts w:ascii="TheSans UHH" w:hAnsi="TheSans UHH" w:cs="Arial"/>
          <w:sz w:val="22"/>
          <w:szCs w:val="22"/>
        </w:rPr>
      </w:pPr>
      <w:r w:rsidRPr="0018497C">
        <w:rPr>
          <w:rFonts w:ascii="TheSans UHH" w:hAnsi="TheSans UHH" w:cs="Arial"/>
          <w:sz w:val="22"/>
          <w:szCs w:val="22"/>
        </w:rPr>
        <w:t>Dekanat der Fakultät</w:t>
      </w:r>
      <w:r w:rsidR="00F8483F" w:rsidRPr="0018497C">
        <w:rPr>
          <w:rFonts w:ascii="TheSans UHH" w:hAnsi="TheSans UHH" w:cs="Arial"/>
          <w:sz w:val="22"/>
          <w:szCs w:val="22"/>
        </w:rPr>
        <w:t xml:space="preserve"> für Wirtschafts- und Sozialwissenschaften</w:t>
      </w:r>
    </w:p>
    <w:p w14:paraId="301257B7" w14:textId="77777777" w:rsidR="00B8356F" w:rsidRPr="0018497C" w:rsidRDefault="00B8356F" w:rsidP="00925C0C">
      <w:pPr>
        <w:spacing w:after="0"/>
        <w:jc w:val="both"/>
        <w:rPr>
          <w:rFonts w:ascii="TheSans UHH" w:hAnsi="TheSans UHH" w:cs="Arial"/>
          <w:sz w:val="22"/>
          <w:szCs w:val="22"/>
        </w:rPr>
      </w:pPr>
      <w:r w:rsidRPr="0018497C">
        <w:rPr>
          <w:rFonts w:ascii="TheSans UHH" w:hAnsi="TheSans UHH" w:cs="Arial"/>
          <w:sz w:val="22"/>
          <w:szCs w:val="22"/>
        </w:rPr>
        <w:t xml:space="preserve">über die </w:t>
      </w:r>
      <w:r w:rsidR="00BD1870">
        <w:rPr>
          <w:rFonts w:ascii="TheSans UHH" w:hAnsi="TheSans UHH" w:cs="Arial"/>
          <w:sz w:val="22"/>
          <w:szCs w:val="22"/>
        </w:rPr>
        <w:t>Geschäftsstelle</w:t>
      </w:r>
      <w:r w:rsidR="00BD1870" w:rsidRPr="0018497C">
        <w:rPr>
          <w:rFonts w:ascii="TheSans UHH" w:hAnsi="TheSans UHH" w:cs="Arial"/>
          <w:sz w:val="22"/>
          <w:szCs w:val="22"/>
        </w:rPr>
        <w:t xml:space="preserve"> </w:t>
      </w:r>
      <w:r w:rsidR="00062605" w:rsidRPr="0018497C">
        <w:rPr>
          <w:rFonts w:ascii="TheSans UHH" w:hAnsi="TheSans UHH" w:cs="Arial"/>
          <w:sz w:val="22"/>
          <w:szCs w:val="22"/>
        </w:rPr>
        <w:t xml:space="preserve">des </w:t>
      </w:r>
      <w:r w:rsidRPr="0018497C">
        <w:rPr>
          <w:rFonts w:ascii="TheSans UHH" w:hAnsi="TheSans UHH" w:cs="Arial"/>
          <w:sz w:val="22"/>
          <w:szCs w:val="22"/>
        </w:rPr>
        <w:t>Fachbereichs</w:t>
      </w:r>
      <w:r w:rsidR="00925C0C">
        <w:rPr>
          <w:rFonts w:ascii="TheSans UHH" w:hAnsi="TheSans UHH" w:cs="Arial"/>
          <w:sz w:val="22"/>
          <w:szCs w:val="22"/>
        </w:rPr>
        <w:t xml:space="preserve">  </w:t>
      </w:r>
      <w:sdt>
        <w:sdtPr>
          <w:rPr>
            <w:rFonts w:ascii="TheSans UHH" w:hAnsi="TheSans UHH" w:cs="Arial"/>
            <w:sz w:val="22"/>
            <w:szCs w:val="22"/>
          </w:rPr>
          <w:alias w:val="Fachbereiche"/>
          <w:tag w:val="Fachbereiche"/>
          <w:id w:val="2028832097"/>
          <w:lock w:val="sdtLocked"/>
          <w:placeholder>
            <w:docPart w:val="6CE53688020E40DE83E6ACEB0D02E20B"/>
          </w:placeholder>
          <w:showingPlcHdr/>
          <w:dropDownList>
            <w:listItem w:value="Wählen Sie ein Element aus."/>
            <w:listItem w:displayText="Sozialökonomie" w:value="Sozialökonomie"/>
            <w:listItem w:displayText="Sozialwissenschaften" w:value="Sozialwissenschaften"/>
            <w:listItem w:displayText="Volkswirtschaftslehre" w:value="Volkswirtschaftslehre"/>
          </w:dropDownList>
        </w:sdtPr>
        <w:sdtEndPr/>
        <w:sdtContent>
          <w:r w:rsidR="00925C0C" w:rsidRPr="007E6D0A">
            <w:rPr>
              <w:rStyle w:val="Platzhaltertext"/>
            </w:rPr>
            <w:t>Wählen Sie ein Element aus.</w:t>
          </w:r>
        </w:sdtContent>
      </w:sdt>
      <w:r w:rsidR="00062605" w:rsidRPr="0018497C">
        <w:rPr>
          <w:rFonts w:ascii="TheSans UHH" w:hAnsi="TheSans UHH" w:cs="Arial"/>
          <w:sz w:val="22"/>
          <w:szCs w:val="22"/>
        </w:rPr>
        <w:t xml:space="preserve"> </w:t>
      </w:r>
    </w:p>
    <w:p w14:paraId="4ABBDB66" w14:textId="77777777" w:rsidR="00062605" w:rsidRPr="0018497C" w:rsidRDefault="00062605" w:rsidP="00A5408B">
      <w:pPr>
        <w:tabs>
          <w:tab w:val="right" w:pos="9072"/>
        </w:tabs>
        <w:spacing w:after="0"/>
        <w:jc w:val="both"/>
        <w:rPr>
          <w:rFonts w:ascii="TheSans UHH" w:hAnsi="TheSans UHH" w:cs="Arial"/>
          <w:sz w:val="22"/>
          <w:szCs w:val="22"/>
        </w:rPr>
      </w:pPr>
    </w:p>
    <w:p w14:paraId="23DCC2AE" w14:textId="77777777" w:rsidR="00062605" w:rsidRPr="00925C0C" w:rsidRDefault="00062605" w:rsidP="00062605">
      <w:pPr>
        <w:tabs>
          <w:tab w:val="right" w:pos="9072"/>
        </w:tabs>
        <w:spacing w:after="120"/>
        <w:jc w:val="both"/>
        <w:rPr>
          <w:rFonts w:ascii="TheSans UHH" w:hAnsi="TheSans UHH" w:cs="Arial"/>
          <w:b/>
          <w:sz w:val="28"/>
          <w:szCs w:val="28"/>
        </w:rPr>
      </w:pPr>
      <w:r w:rsidRPr="00925C0C">
        <w:rPr>
          <w:rFonts w:ascii="TheSans UHH" w:hAnsi="TheSans UHH" w:cs="Arial"/>
          <w:b/>
          <w:sz w:val="28"/>
          <w:szCs w:val="28"/>
        </w:rPr>
        <w:t>Antrag auf Gewährung eines Forschungssemesters</w:t>
      </w:r>
    </w:p>
    <w:p w14:paraId="672552E4" w14:textId="77777777" w:rsidR="005D34A0" w:rsidRDefault="005D34A0" w:rsidP="005D34A0">
      <w:pPr>
        <w:pStyle w:val="Default"/>
        <w:rPr>
          <w:sz w:val="22"/>
          <w:szCs w:val="22"/>
        </w:rPr>
      </w:pPr>
      <w:r>
        <w:rPr>
          <w:color w:val="212121"/>
          <w:sz w:val="22"/>
          <w:szCs w:val="22"/>
        </w:rPr>
        <w:t>Anträge auf Gewährung eines Forschungssemesters können mit folgenden Fristen</w:t>
      </w:r>
      <w:r w:rsidR="0051598D">
        <w:rPr>
          <w:color w:val="212121"/>
          <w:sz w:val="22"/>
          <w:szCs w:val="22"/>
        </w:rPr>
        <w:t xml:space="preserve"> </w:t>
      </w:r>
      <w:r w:rsidR="00813BF3">
        <w:rPr>
          <w:color w:val="212121"/>
          <w:sz w:val="22"/>
          <w:szCs w:val="22"/>
        </w:rPr>
        <w:t xml:space="preserve">über die Geschäftsstelle des Fachbereichs </w:t>
      </w:r>
      <w:r w:rsidR="0051598D">
        <w:rPr>
          <w:color w:val="212121"/>
          <w:sz w:val="22"/>
          <w:szCs w:val="22"/>
        </w:rPr>
        <w:t>bei der Fachbereichssprecherin</w:t>
      </w:r>
      <w:r>
        <w:rPr>
          <w:color w:val="212121"/>
          <w:sz w:val="22"/>
          <w:szCs w:val="22"/>
        </w:rPr>
        <w:t xml:space="preserve"> </w:t>
      </w:r>
      <w:r w:rsidR="00F645B8">
        <w:rPr>
          <w:color w:val="212121"/>
          <w:sz w:val="22"/>
          <w:szCs w:val="22"/>
        </w:rPr>
        <w:t xml:space="preserve">bzw. dem Fachbereichssprecher </w:t>
      </w:r>
      <w:r>
        <w:rPr>
          <w:color w:val="212121"/>
          <w:sz w:val="22"/>
          <w:szCs w:val="22"/>
        </w:rPr>
        <w:t xml:space="preserve">eingereicht werden: </w:t>
      </w:r>
    </w:p>
    <w:p w14:paraId="1DE9F230" w14:textId="77777777" w:rsidR="005D34A0" w:rsidRDefault="005D34A0" w:rsidP="005D34A0">
      <w:pPr>
        <w:pStyle w:val="Default"/>
        <w:spacing w:after="66"/>
        <w:rPr>
          <w:sz w:val="22"/>
          <w:szCs w:val="22"/>
        </w:rPr>
      </w:pPr>
      <w:r>
        <w:rPr>
          <w:rFonts w:ascii="Wingdings" w:hAnsi="Wingdings" w:cs="Wingdings"/>
          <w:color w:val="212121"/>
          <w:sz w:val="22"/>
          <w:szCs w:val="22"/>
        </w:rPr>
        <w:t></w:t>
      </w:r>
      <w:r>
        <w:rPr>
          <w:rFonts w:ascii="Wingdings" w:hAnsi="Wingdings" w:cs="Wingdings"/>
          <w:color w:val="212121"/>
          <w:sz w:val="22"/>
          <w:szCs w:val="22"/>
        </w:rPr>
        <w:t></w:t>
      </w:r>
      <w:r>
        <w:rPr>
          <w:color w:val="212121"/>
          <w:sz w:val="22"/>
          <w:szCs w:val="22"/>
        </w:rPr>
        <w:t xml:space="preserve">Für </w:t>
      </w:r>
      <w:r>
        <w:rPr>
          <w:b/>
          <w:bCs/>
          <w:color w:val="212121"/>
          <w:sz w:val="22"/>
          <w:szCs w:val="22"/>
        </w:rPr>
        <w:t>Wintersemester</w:t>
      </w:r>
      <w:r>
        <w:rPr>
          <w:color w:val="212121"/>
          <w:sz w:val="22"/>
          <w:szCs w:val="22"/>
        </w:rPr>
        <w:t xml:space="preserve">: bis spätestens zur vierten Semesterwoche des vorherigen Wintersemesters </w:t>
      </w:r>
    </w:p>
    <w:p w14:paraId="32FCCA7E" w14:textId="77777777" w:rsidR="005D34A0" w:rsidRDefault="005D34A0" w:rsidP="005D34A0">
      <w:pPr>
        <w:pStyle w:val="Default"/>
        <w:rPr>
          <w:color w:val="212121"/>
          <w:sz w:val="22"/>
          <w:szCs w:val="22"/>
        </w:rPr>
      </w:pPr>
      <w:r>
        <w:rPr>
          <w:rFonts w:ascii="Wingdings" w:hAnsi="Wingdings" w:cs="Wingdings"/>
          <w:color w:val="212121"/>
          <w:sz w:val="22"/>
          <w:szCs w:val="22"/>
        </w:rPr>
        <w:t></w:t>
      </w:r>
      <w:r>
        <w:rPr>
          <w:rFonts w:ascii="Wingdings" w:hAnsi="Wingdings" w:cs="Wingdings"/>
          <w:color w:val="212121"/>
          <w:sz w:val="22"/>
          <w:szCs w:val="22"/>
        </w:rPr>
        <w:t></w:t>
      </w:r>
      <w:r>
        <w:rPr>
          <w:color w:val="212121"/>
          <w:sz w:val="22"/>
          <w:szCs w:val="22"/>
        </w:rPr>
        <w:t xml:space="preserve">Für </w:t>
      </w:r>
      <w:r>
        <w:rPr>
          <w:b/>
          <w:bCs/>
          <w:color w:val="212121"/>
          <w:sz w:val="22"/>
          <w:szCs w:val="22"/>
        </w:rPr>
        <w:t>Sommersemester</w:t>
      </w:r>
      <w:r>
        <w:rPr>
          <w:color w:val="212121"/>
          <w:sz w:val="22"/>
          <w:szCs w:val="22"/>
        </w:rPr>
        <w:t xml:space="preserve">: bis spätestens zur vierten Semesterwoche des vorherigen Sommersemesters </w:t>
      </w:r>
    </w:p>
    <w:p w14:paraId="26F12050" w14:textId="77777777" w:rsidR="005D34A0" w:rsidRDefault="005D34A0" w:rsidP="005D34A0">
      <w:pPr>
        <w:pStyle w:val="Default"/>
        <w:rPr>
          <w:sz w:val="22"/>
          <w:szCs w:val="22"/>
        </w:rPr>
      </w:pPr>
    </w:p>
    <w:p w14:paraId="0B715D0E" w14:textId="77777777" w:rsidR="00184882" w:rsidRPr="00F9062C" w:rsidRDefault="0018497C" w:rsidP="00062605">
      <w:pPr>
        <w:tabs>
          <w:tab w:val="left" w:pos="2552"/>
          <w:tab w:val="left" w:pos="6804"/>
        </w:tabs>
        <w:spacing w:after="0"/>
        <w:jc w:val="both"/>
        <w:rPr>
          <w:rFonts w:ascii="TheSans UHH" w:hAnsi="TheSans UHH" w:cs="Arial"/>
          <w:b/>
          <w:sz w:val="26"/>
          <w:szCs w:val="26"/>
          <w:u w:val="single"/>
        </w:rPr>
      </w:pPr>
      <w:r w:rsidRPr="00F9062C">
        <w:rPr>
          <w:rFonts w:ascii="TheSans UHH" w:hAnsi="TheSans UHH" w:cs="Arial"/>
          <w:b/>
          <w:sz w:val="26"/>
          <w:szCs w:val="26"/>
          <w:u w:val="single"/>
        </w:rPr>
        <w:t xml:space="preserve">1. </w:t>
      </w:r>
      <w:r w:rsidR="00BD1870">
        <w:rPr>
          <w:rFonts w:ascii="TheSans UHH" w:hAnsi="TheSans UHH" w:cs="Arial"/>
          <w:b/>
          <w:sz w:val="26"/>
          <w:szCs w:val="26"/>
          <w:u w:val="single"/>
        </w:rPr>
        <w:t>A</w:t>
      </w:r>
      <w:r w:rsidR="006E293B">
        <w:rPr>
          <w:rFonts w:ascii="TheSans UHH" w:hAnsi="TheSans UHH" w:cs="Arial"/>
          <w:b/>
          <w:sz w:val="26"/>
          <w:szCs w:val="26"/>
          <w:u w:val="single"/>
        </w:rPr>
        <w:t>uszufüllen durch Antrag</w:t>
      </w:r>
      <w:r w:rsidR="00F645B8">
        <w:rPr>
          <w:rFonts w:ascii="TheSans UHH" w:hAnsi="TheSans UHH" w:cs="Arial"/>
          <w:b/>
          <w:sz w:val="26"/>
          <w:szCs w:val="26"/>
          <w:u w:val="single"/>
        </w:rPr>
        <w:t>steller</w:t>
      </w:r>
      <w:r w:rsidR="00BD1870">
        <w:rPr>
          <w:rFonts w:ascii="TheSans UHH" w:hAnsi="TheSans UHH" w:cs="Arial"/>
          <w:b/>
          <w:sz w:val="26"/>
          <w:szCs w:val="26"/>
          <w:u w:val="single"/>
        </w:rPr>
        <w:t>in</w:t>
      </w:r>
      <w:r w:rsidR="006E293B">
        <w:rPr>
          <w:rFonts w:ascii="TheSans UHH" w:hAnsi="TheSans UHH" w:cs="Arial"/>
          <w:b/>
          <w:sz w:val="26"/>
          <w:szCs w:val="26"/>
          <w:u w:val="single"/>
        </w:rPr>
        <w:t xml:space="preserve"> bzw. Antrags</w:t>
      </w:r>
      <w:r w:rsidR="00F645B8">
        <w:rPr>
          <w:rFonts w:ascii="TheSans UHH" w:hAnsi="TheSans UHH" w:cs="Arial"/>
          <w:b/>
          <w:sz w:val="26"/>
          <w:szCs w:val="26"/>
          <w:u w:val="single"/>
        </w:rPr>
        <w:t>teller</w:t>
      </w:r>
    </w:p>
    <w:p w14:paraId="170B9A36" w14:textId="77777777" w:rsidR="0018497C" w:rsidRPr="0018497C" w:rsidRDefault="0018497C" w:rsidP="00062605">
      <w:pPr>
        <w:tabs>
          <w:tab w:val="left" w:pos="2552"/>
          <w:tab w:val="left" w:pos="6804"/>
        </w:tabs>
        <w:spacing w:after="0"/>
        <w:jc w:val="both"/>
        <w:rPr>
          <w:rFonts w:ascii="TheSans UHH" w:hAnsi="TheSans UHH" w:cs="Arial"/>
          <w:sz w:val="22"/>
          <w:szCs w:val="22"/>
        </w:rPr>
      </w:pPr>
    </w:p>
    <w:p w14:paraId="3327BEF8" w14:textId="77777777" w:rsidR="00BB1FA3" w:rsidRDefault="00184882" w:rsidP="0051598D">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 xml:space="preserve">Antrag auf Gewährung eines Forschungssemesters </w:t>
      </w:r>
      <w:r w:rsidR="00B8356F" w:rsidRPr="0018497C">
        <w:rPr>
          <w:rFonts w:ascii="TheSans UHH" w:hAnsi="TheSans UHH" w:cs="Arial"/>
          <w:sz w:val="22"/>
          <w:szCs w:val="22"/>
        </w:rPr>
        <w:t>im</w:t>
      </w:r>
      <w:r w:rsidR="001F0C96">
        <w:rPr>
          <w:rFonts w:ascii="TheSans UHH" w:hAnsi="TheSans UHH" w:cs="Arial"/>
          <w:sz w:val="22"/>
          <w:szCs w:val="22"/>
        </w:rPr>
        <w:t xml:space="preserve"> </w:t>
      </w:r>
      <w:r w:rsidR="00B8356F" w:rsidRPr="0018497C">
        <w:rPr>
          <w:rFonts w:ascii="TheSans UHH" w:hAnsi="TheSans UHH" w:cs="Arial"/>
          <w:sz w:val="22"/>
          <w:szCs w:val="22"/>
        </w:rPr>
        <w:t xml:space="preserve"> </w:t>
      </w:r>
      <w:sdt>
        <w:sdtPr>
          <w:rPr>
            <w:rFonts w:ascii="TheSans UHH" w:hAnsi="TheSans UHH" w:cs="Arial"/>
            <w:sz w:val="22"/>
            <w:szCs w:val="22"/>
          </w:rPr>
          <w:alias w:val="Semester"/>
          <w:tag w:val="Semester"/>
          <w:id w:val="-142730549"/>
          <w:placeholder>
            <w:docPart w:val="A47719BA47D945E4A54DA17316D84767"/>
          </w:placeholder>
          <w:showingPlcHdr/>
          <w:dropDownList>
            <w:listItem w:value="Wählen Sie ein Element aus."/>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1F0C96" w:rsidRPr="007E6D0A">
            <w:rPr>
              <w:rStyle w:val="Platzhaltertext"/>
            </w:rPr>
            <w:t>Wählen Sie ein Element aus.</w:t>
          </w:r>
        </w:sdtContent>
      </w:sdt>
      <w:r w:rsidR="001F0C96" w:rsidRPr="0018497C">
        <w:rPr>
          <w:rFonts w:ascii="TheSans UHH" w:hAnsi="TheSans UHH" w:cs="Arial"/>
          <w:sz w:val="22"/>
          <w:szCs w:val="22"/>
        </w:rPr>
        <w:t xml:space="preserve"> </w:t>
      </w:r>
      <w:r w:rsidR="00A5408B" w:rsidRPr="0018497C">
        <w:rPr>
          <w:rFonts w:ascii="TheSans UHH" w:hAnsi="TheSans UHH" w:cs="Arial"/>
          <w:sz w:val="22"/>
          <w:szCs w:val="22"/>
        </w:rPr>
        <w:t>zur Durchführung des Forschungsvorhabens</w:t>
      </w:r>
      <w:r w:rsidR="00F9542F">
        <w:rPr>
          <w:rFonts w:ascii="TheSans UHH" w:hAnsi="TheSans UHH" w:cs="Arial"/>
          <w:sz w:val="22"/>
          <w:szCs w:val="22"/>
        </w:rPr>
        <w:t xml:space="preserve"> </w:t>
      </w:r>
      <w:r w:rsidR="00A5408B" w:rsidRPr="0018497C">
        <w:rPr>
          <w:rFonts w:ascii="TheSans UHH" w:hAnsi="TheSans UHH" w:cs="Arial"/>
          <w:sz w:val="22"/>
          <w:szCs w:val="22"/>
        </w:rPr>
        <w:t xml:space="preserve"> </w:t>
      </w:r>
      <w:sdt>
        <w:sdtPr>
          <w:rPr>
            <w:rFonts w:ascii="TheSans UHH" w:hAnsi="TheSans UHH" w:cs="Arial"/>
            <w:sz w:val="22"/>
            <w:szCs w:val="22"/>
          </w:rPr>
          <w:id w:val="1807894031"/>
          <w:placeholder>
            <w:docPart w:val="B7445A0D7F70435B9FC9E320A6638CA2"/>
          </w:placeholder>
          <w:showingPlcHdr/>
        </w:sdtPr>
        <w:sdtEndPr/>
        <w:sdtContent>
          <w:r w:rsidR="00F9542F" w:rsidRPr="00863A81">
            <w:rPr>
              <w:rStyle w:val="Platzhaltertext"/>
            </w:rPr>
            <w:t>Klicken oder tippen Sie hier, um Text einzugeben.</w:t>
          </w:r>
        </w:sdtContent>
      </w:sdt>
      <w:r w:rsidR="00395975" w:rsidRPr="0018497C">
        <w:rPr>
          <w:rFonts w:ascii="TheSans UHH" w:hAnsi="TheSans UHH" w:cs="Arial"/>
          <w:sz w:val="22"/>
          <w:szCs w:val="22"/>
        </w:rPr>
        <w:t>.</w:t>
      </w:r>
      <w:r w:rsidR="00C24FFF">
        <w:rPr>
          <w:rFonts w:ascii="TheSans UHH" w:hAnsi="TheSans UHH" w:cs="Arial"/>
          <w:sz w:val="22"/>
          <w:szCs w:val="22"/>
        </w:rPr>
        <w:t xml:space="preserve"> Bitte legen Sie eine Projektbeschreibung </w:t>
      </w:r>
      <w:r w:rsidR="0051598D">
        <w:rPr>
          <w:rFonts w:ascii="TheSans UHH" w:hAnsi="TheSans UHH" w:cs="Arial"/>
          <w:sz w:val="22"/>
          <w:szCs w:val="22"/>
        </w:rPr>
        <w:t xml:space="preserve">(ca. 3-5 Seiten) </w:t>
      </w:r>
      <w:r w:rsidR="00C24FFF">
        <w:rPr>
          <w:rFonts w:ascii="TheSans UHH" w:hAnsi="TheSans UHH" w:cs="Arial"/>
          <w:sz w:val="22"/>
          <w:szCs w:val="22"/>
        </w:rPr>
        <w:t xml:space="preserve">als Anlage bei. </w:t>
      </w:r>
      <w:r w:rsidR="00BB1FA3">
        <w:rPr>
          <w:rFonts w:ascii="TheSans UHH" w:hAnsi="TheSans UHH" w:cs="Arial"/>
          <w:sz w:val="22"/>
          <w:szCs w:val="22"/>
        </w:rPr>
        <w:t>Die Projektbeschreibung sollte folgende Informationen beinhalten:</w:t>
      </w:r>
    </w:p>
    <w:p w14:paraId="16D5F029" w14:textId="77777777" w:rsidR="00BB1FA3" w:rsidRDefault="00BB1FA3" w:rsidP="00E30827">
      <w:pPr>
        <w:pStyle w:val="Listenabsatz"/>
        <w:numPr>
          <w:ilvl w:val="0"/>
          <w:numId w:val="11"/>
        </w:numPr>
        <w:tabs>
          <w:tab w:val="left" w:pos="2552"/>
          <w:tab w:val="left" w:pos="6804"/>
        </w:tabs>
        <w:spacing w:after="0"/>
        <w:jc w:val="both"/>
        <w:rPr>
          <w:rFonts w:ascii="TheSans UHH" w:hAnsi="TheSans UHH" w:cs="Arial"/>
          <w:sz w:val="22"/>
          <w:szCs w:val="22"/>
        </w:rPr>
      </w:pPr>
      <w:r w:rsidRPr="00BB1FA3">
        <w:rPr>
          <w:rFonts w:ascii="TheSans UHH" w:hAnsi="TheSans UHH" w:cs="Arial"/>
          <w:sz w:val="22"/>
          <w:szCs w:val="22"/>
        </w:rPr>
        <w:t>(</w:t>
      </w:r>
      <w:r w:rsidR="0051598D" w:rsidRPr="00BB1FA3">
        <w:rPr>
          <w:rFonts w:ascii="TheSans UHH" w:hAnsi="TheSans UHH" w:cs="Arial"/>
          <w:sz w:val="22"/>
          <w:szCs w:val="22"/>
        </w:rPr>
        <w:t>Kurz</w:t>
      </w:r>
      <w:r w:rsidR="00F645B8">
        <w:rPr>
          <w:rFonts w:ascii="TheSans UHH" w:hAnsi="TheSans UHH" w:cs="Arial"/>
          <w:sz w:val="22"/>
          <w:szCs w:val="22"/>
        </w:rPr>
        <w:t>-)Titel des geplanten Vorhaben</w:t>
      </w:r>
      <w:r w:rsidR="0051598D" w:rsidRPr="00BB1FA3">
        <w:rPr>
          <w:rFonts w:ascii="TheSans UHH" w:hAnsi="TheSans UHH" w:cs="Arial"/>
          <w:sz w:val="22"/>
          <w:szCs w:val="22"/>
        </w:rPr>
        <w:t>s</w:t>
      </w:r>
      <w:r w:rsidR="00F645B8">
        <w:rPr>
          <w:rFonts w:ascii="TheSans UHH" w:hAnsi="TheSans UHH" w:cs="Arial"/>
          <w:sz w:val="22"/>
          <w:szCs w:val="22"/>
        </w:rPr>
        <w:t xml:space="preserve"> bzw. der geplanten Vorhaben</w:t>
      </w:r>
    </w:p>
    <w:p w14:paraId="286B13FC" w14:textId="77777777" w:rsidR="00BB1FA3" w:rsidRDefault="00F645B8" w:rsidP="00F0213D">
      <w:pPr>
        <w:pStyle w:val="Listenabsatz"/>
        <w:numPr>
          <w:ilvl w:val="0"/>
          <w:numId w:val="11"/>
        </w:numPr>
        <w:tabs>
          <w:tab w:val="left" w:pos="2552"/>
          <w:tab w:val="left" w:pos="6804"/>
        </w:tabs>
        <w:spacing w:after="0"/>
        <w:jc w:val="both"/>
        <w:rPr>
          <w:rFonts w:ascii="TheSans UHH" w:hAnsi="TheSans UHH" w:cs="Arial"/>
          <w:sz w:val="22"/>
          <w:szCs w:val="22"/>
        </w:rPr>
      </w:pPr>
      <w:r>
        <w:rPr>
          <w:rFonts w:ascii="TheSans UHH" w:hAnsi="TheSans UHH" w:cs="Arial"/>
          <w:sz w:val="22"/>
          <w:szCs w:val="22"/>
        </w:rPr>
        <w:t>Stand der Forschung,</w:t>
      </w:r>
      <w:r w:rsidR="0051598D" w:rsidRPr="00BB1FA3">
        <w:rPr>
          <w:rFonts w:ascii="TheSans UHH" w:hAnsi="TheSans UHH" w:cs="Arial"/>
          <w:sz w:val="22"/>
          <w:szCs w:val="22"/>
        </w:rPr>
        <w:t xml:space="preserve"> </w:t>
      </w:r>
      <w:r>
        <w:rPr>
          <w:rFonts w:ascii="TheSans UHH" w:hAnsi="TheSans UHH" w:cs="Arial"/>
          <w:sz w:val="22"/>
          <w:szCs w:val="22"/>
        </w:rPr>
        <w:t>eigene Vorarbeiten,</w:t>
      </w:r>
      <w:r w:rsidR="00BB1FA3" w:rsidRPr="00BB1FA3">
        <w:rPr>
          <w:rFonts w:ascii="TheSans UHH" w:hAnsi="TheSans UHH" w:cs="Arial"/>
          <w:sz w:val="22"/>
          <w:szCs w:val="22"/>
        </w:rPr>
        <w:t xml:space="preserve"> </w:t>
      </w:r>
      <w:r w:rsidR="0051598D" w:rsidRPr="00BB1FA3">
        <w:rPr>
          <w:rFonts w:ascii="TheSans UHH" w:hAnsi="TheSans UHH" w:cs="Arial"/>
          <w:sz w:val="22"/>
          <w:szCs w:val="22"/>
        </w:rPr>
        <w:t>Fragestellung</w:t>
      </w:r>
    </w:p>
    <w:p w14:paraId="2EEA8224" w14:textId="77777777" w:rsidR="00B8356F" w:rsidRPr="0018497C" w:rsidRDefault="0051598D" w:rsidP="00BB1FA3">
      <w:pPr>
        <w:pStyle w:val="Listenabsatz"/>
        <w:numPr>
          <w:ilvl w:val="0"/>
          <w:numId w:val="11"/>
        </w:numPr>
        <w:tabs>
          <w:tab w:val="left" w:pos="2552"/>
          <w:tab w:val="left" w:pos="6804"/>
        </w:tabs>
        <w:spacing w:after="0"/>
        <w:jc w:val="both"/>
        <w:rPr>
          <w:rFonts w:ascii="TheSans UHH" w:hAnsi="TheSans UHH" w:cs="Arial"/>
          <w:sz w:val="22"/>
          <w:szCs w:val="22"/>
        </w:rPr>
      </w:pPr>
      <w:r w:rsidRPr="00BB1FA3">
        <w:rPr>
          <w:rFonts w:ascii="TheSans UHH" w:hAnsi="TheSans UHH" w:cs="Arial"/>
          <w:sz w:val="22"/>
          <w:szCs w:val="22"/>
        </w:rPr>
        <w:t>Ziele und Arbeitsprogramm</w:t>
      </w:r>
    </w:p>
    <w:p w14:paraId="758F5F83" w14:textId="77777777" w:rsidR="002B70EF" w:rsidRPr="0018497C" w:rsidRDefault="002B70EF" w:rsidP="00062605">
      <w:pPr>
        <w:tabs>
          <w:tab w:val="left" w:pos="2552"/>
          <w:tab w:val="left" w:pos="6804"/>
        </w:tabs>
        <w:spacing w:after="0"/>
        <w:jc w:val="both"/>
        <w:rPr>
          <w:rFonts w:ascii="TheSans UHH" w:hAnsi="TheSans UHH" w:cs="Arial"/>
          <w:sz w:val="22"/>
          <w:szCs w:val="22"/>
        </w:rPr>
      </w:pPr>
    </w:p>
    <w:p w14:paraId="18502CE3" w14:textId="77777777" w:rsidR="00B8356F" w:rsidRPr="0018497C" w:rsidRDefault="000520C2" w:rsidP="00062605">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Die Durchführung des Forschungsvorhabens erfordert</w:t>
      </w:r>
      <w:r w:rsidR="00395975" w:rsidRPr="0018497C">
        <w:rPr>
          <w:rFonts w:ascii="TheSans UHH" w:hAnsi="TheSans UHH" w:cs="Arial"/>
          <w:sz w:val="22"/>
          <w:szCs w:val="22"/>
        </w:rPr>
        <w:t xml:space="preserve"> meine Abwesenheit von der Universität Hamburg in der </w:t>
      </w:r>
      <w:r w:rsidRPr="0018497C">
        <w:rPr>
          <w:rFonts w:ascii="TheSans UHH" w:hAnsi="TheSans UHH" w:cs="Arial"/>
          <w:sz w:val="22"/>
          <w:szCs w:val="22"/>
        </w:rPr>
        <w:t>in der Zeit vom</w:t>
      </w:r>
      <w:r w:rsidR="001F0C96">
        <w:rPr>
          <w:rFonts w:ascii="TheSans UHH" w:hAnsi="TheSans UHH" w:cs="Arial"/>
          <w:sz w:val="22"/>
          <w:szCs w:val="22"/>
        </w:rPr>
        <w:t xml:space="preserve"> </w:t>
      </w:r>
      <w:sdt>
        <w:sdtPr>
          <w:rPr>
            <w:rFonts w:ascii="TheSans UHH" w:hAnsi="TheSans UHH" w:cs="Arial"/>
            <w:sz w:val="22"/>
            <w:szCs w:val="22"/>
          </w:rPr>
          <w:id w:val="-190300066"/>
          <w:placeholder>
            <w:docPart w:val="B677FB1F05EA4B44A0A2EA94F2861E5A"/>
          </w:placeholder>
          <w:showingPlcHdr/>
          <w:date>
            <w:dateFormat w:val="dd.MM.yyyy"/>
            <w:lid w:val="de-DE"/>
            <w:storeMappedDataAs w:val="dateTime"/>
            <w:calendar w:val="gregorian"/>
          </w:date>
        </w:sdtPr>
        <w:sdtEndPr/>
        <w:sdtContent>
          <w:r w:rsidR="001F0C96" w:rsidRPr="00D671B9">
            <w:rPr>
              <w:rStyle w:val="Platzhaltertext"/>
            </w:rPr>
            <w:t>Klicken oder tippen Sie, um ein Datum einzugeben.</w:t>
          </w:r>
        </w:sdtContent>
      </w:sdt>
      <w:r w:rsidRPr="0018497C">
        <w:rPr>
          <w:rFonts w:ascii="TheSans UHH" w:hAnsi="TheSans UHH" w:cs="Arial"/>
          <w:sz w:val="22"/>
          <w:szCs w:val="22"/>
        </w:rPr>
        <w:t xml:space="preserve"> bis </w:t>
      </w:r>
      <w:sdt>
        <w:sdtPr>
          <w:rPr>
            <w:rFonts w:ascii="TheSans UHH" w:hAnsi="TheSans UHH" w:cs="Arial"/>
            <w:sz w:val="22"/>
            <w:szCs w:val="22"/>
          </w:rPr>
          <w:id w:val="-628315951"/>
          <w:placeholder>
            <w:docPart w:val="C7EB4224FDF6424EB4E1AFE47D54B4CB"/>
          </w:placeholder>
          <w:showingPlcHdr/>
          <w:date>
            <w:dateFormat w:val="dd.MM.yyyy"/>
            <w:lid w:val="de-DE"/>
            <w:storeMappedDataAs w:val="dateTime"/>
            <w:calendar w:val="gregorian"/>
          </w:date>
        </w:sdtPr>
        <w:sdtEndPr/>
        <w:sdtContent>
          <w:r w:rsidR="001F0C96" w:rsidRPr="00D671B9">
            <w:rPr>
              <w:rStyle w:val="Platzhaltertext"/>
            </w:rPr>
            <w:t>Klicken oder tippen Sie, um ein Datum einzugeben.</w:t>
          </w:r>
        </w:sdtContent>
      </w:sdt>
      <w:r w:rsidRPr="0018497C">
        <w:rPr>
          <w:rFonts w:ascii="TheSans UHH" w:hAnsi="TheSans UHH" w:cs="Arial"/>
          <w:sz w:val="22"/>
          <w:szCs w:val="22"/>
        </w:rPr>
        <w:t>.</w:t>
      </w:r>
    </w:p>
    <w:p w14:paraId="56D6C386" w14:textId="77777777" w:rsidR="002B70EF" w:rsidRPr="0018497C" w:rsidRDefault="002B70EF" w:rsidP="00062605">
      <w:pPr>
        <w:tabs>
          <w:tab w:val="left" w:pos="2552"/>
          <w:tab w:val="left" w:pos="6804"/>
        </w:tabs>
        <w:spacing w:after="0"/>
        <w:jc w:val="both"/>
        <w:rPr>
          <w:rFonts w:ascii="TheSans UHH" w:hAnsi="TheSans UHH" w:cs="Arial"/>
          <w:sz w:val="22"/>
          <w:szCs w:val="22"/>
        </w:rPr>
      </w:pPr>
    </w:p>
    <w:p w14:paraId="0817DB54" w14:textId="77777777" w:rsidR="002B70EF" w:rsidRPr="0018497C" w:rsidRDefault="002B70EF" w:rsidP="002B70EF">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Es handelt sich beim beantragten Forschungssemester um ein verschobenes Forschungssemester</w:t>
      </w:r>
    </w:p>
    <w:p w14:paraId="1645CB5B" w14:textId="77777777" w:rsidR="002B70EF" w:rsidRPr="0018497C" w:rsidRDefault="002B70EF" w:rsidP="002B70EF">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 xml:space="preserve">Ja </w:t>
      </w:r>
      <w:sdt>
        <w:sdtPr>
          <w:rPr>
            <w:rFonts w:ascii="TheSans UHH" w:hAnsi="TheSans UHH" w:cs="Arial"/>
            <w:sz w:val="22"/>
            <w:szCs w:val="22"/>
          </w:rPr>
          <w:id w:val="-1616432653"/>
          <w14:checkbox>
            <w14:checked w14:val="0"/>
            <w14:checkedState w14:val="2612" w14:font="MS Gothic"/>
            <w14:uncheckedState w14:val="2610" w14:font="MS Gothic"/>
          </w14:checkbox>
        </w:sdtPr>
        <w:sdtEndPr/>
        <w:sdtContent>
          <w:r w:rsidRPr="0018497C">
            <w:rPr>
              <w:rFonts w:ascii="TheSans UHH" w:eastAsia="MS Gothic" w:hAnsi="TheSans UHH" w:cs="Arial"/>
              <w:sz w:val="22"/>
              <w:szCs w:val="22"/>
            </w:rPr>
            <w:t>☐</w:t>
          </w:r>
        </w:sdtContent>
      </w:sdt>
      <w:r w:rsidRPr="0018497C">
        <w:rPr>
          <w:rFonts w:ascii="TheSans UHH" w:hAnsi="TheSans UHH" w:cs="Arial"/>
          <w:sz w:val="22"/>
          <w:szCs w:val="22"/>
        </w:rPr>
        <w:tab/>
        <w:t>Nein</w:t>
      </w:r>
      <w:sdt>
        <w:sdtPr>
          <w:rPr>
            <w:rFonts w:ascii="TheSans UHH" w:hAnsi="TheSans UHH" w:cs="Arial"/>
            <w:sz w:val="22"/>
            <w:szCs w:val="22"/>
          </w:rPr>
          <w:id w:val="2097896822"/>
          <w14:checkbox>
            <w14:checked w14:val="0"/>
            <w14:checkedState w14:val="2612" w14:font="MS Gothic"/>
            <w14:uncheckedState w14:val="2610" w14:font="MS Gothic"/>
          </w14:checkbox>
        </w:sdtPr>
        <w:sdtEndPr/>
        <w:sdtContent>
          <w:r w:rsidR="00BD1870">
            <w:rPr>
              <w:rFonts w:ascii="MS Gothic" w:eastAsia="MS Gothic" w:hAnsi="MS Gothic" w:cs="Arial" w:hint="eastAsia"/>
              <w:sz w:val="22"/>
              <w:szCs w:val="22"/>
            </w:rPr>
            <w:t>☐</w:t>
          </w:r>
        </w:sdtContent>
      </w:sdt>
    </w:p>
    <w:p w14:paraId="0E97317C" w14:textId="77777777" w:rsidR="002B70EF" w:rsidRPr="0018497C" w:rsidRDefault="002B70EF" w:rsidP="002B70EF">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Falls es sich um ein verschobenes Forschungssemester handelt:</w:t>
      </w:r>
    </w:p>
    <w:p w14:paraId="59522A34" w14:textId="77777777" w:rsidR="002B70EF" w:rsidRPr="0018497C" w:rsidRDefault="002B70EF" w:rsidP="00B72D09">
      <w:pPr>
        <w:tabs>
          <w:tab w:val="left" w:pos="2552"/>
          <w:tab w:val="left" w:pos="6804"/>
        </w:tabs>
        <w:spacing w:after="0"/>
        <w:ind w:left="708"/>
        <w:jc w:val="both"/>
        <w:rPr>
          <w:rFonts w:ascii="TheSans UHH" w:hAnsi="TheSans UHH" w:cs="Arial"/>
          <w:sz w:val="22"/>
          <w:szCs w:val="22"/>
        </w:rPr>
      </w:pPr>
      <w:r w:rsidRPr="0018497C">
        <w:rPr>
          <w:rFonts w:ascii="TheSans UHH" w:hAnsi="TheSans UHH" w:cs="Arial"/>
          <w:sz w:val="22"/>
          <w:szCs w:val="22"/>
        </w:rPr>
        <w:t>Liegt die Bewilligung des Dekanats zur Verschiebung des Forschungssemesters vor</w:t>
      </w:r>
    </w:p>
    <w:p w14:paraId="4029E3A8" w14:textId="77777777" w:rsidR="002B70EF" w:rsidRPr="0018497C" w:rsidRDefault="00B72D09" w:rsidP="002B70EF">
      <w:pPr>
        <w:tabs>
          <w:tab w:val="left" w:pos="2552"/>
          <w:tab w:val="left" w:pos="6804"/>
        </w:tabs>
        <w:spacing w:after="0"/>
        <w:jc w:val="both"/>
        <w:rPr>
          <w:rFonts w:ascii="TheSans UHH" w:hAnsi="TheSans UHH" w:cs="Arial"/>
          <w:sz w:val="22"/>
          <w:szCs w:val="22"/>
        </w:rPr>
      </w:pPr>
      <w:r>
        <w:rPr>
          <w:rFonts w:ascii="TheSans UHH" w:hAnsi="TheSans UHH" w:cs="Arial"/>
          <w:sz w:val="22"/>
          <w:szCs w:val="22"/>
        </w:rPr>
        <w:t xml:space="preserve">               </w:t>
      </w:r>
      <w:r w:rsidR="002B70EF" w:rsidRPr="0018497C">
        <w:rPr>
          <w:rFonts w:ascii="TheSans UHH" w:hAnsi="TheSans UHH" w:cs="Arial"/>
          <w:sz w:val="22"/>
          <w:szCs w:val="22"/>
        </w:rPr>
        <w:t xml:space="preserve">Ja </w:t>
      </w:r>
      <w:sdt>
        <w:sdtPr>
          <w:rPr>
            <w:rFonts w:ascii="TheSans UHH" w:hAnsi="TheSans UHH" w:cs="Arial"/>
            <w:sz w:val="22"/>
            <w:szCs w:val="22"/>
          </w:rPr>
          <w:id w:val="862244878"/>
          <w14:checkbox>
            <w14:checked w14:val="0"/>
            <w14:checkedState w14:val="2612" w14:font="MS Gothic"/>
            <w14:uncheckedState w14:val="2610" w14:font="MS Gothic"/>
          </w14:checkbox>
        </w:sdtPr>
        <w:sdtEndPr/>
        <w:sdtContent>
          <w:r w:rsidR="002B70EF" w:rsidRPr="0018497C">
            <w:rPr>
              <w:rFonts w:ascii="TheSans UHH" w:eastAsia="MS Gothic" w:hAnsi="TheSans UHH" w:cs="Arial"/>
              <w:sz w:val="22"/>
              <w:szCs w:val="22"/>
            </w:rPr>
            <w:t>☐</w:t>
          </w:r>
        </w:sdtContent>
      </w:sdt>
      <w:r w:rsidR="002B70EF" w:rsidRPr="0018497C">
        <w:rPr>
          <w:rFonts w:ascii="TheSans UHH" w:hAnsi="TheSans UHH" w:cs="Arial"/>
          <w:sz w:val="22"/>
          <w:szCs w:val="22"/>
        </w:rPr>
        <w:tab/>
        <w:t>Nein</w:t>
      </w:r>
      <w:sdt>
        <w:sdtPr>
          <w:rPr>
            <w:rFonts w:ascii="TheSans UHH" w:hAnsi="TheSans UHH" w:cs="Arial"/>
            <w:sz w:val="22"/>
            <w:szCs w:val="22"/>
          </w:rPr>
          <w:id w:val="527386214"/>
          <w14:checkbox>
            <w14:checked w14:val="0"/>
            <w14:checkedState w14:val="2612" w14:font="MS Gothic"/>
            <w14:uncheckedState w14:val="2610" w14:font="MS Gothic"/>
          </w14:checkbox>
        </w:sdtPr>
        <w:sdtEndPr/>
        <w:sdtContent>
          <w:r w:rsidR="002B70EF" w:rsidRPr="0018497C">
            <w:rPr>
              <w:rFonts w:ascii="TheSans UHH" w:eastAsia="MS Gothic" w:hAnsi="TheSans UHH" w:cs="Arial"/>
              <w:sz w:val="22"/>
              <w:szCs w:val="22"/>
            </w:rPr>
            <w:t>☐</w:t>
          </w:r>
        </w:sdtContent>
      </w:sdt>
    </w:p>
    <w:p w14:paraId="220F8AE9" w14:textId="77777777" w:rsidR="002B70EF" w:rsidRDefault="002B70EF" w:rsidP="00062605">
      <w:pPr>
        <w:tabs>
          <w:tab w:val="left" w:pos="2552"/>
          <w:tab w:val="left" w:pos="6804"/>
        </w:tabs>
        <w:spacing w:after="0"/>
        <w:jc w:val="both"/>
        <w:rPr>
          <w:rFonts w:ascii="TheSans UHH" w:hAnsi="TheSans UHH" w:cs="Arial"/>
          <w:sz w:val="22"/>
          <w:szCs w:val="22"/>
        </w:rPr>
      </w:pPr>
    </w:p>
    <w:p w14:paraId="4950CF2E" w14:textId="77777777" w:rsidR="00272A72" w:rsidRPr="0018497C" w:rsidRDefault="00272A72" w:rsidP="00272A72">
      <w:pPr>
        <w:shd w:val="clear" w:color="auto" w:fill="E0E0E0"/>
        <w:tabs>
          <w:tab w:val="left" w:pos="426"/>
          <w:tab w:val="left" w:pos="3828"/>
        </w:tabs>
        <w:spacing w:after="120"/>
        <w:jc w:val="both"/>
        <w:rPr>
          <w:rFonts w:ascii="TheSans UHH" w:hAnsi="TheSans UHH" w:cs="Arial"/>
          <w:b/>
          <w:sz w:val="22"/>
          <w:szCs w:val="22"/>
        </w:rPr>
      </w:pPr>
      <w:r w:rsidRPr="0018497C">
        <w:rPr>
          <w:rFonts w:ascii="TheSans UHH" w:hAnsi="TheSans UHH" w:cs="Arial"/>
          <w:b/>
          <w:sz w:val="22"/>
          <w:szCs w:val="22"/>
        </w:rPr>
        <w:t>Hinweise</w:t>
      </w:r>
    </w:p>
    <w:p w14:paraId="3C28FCF1" w14:textId="77777777" w:rsidR="00D24D04" w:rsidRDefault="003B183C" w:rsidP="00D24D04">
      <w:pPr>
        <w:tabs>
          <w:tab w:val="left" w:pos="2552"/>
          <w:tab w:val="left" w:pos="6804"/>
        </w:tabs>
        <w:spacing w:after="0"/>
        <w:jc w:val="both"/>
        <w:rPr>
          <w:rFonts w:ascii="TheSans UHH" w:hAnsi="TheSans UHH" w:cs="Arial"/>
          <w:sz w:val="22"/>
          <w:szCs w:val="22"/>
        </w:rPr>
      </w:pPr>
      <w:r>
        <w:rPr>
          <w:rFonts w:ascii="TheSans UHH" w:hAnsi="TheSans UHH" w:cs="Arial"/>
          <w:b/>
          <w:sz w:val="22"/>
          <w:szCs w:val="22"/>
        </w:rPr>
        <w:t>Juniorprofessor</w:t>
      </w:r>
      <w:r w:rsidR="00D24D04" w:rsidRPr="00D24D04">
        <w:rPr>
          <w:rFonts w:ascii="TheSans UHH" w:hAnsi="TheSans UHH" w:cs="Arial"/>
          <w:b/>
          <w:sz w:val="22"/>
          <w:szCs w:val="22"/>
        </w:rPr>
        <w:t>innen</w:t>
      </w:r>
      <w:r>
        <w:rPr>
          <w:rFonts w:ascii="TheSans UHH" w:hAnsi="TheSans UHH" w:cs="Arial"/>
          <w:b/>
          <w:sz w:val="22"/>
          <w:szCs w:val="22"/>
        </w:rPr>
        <w:t xml:space="preserve"> bzw. Juniorprofessoren</w:t>
      </w:r>
      <w:r w:rsidR="00D24D04" w:rsidRPr="00D24D04">
        <w:rPr>
          <w:rFonts w:ascii="TheSans UHH" w:hAnsi="TheSans UHH" w:cs="Arial"/>
          <w:sz w:val="22"/>
          <w:szCs w:val="22"/>
        </w:rPr>
        <w:t xml:space="preserve"> </w:t>
      </w:r>
      <w:r w:rsidR="00D24D04">
        <w:rPr>
          <w:rFonts w:ascii="TheSans UHH" w:hAnsi="TheSans UHH" w:cs="Arial"/>
          <w:sz w:val="22"/>
          <w:szCs w:val="22"/>
        </w:rPr>
        <w:t>können a</w:t>
      </w:r>
      <w:r w:rsidR="00D24D04" w:rsidRPr="00D24D04">
        <w:rPr>
          <w:rFonts w:ascii="TheSans UHH" w:hAnsi="TheSans UHH" w:cs="Arial"/>
          <w:sz w:val="22"/>
          <w:szCs w:val="22"/>
        </w:rPr>
        <w:t>ufgrund der reduzierten Lehrverpflichtung sowie der relativ kurzen</w:t>
      </w:r>
      <w:r w:rsidR="00D24D04">
        <w:rPr>
          <w:rFonts w:ascii="TheSans UHH" w:hAnsi="TheSans UHH" w:cs="Arial"/>
          <w:sz w:val="22"/>
          <w:szCs w:val="22"/>
        </w:rPr>
        <w:t xml:space="preserve"> </w:t>
      </w:r>
      <w:r w:rsidR="00D24D04" w:rsidRPr="00D24D04">
        <w:rPr>
          <w:rFonts w:ascii="TheSans UHH" w:hAnsi="TheSans UHH" w:cs="Arial"/>
          <w:sz w:val="22"/>
          <w:szCs w:val="22"/>
        </w:rPr>
        <w:t xml:space="preserve">Beschäftigungsdauer </w:t>
      </w:r>
      <w:r w:rsidR="00D24D04">
        <w:rPr>
          <w:rFonts w:ascii="TheSans UHH" w:hAnsi="TheSans UHH" w:cs="Arial"/>
          <w:sz w:val="22"/>
          <w:szCs w:val="22"/>
        </w:rPr>
        <w:t>keine Forschungssemester gewährt werden</w:t>
      </w:r>
      <w:r w:rsidR="00D24D04" w:rsidRPr="00D24D04">
        <w:rPr>
          <w:rFonts w:ascii="TheSans UHH" w:hAnsi="TheSans UHH" w:cs="Arial"/>
          <w:sz w:val="22"/>
          <w:szCs w:val="22"/>
        </w:rPr>
        <w:t xml:space="preserve"> (vgl. Leitfaden zur Lehrverpflichtungsverordnung für</w:t>
      </w:r>
      <w:r w:rsidR="00D24D04">
        <w:rPr>
          <w:rFonts w:ascii="TheSans UHH" w:hAnsi="TheSans UHH" w:cs="Arial"/>
          <w:sz w:val="22"/>
          <w:szCs w:val="22"/>
        </w:rPr>
        <w:t xml:space="preserve"> </w:t>
      </w:r>
      <w:r w:rsidR="00D24D04" w:rsidRPr="00D24D04">
        <w:rPr>
          <w:rFonts w:ascii="TheSans UHH" w:hAnsi="TheSans UHH" w:cs="Arial"/>
          <w:sz w:val="22"/>
          <w:szCs w:val="22"/>
        </w:rPr>
        <w:t>die Hamburger Hochschulen (LVVO) von September 2012)</w:t>
      </w:r>
      <w:r w:rsidR="00D24D04">
        <w:rPr>
          <w:rFonts w:ascii="TheSans UHH" w:hAnsi="TheSans UHH" w:cs="Arial"/>
          <w:sz w:val="22"/>
          <w:szCs w:val="22"/>
        </w:rPr>
        <w:t>.</w:t>
      </w:r>
    </w:p>
    <w:p w14:paraId="0B7C6C3E" w14:textId="77777777" w:rsidR="00D24D04" w:rsidRDefault="00D24D04" w:rsidP="00D24D04">
      <w:pPr>
        <w:tabs>
          <w:tab w:val="left" w:pos="2552"/>
          <w:tab w:val="left" w:pos="6804"/>
        </w:tabs>
        <w:spacing w:after="0"/>
        <w:jc w:val="both"/>
        <w:rPr>
          <w:rFonts w:ascii="TheSans UHH" w:hAnsi="TheSans UHH" w:cs="Arial"/>
          <w:sz w:val="22"/>
          <w:szCs w:val="22"/>
        </w:rPr>
      </w:pPr>
    </w:p>
    <w:p w14:paraId="3F512CF6" w14:textId="77777777" w:rsidR="00A14D1B" w:rsidRDefault="00A14D1B" w:rsidP="00D24D04">
      <w:pPr>
        <w:tabs>
          <w:tab w:val="left" w:pos="2552"/>
          <w:tab w:val="left" w:pos="6804"/>
        </w:tabs>
        <w:spacing w:after="0"/>
        <w:jc w:val="both"/>
        <w:rPr>
          <w:rFonts w:ascii="TheSans UHH" w:hAnsi="TheSans UHH" w:cs="Arial"/>
          <w:sz w:val="22"/>
          <w:szCs w:val="22"/>
        </w:rPr>
      </w:pPr>
      <w:r>
        <w:rPr>
          <w:rFonts w:ascii="TheSans UHH" w:hAnsi="TheSans UHH" w:cs="Arial"/>
          <w:sz w:val="22"/>
          <w:szCs w:val="22"/>
        </w:rPr>
        <w:lastRenderedPageBreak/>
        <w:t xml:space="preserve">Bitte beachten Sie, dass laut </w:t>
      </w:r>
      <w:r w:rsidR="00DE1C46" w:rsidRPr="00DE1C46">
        <w:rPr>
          <w:rFonts w:ascii="TheSans UHH" w:hAnsi="TheSans UHH" w:cs="Arial"/>
          <w:sz w:val="22"/>
          <w:szCs w:val="22"/>
        </w:rPr>
        <w:t>Verwaltungsanordnung über die Gewährung von Forschungssem</w:t>
      </w:r>
      <w:r w:rsidR="00DE1C46">
        <w:rPr>
          <w:rFonts w:ascii="TheSans UHH" w:hAnsi="TheSans UHH" w:cs="Arial"/>
          <w:sz w:val="22"/>
          <w:szCs w:val="22"/>
        </w:rPr>
        <w:t>estern vom 05.02.1975 mit Ergän</w:t>
      </w:r>
      <w:r w:rsidR="00DE1C46" w:rsidRPr="00DE1C46">
        <w:rPr>
          <w:rFonts w:ascii="TheSans UHH" w:hAnsi="TheSans UHH" w:cs="Arial"/>
          <w:sz w:val="22"/>
          <w:szCs w:val="22"/>
        </w:rPr>
        <w:t>zungen vom 07.09.1983 und 04.12.1986</w:t>
      </w:r>
      <w:r>
        <w:rPr>
          <w:rFonts w:ascii="TheSans UHH" w:hAnsi="TheSans UHH" w:cs="Arial"/>
          <w:sz w:val="22"/>
          <w:szCs w:val="22"/>
        </w:rPr>
        <w:t xml:space="preserve"> in den letzten beiden Jahren vor </w:t>
      </w:r>
      <w:r w:rsidR="003B183C">
        <w:rPr>
          <w:rFonts w:ascii="TheSans UHH" w:hAnsi="TheSans UHH" w:cs="Arial"/>
          <w:b/>
          <w:sz w:val="22"/>
          <w:szCs w:val="22"/>
        </w:rPr>
        <w:t xml:space="preserve">Emeritierung bzw. </w:t>
      </w:r>
      <w:r w:rsidRPr="00D24D04">
        <w:rPr>
          <w:rFonts w:ascii="TheSans UHH" w:hAnsi="TheSans UHH" w:cs="Arial"/>
          <w:b/>
          <w:sz w:val="22"/>
          <w:szCs w:val="22"/>
        </w:rPr>
        <w:t>Eintritt in den Ruhestand</w:t>
      </w:r>
      <w:r>
        <w:rPr>
          <w:rFonts w:ascii="TheSans UHH" w:hAnsi="TheSans UHH" w:cs="Arial"/>
          <w:sz w:val="22"/>
          <w:szCs w:val="22"/>
        </w:rPr>
        <w:t xml:space="preserve"> kein Forschungssemester mehr gewährt werden kann.</w:t>
      </w:r>
    </w:p>
    <w:p w14:paraId="2836BA2D" w14:textId="77777777" w:rsidR="00B95431" w:rsidRDefault="00B95431" w:rsidP="00D24D04">
      <w:pPr>
        <w:tabs>
          <w:tab w:val="left" w:pos="2552"/>
          <w:tab w:val="left" w:pos="6804"/>
        </w:tabs>
        <w:spacing w:after="0"/>
        <w:jc w:val="both"/>
        <w:rPr>
          <w:rFonts w:ascii="TheSans UHH" w:hAnsi="TheSans UHH" w:cs="Arial"/>
          <w:sz w:val="22"/>
          <w:szCs w:val="22"/>
        </w:rPr>
      </w:pPr>
    </w:p>
    <w:p w14:paraId="56911DE6" w14:textId="77777777" w:rsidR="00F3295C" w:rsidRDefault="00F3295C" w:rsidP="00D24D04">
      <w:pPr>
        <w:tabs>
          <w:tab w:val="left" w:pos="2552"/>
          <w:tab w:val="left" w:pos="6804"/>
        </w:tabs>
        <w:spacing w:after="0"/>
        <w:jc w:val="both"/>
        <w:rPr>
          <w:rFonts w:ascii="TheSans UHH" w:hAnsi="TheSans UHH" w:cs="Arial"/>
          <w:sz w:val="22"/>
          <w:szCs w:val="22"/>
        </w:rPr>
      </w:pPr>
    </w:p>
    <w:p w14:paraId="1834DA52" w14:textId="77777777" w:rsidR="00F3295C" w:rsidRDefault="00F3295C" w:rsidP="00D24D04">
      <w:pPr>
        <w:tabs>
          <w:tab w:val="left" w:pos="2552"/>
          <w:tab w:val="left" w:pos="6804"/>
        </w:tabs>
        <w:spacing w:after="0"/>
        <w:jc w:val="both"/>
        <w:rPr>
          <w:rFonts w:ascii="TheSans UHH" w:hAnsi="TheSans UHH" w:cs="Arial"/>
          <w:sz w:val="22"/>
          <w:szCs w:val="22"/>
        </w:rPr>
      </w:pPr>
    </w:p>
    <w:p w14:paraId="53C7175F" w14:textId="77777777" w:rsidR="00B8356F" w:rsidRPr="0018497C" w:rsidRDefault="00B8356F" w:rsidP="00A5408B">
      <w:pPr>
        <w:tabs>
          <w:tab w:val="left" w:pos="1843"/>
          <w:tab w:val="left" w:pos="6804"/>
        </w:tabs>
        <w:spacing w:after="60"/>
        <w:jc w:val="both"/>
        <w:rPr>
          <w:rFonts w:ascii="TheSans UHH" w:hAnsi="TheSans UHH" w:cs="Arial"/>
          <w:sz w:val="22"/>
          <w:szCs w:val="22"/>
        </w:rPr>
      </w:pPr>
    </w:p>
    <w:p w14:paraId="17D866CA" w14:textId="77777777" w:rsidR="00B8356F" w:rsidRPr="0018497C" w:rsidRDefault="00B8356F" w:rsidP="00062605">
      <w:pPr>
        <w:shd w:val="clear" w:color="auto" w:fill="E0E0E0"/>
        <w:spacing w:after="120"/>
        <w:jc w:val="both"/>
        <w:rPr>
          <w:rFonts w:ascii="TheSans UHH" w:hAnsi="TheSans UHH" w:cs="Arial"/>
          <w:b/>
          <w:sz w:val="22"/>
          <w:szCs w:val="22"/>
        </w:rPr>
      </w:pPr>
      <w:r w:rsidRPr="0018497C">
        <w:rPr>
          <w:rFonts w:ascii="TheSans UHH" w:hAnsi="TheSans UHH" w:cs="Arial"/>
          <w:b/>
          <w:sz w:val="22"/>
          <w:szCs w:val="22"/>
        </w:rPr>
        <w:t>Persönliche Daten</w:t>
      </w:r>
    </w:p>
    <w:p w14:paraId="63EC0D9A" w14:textId="77777777" w:rsidR="00B8356F" w:rsidRPr="0018497C" w:rsidRDefault="00B8356F" w:rsidP="00A5408B">
      <w:pPr>
        <w:tabs>
          <w:tab w:val="left" w:pos="2552"/>
          <w:tab w:val="left" w:pos="7938"/>
        </w:tabs>
        <w:spacing w:after="60"/>
        <w:jc w:val="both"/>
        <w:rPr>
          <w:rFonts w:ascii="TheSans UHH" w:hAnsi="TheSans UHH" w:cs="Arial"/>
          <w:sz w:val="22"/>
          <w:szCs w:val="22"/>
        </w:rPr>
      </w:pPr>
      <w:r w:rsidRPr="0018497C">
        <w:rPr>
          <w:rFonts w:ascii="TheSans UHH" w:hAnsi="TheSans UHH" w:cs="Arial"/>
          <w:sz w:val="22"/>
          <w:szCs w:val="22"/>
        </w:rPr>
        <w:t>Name, Vorname:</w:t>
      </w:r>
      <w:r w:rsidRPr="0018497C">
        <w:rPr>
          <w:rFonts w:ascii="TheSans UHH" w:hAnsi="TheSans UHH" w:cs="Arial"/>
          <w:b/>
          <w:sz w:val="22"/>
          <w:szCs w:val="22"/>
        </w:rPr>
        <w:tab/>
      </w:r>
      <w:r w:rsidRPr="0018497C">
        <w:rPr>
          <w:rFonts w:ascii="TheSans UHH" w:hAnsi="TheSans UHH" w:cs="Arial"/>
          <w:b/>
          <w:sz w:val="22"/>
          <w:szCs w:val="22"/>
        </w:rPr>
        <w:fldChar w:fldCharType="begin">
          <w:ffData>
            <w:name w:val="Text49"/>
            <w:enabled/>
            <w:calcOnExit w:val="0"/>
            <w:textInput/>
          </w:ffData>
        </w:fldChar>
      </w:r>
      <w:r w:rsidRPr="0018497C">
        <w:rPr>
          <w:rFonts w:ascii="TheSans UHH" w:hAnsi="TheSans UHH" w:cs="Arial"/>
          <w:b/>
          <w:sz w:val="22"/>
          <w:szCs w:val="22"/>
        </w:rPr>
        <w:instrText xml:space="preserve"> FORMTEXT </w:instrText>
      </w:r>
      <w:r w:rsidRPr="0018497C">
        <w:rPr>
          <w:rFonts w:ascii="TheSans UHH" w:hAnsi="TheSans UHH" w:cs="Arial"/>
          <w:b/>
          <w:sz w:val="22"/>
          <w:szCs w:val="22"/>
        </w:rPr>
      </w:r>
      <w:r w:rsidRPr="0018497C">
        <w:rPr>
          <w:rFonts w:ascii="TheSans UHH" w:hAnsi="TheSans UHH" w:cs="Arial"/>
          <w:b/>
          <w:sz w:val="22"/>
          <w:szCs w:val="22"/>
        </w:rPr>
        <w:fldChar w:fldCharType="separate"/>
      </w:r>
      <w:r w:rsidRPr="0018497C">
        <w:rPr>
          <w:rFonts w:ascii="TheSans UHH" w:hAnsi="TheSans UHH" w:cs="Arial"/>
          <w:b/>
          <w:noProof/>
          <w:sz w:val="22"/>
          <w:szCs w:val="22"/>
        </w:rPr>
        <w:t> </w:t>
      </w:r>
      <w:r w:rsidRPr="0018497C">
        <w:rPr>
          <w:rFonts w:ascii="TheSans UHH" w:hAnsi="TheSans UHH" w:cs="Arial"/>
          <w:b/>
          <w:noProof/>
          <w:sz w:val="22"/>
          <w:szCs w:val="22"/>
        </w:rPr>
        <w:t> </w:t>
      </w:r>
      <w:r w:rsidRPr="0018497C">
        <w:rPr>
          <w:rFonts w:ascii="TheSans UHH" w:hAnsi="TheSans UHH" w:cs="Arial"/>
          <w:b/>
          <w:noProof/>
          <w:sz w:val="22"/>
          <w:szCs w:val="22"/>
        </w:rPr>
        <w:t> </w:t>
      </w:r>
      <w:r w:rsidRPr="0018497C">
        <w:rPr>
          <w:rFonts w:ascii="TheSans UHH" w:hAnsi="TheSans UHH" w:cs="Arial"/>
          <w:b/>
          <w:noProof/>
          <w:sz w:val="22"/>
          <w:szCs w:val="22"/>
        </w:rPr>
        <w:t> </w:t>
      </w:r>
      <w:r w:rsidRPr="0018497C">
        <w:rPr>
          <w:rFonts w:ascii="TheSans UHH" w:hAnsi="TheSans UHH" w:cs="Arial"/>
          <w:b/>
          <w:noProof/>
          <w:sz w:val="22"/>
          <w:szCs w:val="22"/>
        </w:rPr>
        <w:t> </w:t>
      </w:r>
      <w:r w:rsidRPr="0018497C">
        <w:rPr>
          <w:rFonts w:ascii="TheSans UHH" w:hAnsi="TheSans UHH" w:cs="Arial"/>
          <w:b/>
          <w:sz w:val="22"/>
          <w:szCs w:val="22"/>
        </w:rPr>
        <w:fldChar w:fldCharType="end"/>
      </w:r>
    </w:p>
    <w:p w14:paraId="4F4D7038" w14:textId="77777777" w:rsidR="00B8356F" w:rsidRPr="0018497C" w:rsidRDefault="00B8356F" w:rsidP="00F3295C">
      <w:pPr>
        <w:tabs>
          <w:tab w:val="left" w:pos="2552"/>
          <w:tab w:val="left" w:pos="7540"/>
        </w:tabs>
        <w:spacing w:after="60"/>
        <w:jc w:val="both"/>
        <w:rPr>
          <w:rFonts w:ascii="TheSans UHH" w:hAnsi="TheSans UHH" w:cs="Arial"/>
          <w:sz w:val="22"/>
          <w:szCs w:val="22"/>
        </w:rPr>
      </w:pPr>
      <w:r w:rsidRPr="0018497C">
        <w:rPr>
          <w:rFonts w:ascii="TheSans UHH" w:hAnsi="TheSans UHH" w:cs="Arial"/>
          <w:sz w:val="22"/>
          <w:szCs w:val="22"/>
        </w:rPr>
        <w:t>Tel. Nr.:</w:t>
      </w:r>
      <w:r w:rsidRPr="0018497C">
        <w:rPr>
          <w:rFonts w:ascii="TheSans UHH" w:hAnsi="TheSans UHH" w:cs="Arial"/>
          <w:sz w:val="22"/>
          <w:szCs w:val="22"/>
        </w:rPr>
        <w:tab/>
      </w:r>
      <w:r w:rsidRPr="0018497C">
        <w:rPr>
          <w:rFonts w:ascii="TheSans UHH" w:hAnsi="TheSans UHH" w:cs="Arial"/>
          <w:sz w:val="22"/>
          <w:szCs w:val="22"/>
        </w:rPr>
        <w:fldChar w:fldCharType="begin">
          <w:ffData>
            <w:name w:val="Text54"/>
            <w:enabled/>
            <w:calcOnExit w:val="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r w:rsidR="00F3295C">
        <w:rPr>
          <w:rFonts w:ascii="TheSans UHH" w:hAnsi="TheSans UHH" w:cs="Arial"/>
          <w:sz w:val="22"/>
          <w:szCs w:val="22"/>
        </w:rPr>
        <w:tab/>
      </w:r>
    </w:p>
    <w:p w14:paraId="68D70363" w14:textId="77777777" w:rsidR="00B8356F" w:rsidRDefault="00B8356F" w:rsidP="00A5408B">
      <w:pPr>
        <w:tabs>
          <w:tab w:val="left" w:pos="2552"/>
          <w:tab w:val="left" w:pos="7371"/>
        </w:tabs>
        <w:spacing w:after="60"/>
        <w:jc w:val="both"/>
        <w:rPr>
          <w:rFonts w:ascii="TheSans UHH" w:hAnsi="TheSans UHH" w:cs="Arial"/>
          <w:sz w:val="22"/>
          <w:szCs w:val="22"/>
        </w:rPr>
      </w:pPr>
      <w:r w:rsidRPr="0018497C">
        <w:rPr>
          <w:rFonts w:ascii="TheSans UHH" w:hAnsi="TheSans UHH" w:cs="Arial"/>
          <w:sz w:val="22"/>
          <w:szCs w:val="22"/>
        </w:rPr>
        <w:t>E-Mail:</w:t>
      </w:r>
      <w:r w:rsidRPr="0018497C">
        <w:rPr>
          <w:rFonts w:ascii="TheSans UHH" w:hAnsi="TheSans UHH" w:cs="Arial"/>
          <w:sz w:val="22"/>
          <w:szCs w:val="22"/>
        </w:rPr>
        <w:tab/>
      </w: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p w14:paraId="1BA9CE26" w14:textId="77777777" w:rsidR="008B509C" w:rsidRDefault="008B509C" w:rsidP="00A5408B">
      <w:pPr>
        <w:tabs>
          <w:tab w:val="left" w:pos="2552"/>
          <w:tab w:val="left" w:pos="7371"/>
        </w:tabs>
        <w:spacing w:after="60"/>
        <w:jc w:val="both"/>
        <w:rPr>
          <w:rFonts w:ascii="TheSans UHH" w:hAnsi="TheSans UHH" w:cs="Arial"/>
          <w:sz w:val="22"/>
          <w:szCs w:val="22"/>
        </w:rPr>
      </w:pPr>
    </w:p>
    <w:p w14:paraId="5C5651D5" w14:textId="77777777" w:rsidR="008B509C" w:rsidRPr="0018497C" w:rsidRDefault="008B509C" w:rsidP="008B509C">
      <w:pPr>
        <w:shd w:val="clear" w:color="auto" w:fill="E0E0E0"/>
        <w:tabs>
          <w:tab w:val="left" w:pos="426"/>
          <w:tab w:val="left" w:pos="3828"/>
        </w:tabs>
        <w:spacing w:after="120"/>
        <w:jc w:val="both"/>
        <w:rPr>
          <w:rFonts w:ascii="TheSans UHH" w:hAnsi="TheSans UHH" w:cs="Arial"/>
          <w:b/>
          <w:sz w:val="22"/>
          <w:szCs w:val="22"/>
        </w:rPr>
      </w:pPr>
      <w:r w:rsidRPr="0018497C">
        <w:rPr>
          <w:rFonts w:ascii="TheSans UHH" w:hAnsi="TheSans UHH" w:cs="Arial"/>
          <w:b/>
          <w:sz w:val="22"/>
          <w:szCs w:val="22"/>
        </w:rPr>
        <w:t>Bisherige Forschungssemester</w:t>
      </w:r>
    </w:p>
    <w:p w14:paraId="768E43E6" w14:textId="77777777" w:rsidR="008B509C" w:rsidRPr="0018497C" w:rsidRDefault="008B509C" w:rsidP="008B509C">
      <w:pPr>
        <w:tabs>
          <w:tab w:val="left" w:pos="426"/>
          <w:tab w:val="left" w:pos="3828"/>
        </w:tabs>
        <w:spacing w:after="0"/>
        <w:ind w:left="3827" w:hanging="3827"/>
        <w:jc w:val="both"/>
        <w:rPr>
          <w:rFonts w:ascii="TheSans UHH" w:hAnsi="TheSans UHH" w:cs="Arial"/>
          <w:sz w:val="22"/>
          <w:szCs w:val="22"/>
        </w:rPr>
      </w:pPr>
      <w:r w:rsidRPr="0018497C">
        <w:rPr>
          <w:rFonts w:ascii="TheSans UHH" w:hAnsi="TheSans UHH" w:cs="Arial"/>
          <w:sz w:val="22"/>
          <w:szCs w:val="22"/>
        </w:rPr>
        <w:t xml:space="preserve">Ich habe bereits Forschungssemester in Anspruch genommen:  ja </w:t>
      </w:r>
      <w:r w:rsidRPr="0018497C">
        <w:rPr>
          <w:rFonts w:ascii="TheSans UHH" w:hAnsi="TheSans UHH" w:cs="Arial"/>
          <w:sz w:val="22"/>
          <w:szCs w:val="22"/>
        </w:rPr>
        <w:fldChar w:fldCharType="begin">
          <w:ffData>
            <w:name w:val="Kontrollkästchen15"/>
            <w:enabled/>
            <w:calcOnExit w:val="0"/>
            <w:checkBox>
              <w:sizeAuto/>
              <w:default w:val="0"/>
            </w:checkBox>
          </w:ffData>
        </w:fldChar>
      </w:r>
      <w:r w:rsidRPr="0018497C">
        <w:rPr>
          <w:rFonts w:ascii="TheSans UHH" w:hAnsi="TheSans UHH" w:cs="Arial"/>
          <w:sz w:val="22"/>
          <w:szCs w:val="22"/>
        </w:rPr>
        <w:instrText xml:space="preserve"> FORMCHECKBOX </w:instrText>
      </w:r>
      <w:r w:rsidR="00DB059B">
        <w:rPr>
          <w:rFonts w:ascii="TheSans UHH" w:hAnsi="TheSans UHH" w:cs="Arial"/>
          <w:sz w:val="22"/>
          <w:szCs w:val="22"/>
        </w:rPr>
      </w:r>
      <w:r w:rsidR="00DB059B">
        <w:rPr>
          <w:rFonts w:ascii="TheSans UHH" w:hAnsi="TheSans UHH" w:cs="Arial"/>
          <w:sz w:val="22"/>
          <w:szCs w:val="22"/>
        </w:rPr>
        <w:fldChar w:fldCharType="separate"/>
      </w:r>
      <w:r w:rsidRPr="0018497C">
        <w:rPr>
          <w:rFonts w:ascii="TheSans UHH" w:hAnsi="TheSans UHH" w:cs="Arial"/>
          <w:sz w:val="22"/>
          <w:szCs w:val="22"/>
        </w:rPr>
        <w:fldChar w:fldCharType="end"/>
      </w:r>
      <w:r w:rsidRPr="0018497C">
        <w:rPr>
          <w:rFonts w:ascii="TheSans UHH" w:hAnsi="TheSans UHH" w:cs="Arial"/>
          <w:sz w:val="22"/>
          <w:szCs w:val="22"/>
        </w:rPr>
        <w:t xml:space="preserve">     nein </w:t>
      </w:r>
      <w:r w:rsidRPr="0018497C">
        <w:rPr>
          <w:rFonts w:ascii="TheSans UHH" w:hAnsi="TheSans UHH" w:cs="Arial"/>
          <w:sz w:val="22"/>
          <w:szCs w:val="22"/>
        </w:rPr>
        <w:fldChar w:fldCharType="begin"/>
      </w:r>
      <w:r w:rsidRPr="0018497C">
        <w:rPr>
          <w:rFonts w:ascii="TheSans UHH" w:hAnsi="TheSans UHH" w:cs="Arial"/>
          <w:sz w:val="22"/>
          <w:szCs w:val="22"/>
        </w:rPr>
        <w:instrText xml:space="preserve"> FORMCHECKBOX </w:instrText>
      </w:r>
      <w:r w:rsidR="00DB059B">
        <w:rPr>
          <w:rFonts w:ascii="TheSans UHH" w:hAnsi="TheSans UHH" w:cs="Arial"/>
          <w:sz w:val="22"/>
          <w:szCs w:val="22"/>
        </w:rPr>
        <w:fldChar w:fldCharType="separate"/>
      </w:r>
      <w:r w:rsidRPr="0018497C">
        <w:rPr>
          <w:rFonts w:ascii="TheSans UHH" w:hAnsi="TheSans UHH" w:cs="Arial"/>
          <w:sz w:val="22"/>
          <w:szCs w:val="22"/>
        </w:rPr>
        <w:fldChar w:fldCharType="end"/>
      </w:r>
      <w:r w:rsidRPr="0018497C">
        <w:rPr>
          <w:rFonts w:ascii="TheSans UHH" w:hAnsi="TheSans UHH" w:cs="Arial"/>
          <w:sz w:val="22"/>
          <w:szCs w:val="22"/>
        </w:rPr>
        <w:fldChar w:fldCharType="begin">
          <w:ffData>
            <w:name w:val="Kontrollkästchen14"/>
            <w:enabled/>
            <w:calcOnExit w:val="0"/>
            <w:checkBox>
              <w:sizeAuto/>
              <w:default w:val="0"/>
            </w:checkBox>
          </w:ffData>
        </w:fldChar>
      </w:r>
      <w:r w:rsidRPr="0018497C">
        <w:rPr>
          <w:rFonts w:ascii="TheSans UHH" w:hAnsi="TheSans UHH" w:cs="Arial"/>
          <w:sz w:val="22"/>
          <w:szCs w:val="22"/>
        </w:rPr>
        <w:instrText xml:space="preserve"> FORMCHECKBOX </w:instrText>
      </w:r>
      <w:r w:rsidR="00DB059B">
        <w:rPr>
          <w:rFonts w:ascii="TheSans UHH" w:hAnsi="TheSans UHH" w:cs="Arial"/>
          <w:sz w:val="22"/>
          <w:szCs w:val="22"/>
        </w:rPr>
      </w:r>
      <w:r w:rsidR="00DB059B">
        <w:rPr>
          <w:rFonts w:ascii="TheSans UHH" w:hAnsi="TheSans UHH" w:cs="Arial"/>
          <w:sz w:val="22"/>
          <w:szCs w:val="22"/>
        </w:rPr>
        <w:fldChar w:fldCharType="separate"/>
      </w:r>
      <w:r w:rsidRPr="0018497C">
        <w:rPr>
          <w:rFonts w:ascii="TheSans UHH" w:hAnsi="TheSans UHH" w:cs="Arial"/>
          <w:sz w:val="22"/>
          <w:szCs w:val="22"/>
        </w:rPr>
        <w:fldChar w:fldCharType="end"/>
      </w:r>
      <w:r w:rsidRPr="0018497C">
        <w:rPr>
          <w:rFonts w:ascii="TheSans UHH" w:hAnsi="TheSans UHH" w:cs="Arial"/>
          <w:sz w:val="22"/>
          <w:szCs w:val="22"/>
        </w:rPr>
        <w:t>.</w:t>
      </w:r>
    </w:p>
    <w:p w14:paraId="4ACFC17F" w14:textId="77777777" w:rsidR="008B509C" w:rsidRPr="0018497C" w:rsidRDefault="008B509C" w:rsidP="008B509C">
      <w:pPr>
        <w:tabs>
          <w:tab w:val="left" w:pos="-3119"/>
          <w:tab w:val="left" w:pos="-2835"/>
        </w:tabs>
        <w:spacing w:after="0"/>
        <w:jc w:val="both"/>
        <w:rPr>
          <w:rFonts w:ascii="TheSans UHH" w:hAnsi="TheSans UHH" w:cs="Arial"/>
          <w:sz w:val="22"/>
          <w:szCs w:val="22"/>
        </w:rPr>
      </w:pPr>
    </w:p>
    <w:p w14:paraId="1F3EF131" w14:textId="77777777" w:rsidR="008B509C" w:rsidRPr="0018497C" w:rsidRDefault="008B509C" w:rsidP="008B509C">
      <w:pPr>
        <w:tabs>
          <w:tab w:val="left" w:pos="-3119"/>
          <w:tab w:val="left" w:pos="-2835"/>
        </w:tabs>
        <w:spacing w:after="0"/>
        <w:jc w:val="both"/>
        <w:rPr>
          <w:rFonts w:ascii="TheSans UHH" w:hAnsi="TheSans UHH" w:cs="Arial"/>
          <w:sz w:val="22"/>
          <w:szCs w:val="22"/>
        </w:rPr>
      </w:pPr>
      <w:r w:rsidRPr="0018497C">
        <w:rPr>
          <w:rFonts w:ascii="TheSans UHH" w:hAnsi="TheSans UHH" w:cs="Arial"/>
          <w:sz w:val="22"/>
          <w:szCs w:val="22"/>
        </w:rPr>
        <w:t xml:space="preserve">Das letzte Forschungssemester wurde mir für das </w:t>
      </w:r>
      <w:sdt>
        <w:sdtPr>
          <w:rPr>
            <w:rFonts w:ascii="TheSans UHH" w:hAnsi="TheSans UHH" w:cs="Arial"/>
            <w:sz w:val="22"/>
            <w:szCs w:val="22"/>
          </w:rPr>
          <w:alias w:val="Semester"/>
          <w:tag w:val="Semester"/>
          <w:id w:val="308366503"/>
          <w:placeholder>
            <w:docPart w:val="A5D689D463F64CD3B7930E0B1821DE46"/>
          </w:placeholder>
          <w:showingPlcHdr/>
          <w:dropDownList>
            <w:listItem w:value="Wählen Sie ein Element aus."/>
            <w:listItem w:displayText="SoSe 2013" w:value="SoSe 2013"/>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1B305F" w:rsidRPr="007E6D0A">
            <w:rPr>
              <w:rStyle w:val="Platzhaltertext"/>
            </w:rPr>
            <w:t>Wählen Sie ein Element aus.</w:t>
          </w:r>
        </w:sdtContent>
      </w:sdt>
      <w:r w:rsidRPr="0018497C">
        <w:rPr>
          <w:rFonts w:ascii="TheSans UHH" w:hAnsi="TheSans UHH" w:cs="Arial"/>
          <w:sz w:val="22"/>
          <w:szCs w:val="22"/>
        </w:rPr>
        <w:t xml:space="preserve"> gewährt.</w:t>
      </w:r>
    </w:p>
    <w:p w14:paraId="4CB7A64A" w14:textId="77777777" w:rsidR="008B509C" w:rsidRPr="0018497C" w:rsidRDefault="008B509C" w:rsidP="00A5408B">
      <w:pPr>
        <w:tabs>
          <w:tab w:val="left" w:pos="2552"/>
          <w:tab w:val="left" w:pos="7371"/>
        </w:tabs>
        <w:spacing w:after="60"/>
        <w:jc w:val="both"/>
        <w:rPr>
          <w:rFonts w:ascii="TheSans UHH" w:hAnsi="TheSans UHH" w:cs="Arial"/>
          <w:sz w:val="22"/>
          <w:szCs w:val="22"/>
        </w:rPr>
      </w:pPr>
    </w:p>
    <w:p w14:paraId="3C733548" w14:textId="77777777" w:rsidR="00B8356F" w:rsidRPr="0018497C" w:rsidRDefault="00B8356F" w:rsidP="00A5408B">
      <w:pPr>
        <w:tabs>
          <w:tab w:val="left" w:pos="1843"/>
          <w:tab w:val="left" w:pos="6804"/>
        </w:tabs>
        <w:spacing w:after="0"/>
        <w:jc w:val="both"/>
        <w:rPr>
          <w:rFonts w:ascii="TheSans UHH" w:hAnsi="TheSans UHH" w:cs="Arial"/>
          <w:sz w:val="22"/>
          <w:szCs w:val="22"/>
        </w:rPr>
      </w:pPr>
    </w:p>
    <w:p w14:paraId="2ACFE12D" w14:textId="77777777" w:rsidR="00B8356F" w:rsidRPr="0018497C" w:rsidRDefault="00B8356F" w:rsidP="00062605">
      <w:pPr>
        <w:shd w:val="clear" w:color="auto" w:fill="E0E0E0"/>
        <w:tabs>
          <w:tab w:val="left" w:pos="1418"/>
          <w:tab w:val="left" w:pos="9072"/>
        </w:tabs>
        <w:spacing w:after="120"/>
        <w:jc w:val="both"/>
        <w:rPr>
          <w:rFonts w:ascii="TheSans UHH" w:hAnsi="TheSans UHH" w:cs="Arial"/>
          <w:b/>
          <w:sz w:val="22"/>
          <w:szCs w:val="22"/>
        </w:rPr>
      </w:pPr>
      <w:r w:rsidRPr="0018497C">
        <w:rPr>
          <w:rFonts w:ascii="TheSans UHH" w:hAnsi="TheSans UHH" w:cs="Arial"/>
          <w:b/>
          <w:sz w:val="22"/>
          <w:szCs w:val="22"/>
          <w:shd w:val="clear" w:color="auto" w:fill="E0E0E0"/>
        </w:rPr>
        <w:t>Bisherige Lehrtätigkeit</w:t>
      </w:r>
    </w:p>
    <w:p w14:paraId="03FE42E8"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t xml:space="preserve">In den letzten acht Semestern vor dem beantragten Forschungssemester habe ich meine Lehrverpflichtung von </w:t>
      </w: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r w:rsidRPr="0018497C">
        <w:rPr>
          <w:rFonts w:ascii="TheSans UHH" w:hAnsi="TheSans UHH" w:cs="Arial"/>
          <w:sz w:val="22"/>
          <w:szCs w:val="22"/>
        </w:rPr>
        <w:t xml:space="preserve"> LVS wie folgt </w:t>
      </w:r>
      <w:r w:rsidR="00BE6B26" w:rsidRPr="0018497C">
        <w:rPr>
          <w:rFonts w:ascii="TheSans UHH" w:hAnsi="TheSans UHH" w:cs="Arial"/>
          <w:sz w:val="22"/>
          <w:szCs w:val="22"/>
        </w:rPr>
        <w:t>erfüllt</w:t>
      </w:r>
      <w:r w:rsidRPr="0018497C">
        <w:rPr>
          <w:rFonts w:ascii="TheSans UHH" w:hAnsi="TheSans UHH" w:cs="Arial"/>
          <w:sz w:val="22"/>
          <w:szCs w:val="22"/>
        </w:rPr>
        <w:t>:</w:t>
      </w:r>
    </w:p>
    <w:p w14:paraId="4C5983AA" w14:textId="77777777" w:rsidR="00B8356F" w:rsidRPr="0018497C" w:rsidRDefault="00B8356F" w:rsidP="00A5408B">
      <w:pPr>
        <w:tabs>
          <w:tab w:val="left" w:pos="0"/>
          <w:tab w:val="left" w:pos="426"/>
        </w:tabs>
        <w:spacing w:after="0"/>
        <w:jc w:val="both"/>
        <w:rPr>
          <w:rFonts w:ascii="TheSans UHH" w:hAnsi="TheSans UHH" w:cs="Arial"/>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4082"/>
        <w:gridCol w:w="3224"/>
      </w:tblGrid>
      <w:tr w:rsidR="00A514BC" w:rsidRPr="0018497C" w14:paraId="670C141D" w14:textId="77777777" w:rsidTr="00B13E79">
        <w:tc>
          <w:tcPr>
            <w:tcW w:w="426" w:type="dxa"/>
            <w:shd w:val="clear" w:color="auto" w:fill="D9D9D9"/>
          </w:tcPr>
          <w:p w14:paraId="211CF23E" w14:textId="77777777" w:rsidR="00A514BC" w:rsidRPr="0018497C" w:rsidRDefault="00A514BC" w:rsidP="00A514BC">
            <w:pPr>
              <w:rPr>
                <w:rFonts w:ascii="TheSans UHH" w:hAnsi="TheSans UHH" w:cs="Arial"/>
                <w:b/>
                <w:sz w:val="22"/>
                <w:szCs w:val="22"/>
              </w:rPr>
            </w:pPr>
          </w:p>
        </w:tc>
        <w:tc>
          <w:tcPr>
            <w:tcW w:w="1446" w:type="dxa"/>
            <w:shd w:val="clear" w:color="auto" w:fill="D9D9D9"/>
          </w:tcPr>
          <w:p w14:paraId="6E85F40F" w14:textId="77777777" w:rsidR="00A514BC" w:rsidRPr="0018497C" w:rsidRDefault="00A514BC" w:rsidP="00A514BC">
            <w:pPr>
              <w:rPr>
                <w:rFonts w:ascii="TheSans UHH" w:hAnsi="TheSans UHH" w:cs="Arial"/>
                <w:b/>
                <w:sz w:val="22"/>
                <w:szCs w:val="22"/>
              </w:rPr>
            </w:pPr>
            <w:r w:rsidRPr="0018497C">
              <w:rPr>
                <w:rFonts w:ascii="TheSans UHH" w:hAnsi="TheSans UHH" w:cs="Arial"/>
                <w:b/>
                <w:sz w:val="22"/>
                <w:szCs w:val="22"/>
              </w:rPr>
              <w:t>Semester</w:t>
            </w:r>
          </w:p>
        </w:tc>
        <w:tc>
          <w:tcPr>
            <w:tcW w:w="4082" w:type="dxa"/>
            <w:shd w:val="clear" w:color="auto" w:fill="D9D9D9"/>
          </w:tcPr>
          <w:p w14:paraId="23F0E4DA" w14:textId="77777777" w:rsidR="00A514BC" w:rsidRPr="0018497C" w:rsidRDefault="00A514BC" w:rsidP="00062605">
            <w:pPr>
              <w:rPr>
                <w:rFonts w:ascii="TheSans UHH" w:hAnsi="TheSans UHH" w:cs="Arial"/>
                <w:b/>
                <w:sz w:val="22"/>
                <w:szCs w:val="22"/>
              </w:rPr>
            </w:pPr>
            <w:r w:rsidRPr="0018497C">
              <w:rPr>
                <w:rFonts w:ascii="TheSans UHH" w:hAnsi="TheSans UHH" w:cs="Arial"/>
                <w:b/>
                <w:sz w:val="22"/>
                <w:szCs w:val="22"/>
              </w:rPr>
              <w:t>Umfang</w:t>
            </w:r>
            <w:r w:rsidR="00655445">
              <w:rPr>
                <w:rFonts w:ascii="TheSans UHH" w:hAnsi="TheSans UHH" w:cs="Arial"/>
                <w:b/>
                <w:sz w:val="22"/>
                <w:szCs w:val="22"/>
              </w:rPr>
              <w:t xml:space="preserve"> der Lehre in SWS</w:t>
            </w:r>
          </w:p>
        </w:tc>
        <w:tc>
          <w:tcPr>
            <w:tcW w:w="3224" w:type="dxa"/>
            <w:shd w:val="clear" w:color="auto" w:fill="D9D9D9"/>
          </w:tcPr>
          <w:p w14:paraId="6B884D58" w14:textId="77777777" w:rsidR="00A514BC" w:rsidRPr="0018497C" w:rsidRDefault="00A514BC" w:rsidP="00A514BC">
            <w:pPr>
              <w:rPr>
                <w:rFonts w:ascii="TheSans UHH" w:hAnsi="TheSans UHH" w:cs="Arial"/>
                <w:b/>
                <w:sz w:val="22"/>
                <w:szCs w:val="22"/>
              </w:rPr>
            </w:pPr>
            <w:r w:rsidRPr="0018497C">
              <w:rPr>
                <w:rFonts w:ascii="TheSans UHH" w:hAnsi="TheSans UHH" w:cs="Arial"/>
                <w:b/>
                <w:sz w:val="22"/>
                <w:szCs w:val="22"/>
              </w:rPr>
              <w:t>Name und Ort der Hochschule</w:t>
            </w:r>
          </w:p>
        </w:tc>
      </w:tr>
      <w:tr w:rsidR="00A514BC" w:rsidRPr="0018497C" w14:paraId="6EC4A0C4" w14:textId="77777777" w:rsidTr="00B13E79">
        <w:tc>
          <w:tcPr>
            <w:tcW w:w="426" w:type="dxa"/>
          </w:tcPr>
          <w:p w14:paraId="556C9325"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1.</w:t>
            </w:r>
          </w:p>
        </w:tc>
        <w:tc>
          <w:tcPr>
            <w:tcW w:w="1446" w:type="dxa"/>
          </w:tcPr>
          <w:p w14:paraId="4155E0E3" w14:textId="77777777" w:rsidR="00A514BC" w:rsidRPr="0018497C" w:rsidRDefault="00DB059B" w:rsidP="00B13E79">
            <w:pPr>
              <w:rPr>
                <w:rFonts w:ascii="TheSans UHH" w:hAnsi="TheSans UHH" w:cs="Arial"/>
                <w:sz w:val="22"/>
                <w:szCs w:val="22"/>
              </w:rPr>
            </w:pPr>
            <w:sdt>
              <w:sdtPr>
                <w:rPr>
                  <w:rFonts w:ascii="TheSans UHH" w:hAnsi="TheSans UHH" w:cs="Arial"/>
                  <w:sz w:val="22"/>
                  <w:szCs w:val="22"/>
                </w:rPr>
                <w:alias w:val="Semester"/>
                <w:tag w:val="Semester"/>
                <w:id w:val="-435450462"/>
                <w:placeholder>
                  <w:docPart w:val="C3DD11C00D43446897173A9555EA4650"/>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r w:rsidR="00B13E79">
              <w:rPr>
                <w:rFonts w:ascii="TheSans UHH" w:hAnsi="TheSans UHH" w:cs="Arial"/>
                <w:sz w:val="22"/>
                <w:szCs w:val="22"/>
              </w:rPr>
              <w:t xml:space="preserve"> </w:t>
            </w:r>
          </w:p>
        </w:tc>
        <w:tc>
          <w:tcPr>
            <w:tcW w:w="4082" w:type="dxa"/>
          </w:tcPr>
          <w:p w14:paraId="16A13444"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415ED956"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58C87896" w14:textId="77777777" w:rsidTr="00B13E79">
        <w:tc>
          <w:tcPr>
            <w:tcW w:w="426" w:type="dxa"/>
          </w:tcPr>
          <w:p w14:paraId="085867F5"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2.</w:t>
            </w:r>
          </w:p>
        </w:tc>
        <w:tc>
          <w:tcPr>
            <w:tcW w:w="1446" w:type="dxa"/>
          </w:tcPr>
          <w:p w14:paraId="4298D315"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960726501"/>
                <w:placeholder>
                  <w:docPart w:val="D7369296EF1A45B6B3B617EE755C41BB"/>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p>
        </w:tc>
        <w:tc>
          <w:tcPr>
            <w:tcW w:w="4082" w:type="dxa"/>
          </w:tcPr>
          <w:p w14:paraId="7BE6A57E"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5A67BCF2"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1DDB17E6" w14:textId="77777777" w:rsidTr="00B13E79">
        <w:tc>
          <w:tcPr>
            <w:tcW w:w="426" w:type="dxa"/>
          </w:tcPr>
          <w:p w14:paraId="1DC7092E"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3.</w:t>
            </w:r>
          </w:p>
        </w:tc>
        <w:tc>
          <w:tcPr>
            <w:tcW w:w="1446" w:type="dxa"/>
          </w:tcPr>
          <w:p w14:paraId="77B7F8C2"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791861599"/>
                <w:placeholder>
                  <w:docPart w:val="57C9FF59D5A841319EEF469B04C7328C"/>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p>
        </w:tc>
        <w:tc>
          <w:tcPr>
            <w:tcW w:w="4082" w:type="dxa"/>
          </w:tcPr>
          <w:p w14:paraId="67CF1C84"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0F85DF7A"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0CB13586" w14:textId="77777777" w:rsidTr="00B13E79">
        <w:tc>
          <w:tcPr>
            <w:tcW w:w="426" w:type="dxa"/>
          </w:tcPr>
          <w:p w14:paraId="79309E74"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4.</w:t>
            </w:r>
          </w:p>
        </w:tc>
        <w:tc>
          <w:tcPr>
            <w:tcW w:w="1446" w:type="dxa"/>
          </w:tcPr>
          <w:p w14:paraId="593BC86B"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1912153511"/>
                <w:placeholder>
                  <w:docPart w:val="8A3D51D5187241D08FFA6F8E7B64C62E"/>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p>
        </w:tc>
        <w:tc>
          <w:tcPr>
            <w:tcW w:w="4082" w:type="dxa"/>
          </w:tcPr>
          <w:p w14:paraId="65848982"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289C3BDC"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64A2E990" w14:textId="77777777" w:rsidTr="00B13E79">
        <w:tc>
          <w:tcPr>
            <w:tcW w:w="426" w:type="dxa"/>
          </w:tcPr>
          <w:p w14:paraId="055F1DEA"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5.</w:t>
            </w:r>
          </w:p>
        </w:tc>
        <w:tc>
          <w:tcPr>
            <w:tcW w:w="1446" w:type="dxa"/>
          </w:tcPr>
          <w:p w14:paraId="2D0B5162"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536082213"/>
                <w:placeholder>
                  <w:docPart w:val="4EF9A7D09DBF4183B5ED31F217210287"/>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 xml:space="preserve">Wählen Sie ein </w:t>
                </w:r>
                <w:r w:rsidR="00B13E79" w:rsidRPr="007E6D0A">
                  <w:rPr>
                    <w:rStyle w:val="Platzhaltertext"/>
                  </w:rPr>
                  <w:lastRenderedPageBreak/>
                  <w:t>Element aus.</w:t>
                </w:r>
              </w:sdtContent>
            </w:sdt>
          </w:p>
        </w:tc>
        <w:tc>
          <w:tcPr>
            <w:tcW w:w="4082" w:type="dxa"/>
          </w:tcPr>
          <w:p w14:paraId="263DD8FF"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lastRenderedPageBreak/>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2DBA718D"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3281CCE6" w14:textId="77777777" w:rsidTr="00B13E79">
        <w:tc>
          <w:tcPr>
            <w:tcW w:w="426" w:type="dxa"/>
          </w:tcPr>
          <w:p w14:paraId="58E7341E"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6.</w:t>
            </w:r>
          </w:p>
        </w:tc>
        <w:tc>
          <w:tcPr>
            <w:tcW w:w="1446" w:type="dxa"/>
          </w:tcPr>
          <w:p w14:paraId="38C757F0"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394938707"/>
                <w:placeholder>
                  <w:docPart w:val="3FEF366FA4E44C9AAE0100F018DDD13F"/>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p>
        </w:tc>
        <w:tc>
          <w:tcPr>
            <w:tcW w:w="4082" w:type="dxa"/>
          </w:tcPr>
          <w:p w14:paraId="52856163"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61F5EC94"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4B0647E6" w14:textId="77777777" w:rsidTr="00B13E79">
        <w:tc>
          <w:tcPr>
            <w:tcW w:w="426" w:type="dxa"/>
          </w:tcPr>
          <w:p w14:paraId="389E52F2"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7.</w:t>
            </w:r>
          </w:p>
        </w:tc>
        <w:tc>
          <w:tcPr>
            <w:tcW w:w="1446" w:type="dxa"/>
          </w:tcPr>
          <w:p w14:paraId="2CE0DB04"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955939973"/>
                <w:placeholder>
                  <w:docPart w:val="504889ED9F7B49819B8055CCBC92F3BB"/>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p>
        </w:tc>
        <w:tc>
          <w:tcPr>
            <w:tcW w:w="4082" w:type="dxa"/>
          </w:tcPr>
          <w:p w14:paraId="493EFEC5"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10C0AF00"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r w:rsidR="00A514BC" w:rsidRPr="0018497C" w14:paraId="2E6FC32C" w14:textId="77777777" w:rsidTr="00B13E79">
        <w:tc>
          <w:tcPr>
            <w:tcW w:w="426" w:type="dxa"/>
          </w:tcPr>
          <w:p w14:paraId="4B012589" w14:textId="77777777" w:rsidR="00A514BC" w:rsidRPr="0018497C" w:rsidRDefault="00A514BC" w:rsidP="00A514BC">
            <w:pPr>
              <w:jc w:val="center"/>
              <w:rPr>
                <w:rFonts w:ascii="TheSans UHH" w:hAnsi="TheSans UHH" w:cs="Arial"/>
                <w:sz w:val="22"/>
                <w:szCs w:val="22"/>
              </w:rPr>
            </w:pPr>
            <w:r w:rsidRPr="0018497C">
              <w:rPr>
                <w:rFonts w:ascii="TheSans UHH" w:hAnsi="TheSans UHH" w:cs="Arial"/>
                <w:sz w:val="22"/>
                <w:szCs w:val="22"/>
              </w:rPr>
              <w:t>8.</w:t>
            </w:r>
          </w:p>
        </w:tc>
        <w:tc>
          <w:tcPr>
            <w:tcW w:w="1446" w:type="dxa"/>
          </w:tcPr>
          <w:p w14:paraId="0609D097" w14:textId="77777777" w:rsidR="00A514BC" w:rsidRPr="0018497C" w:rsidRDefault="00DB059B" w:rsidP="00A514BC">
            <w:pPr>
              <w:rPr>
                <w:rFonts w:ascii="TheSans UHH" w:hAnsi="TheSans UHH" w:cs="Arial"/>
                <w:sz w:val="22"/>
                <w:szCs w:val="22"/>
              </w:rPr>
            </w:pPr>
            <w:sdt>
              <w:sdtPr>
                <w:rPr>
                  <w:rFonts w:ascii="TheSans UHH" w:hAnsi="TheSans UHH" w:cs="Arial"/>
                  <w:sz w:val="22"/>
                  <w:szCs w:val="22"/>
                </w:rPr>
                <w:alias w:val="Semester"/>
                <w:tag w:val="Semester"/>
                <w:id w:val="-1500106891"/>
                <w:placeholder>
                  <w:docPart w:val="B2D058B38F5D4253BEF894F18F52EBB3"/>
                </w:placeholder>
                <w:showingPlcHdr/>
                <w:dropDownList>
                  <w:listItem w:value="Wählen Sie ein Element aus."/>
                  <w:listItem w:displayText="WiSe 2013/14" w:value="WiSe 2013/14"/>
                  <w:listItem w:displayText="SoSe 2014" w:value="SoSe 2014"/>
                  <w:listItem w:displayText="WiSe 2014/15" w:value="WiSe 2014/15"/>
                  <w:listItem w:displayText="SoSe 2015" w:value="SoSe 2015"/>
                  <w:listItem w:displayText="WiSe 2015/16" w:value="WiSe 2015/16"/>
                  <w:listItem w:displayText="SoSe 2016" w:value="SoSe 2016"/>
                  <w:listItem w:displayText="WiSe 2016/17" w:value="WiSe 2016/17"/>
                  <w:listItem w:displayText="SoSe 2017" w:value="SoSe 2017"/>
                  <w:listItem w:displayText="WiSe 2017/18" w:value="WiSe 2017/18"/>
                  <w:listItem w:displayText="SoSe 2018" w:value="SoSe 2018"/>
                  <w:listItem w:displayText="WiSe 2018/19" w:value="WiSe 2018/19"/>
                  <w:listItem w:displayText="SoSe 2019" w:value="SoSe 2019"/>
                  <w:listItem w:displayText="WiSe 2019/20" w:value="WiSe 2019/20"/>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dropDownList>
              </w:sdtPr>
              <w:sdtEndPr/>
              <w:sdtContent>
                <w:r w:rsidR="00B13E79" w:rsidRPr="007E6D0A">
                  <w:rPr>
                    <w:rStyle w:val="Platzhaltertext"/>
                  </w:rPr>
                  <w:t>Wählen Sie ein Element aus.</w:t>
                </w:r>
              </w:sdtContent>
            </w:sdt>
          </w:p>
        </w:tc>
        <w:tc>
          <w:tcPr>
            <w:tcW w:w="4082" w:type="dxa"/>
          </w:tcPr>
          <w:p w14:paraId="4193DFD6"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c>
          <w:tcPr>
            <w:tcW w:w="3224" w:type="dxa"/>
          </w:tcPr>
          <w:p w14:paraId="60FEEA4F" w14:textId="77777777" w:rsidR="00A514BC" w:rsidRPr="0018497C" w:rsidRDefault="00A514BC" w:rsidP="00A514BC">
            <w:pPr>
              <w:rPr>
                <w:rFonts w:ascii="TheSans UHH" w:hAnsi="TheSans UHH" w:cs="Arial"/>
                <w:sz w:val="22"/>
                <w:szCs w:val="22"/>
              </w:rPr>
            </w:pPr>
            <w:r w:rsidRPr="0018497C">
              <w:rPr>
                <w:rFonts w:ascii="TheSans UHH" w:hAnsi="TheSans UHH" w:cs="Arial"/>
                <w:sz w:val="22"/>
                <w:szCs w:val="22"/>
              </w:rPr>
              <w:fldChar w:fldCharType="begin">
                <w:ffData>
                  <w:name w:val="Text110"/>
                  <w:enabled/>
                  <w:calcOnExit w:val="0"/>
                  <w:textInput>
                    <w:maxLength w:val="70"/>
                  </w:textInput>
                </w:ffData>
              </w:fldChar>
            </w:r>
            <w:r w:rsidRPr="0018497C">
              <w:rPr>
                <w:rFonts w:ascii="TheSans UHH" w:hAnsi="TheSans UHH" w:cs="Arial"/>
                <w:sz w:val="22"/>
                <w:szCs w:val="22"/>
              </w:rPr>
              <w:instrText xml:space="preserve"> FORMTEXT </w:instrText>
            </w:r>
            <w:r w:rsidRPr="0018497C">
              <w:rPr>
                <w:rFonts w:ascii="TheSans UHH" w:hAnsi="TheSans UHH" w:cs="Arial"/>
                <w:sz w:val="22"/>
                <w:szCs w:val="22"/>
              </w:rPr>
            </w:r>
            <w:r w:rsidRPr="0018497C">
              <w:rPr>
                <w:rFonts w:ascii="TheSans UHH" w:hAnsi="TheSans UHH" w:cs="Arial"/>
                <w:sz w:val="22"/>
                <w:szCs w:val="22"/>
              </w:rPr>
              <w:fldChar w:fldCharType="separate"/>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noProof/>
                <w:sz w:val="22"/>
                <w:szCs w:val="22"/>
              </w:rPr>
              <w:t> </w:t>
            </w:r>
            <w:r w:rsidRPr="0018497C">
              <w:rPr>
                <w:rFonts w:ascii="TheSans UHH" w:hAnsi="TheSans UHH" w:cs="Arial"/>
                <w:sz w:val="22"/>
                <w:szCs w:val="22"/>
              </w:rPr>
              <w:fldChar w:fldCharType="end"/>
            </w:r>
          </w:p>
        </w:tc>
      </w:tr>
    </w:tbl>
    <w:p w14:paraId="109F4D19" w14:textId="77777777" w:rsidR="00B8356F" w:rsidRDefault="00B8356F" w:rsidP="00A5408B">
      <w:pPr>
        <w:tabs>
          <w:tab w:val="left" w:pos="0"/>
          <w:tab w:val="left" w:pos="426"/>
        </w:tabs>
        <w:spacing w:after="0"/>
        <w:jc w:val="both"/>
        <w:rPr>
          <w:rFonts w:ascii="TheSans UHH" w:hAnsi="TheSans UHH" w:cs="Arial"/>
          <w:sz w:val="22"/>
          <w:szCs w:val="22"/>
        </w:rPr>
      </w:pPr>
    </w:p>
    <w:p w14:paraId="4A5D70F4" w14:textId="77777777" w:rsidR="00F3295C" w:rsidRDefault="00F3295C" w:rsidP="00A5408B">
      <w:pPr>
        <w:tabs>
          <w:tab w:val="left" w:pos="0"/>
          <w:tab w:val="left" w:pos="426"/>
        </w:tabs>
        <w:spacing w:after="0"/>
        <w:jc w:val="both"/>
        <w:rPr>
          <w:rFonts w:ascii="TheSans UHH" w:hAnsi="TheSans UHH" w:cs="Arial"/>
          <w:sz w:val="22"/>
          <w:szCs w:val="22"/>
        </w:rPr>
      </w:pPr>
    </w:p>
    <w:p w14:paraId="7DC3154E" w14:textId="12672D2E" w:rsidR="00F3295C" w:rsidRDefault="00F3295C" w:rsidP="00A5408B">
      <w:pPr>
        <w:tabs>
          <w:tab w:val="left" w:pos="0"/>
          <w:tab w:val="left" w:pos="426"/>
        </w:tabs>
        <w:spacing w:after="0"/>
        <w:jc w:val="both"/>
        <w:rPr>
          <w:rFonts w:ascii="TheSans UHH" w:hAnsi="TheSans UHH" w:cs="Arial"/>
          <w:sz w:val="22"/>
          <w:szCs w:val="22"/>
        </w:rPr>
      </w:pPr>
    </w:p>
    <w:p w14:paraId="1B3D0199" w14:textId="77777777" w:rsidR="00353F01" w:rsidRDefault="00353F01" w:rsidP="00A5408B">
      <w:pPr>
        <w:tabs>
          <w:tab w:val="left" w:pos="0"/>
          <w:tab w:val="left" w:pos="426"/>
        </w:tabs>
        <w:spacing w:after="0"/>
        <w:jc w:val="both"/>
        <w:rPr>
          <w:rFonts w:ascii="TheSans UHH" w:hAnsi="TheSans UHH" w:cs="Arial"/>
          <w:sz w:val="22"/>
          <w:szCs w:val="22"/>
        </w:rPr>
      </w:pPr>
    </w:p>
    <w:p w14:paraId="7515AB17" w14:textId="6BAD20F7" w:rsidR="00A13BE9" w:rsidRDefault="00A13BE9" w:rsidP="00A5408B">
      <w:pPr>
        <w:tabs>
          <w:tab w:val="left" w:pos="0"/>
          <w:tab w:val="left" w:pos="426"/>
        </w:tabs>
        <w:spacing w:after="0"/>
        <w:jc w:val="both"/>
        <w:rPr>
          <w:rFonts w:ascii="TheSans UHH" w:hAnsi="TheSans UHH" w:cs="Arial"/>
          <w:sz w:val="22"/>
          <w:szCs w:val="22"/>
        </w:rPr>
      </w:pPr>
    </w:p>
    <w:p w14:paraId="6BD6A3C8" w14:textId="77777777" w:rsidR="00A13BE9" w:rsidRDefault="00A13BE9" w:rsidP="00A5408B">
      <w:pPr>
        <w:tabs>
          <w:tab w:val="left" w:pos="0"/>
          <w:tab w:val="left" w:pos="426"/>
        </w:tabs>
        <w:spacing w:after="0"/>
        <w:jc w:val="both"/>
        <w:rPr>
          <w:rFonts w:ascii="TheSans UHH" w:hAnsi="TheSans UHH" w:cs="Arial"/>
          <w:sz w:val="22"/>
          <w:szCs w:val="22"/>
        </w:rPr>
      </w:pPr>
    </w:p>
    <w:p w14:paraId="40155B47" w14:textId="77777777" w:rsidR="00F3295C" w:rsidRDefault="00F3295C" w:rsidP="00A5408B">
      <w:pPr>
        <w:tabs>
          <w:tab w:val="left" w:pos="0"/>
          <w:tab w:val="left" w:pos="426"/>
        </w:tabs>
        <w:spacing w:after="0"/>
        <w:jc w:val="both"/>
        <w:rPr>
          <w:rFonts w:ascii="TheSans UHH" w:hAnsi="TheSans UHH" w:cs="Arial"/>
          <w:sz w:val="22"/>
          <w:szCs w:val="22"/>
        </w:rPr>
      </w:pPr>
    </w:p>
    <w:p w14:paraId="0E5B9C12" w14:textId="77777777" w:rsidR="00F3295C" w:rsidRDefault="00F3295C" w:rsidP="00A5408B">
      <w:pPr>
        <w:tabs>
          <w:tab w:val="left" w:pos="0"/>
          <w:tab w:val="left" w:pos="426"/>
        </w:tabs>
        <w:spacing w:after="0"/>
        <w:jc w:val="both"/>
        <w:rPr>
          <w:rFonts w:ascii="TheSans UHH" w:hAnsi="TheSans UHH" w:cs="Arial"/>
          <w:sz w:val="22"/>
          <w:szCs w:val="22"/>
        </w:rPr>
      </w:pPr>
    </w:p>
    <w:p w14:paraId="6B7F19E1" w14:textId="77777777" w:rsidR="00B95431" w:rsidRDefault="00B95431" w:rsidP="00A5408B">
      <w:pPr>
        <w:tabs>
          <w:tab w:val="left" w:pos="0"/>
          <w:tab w:val="left" w:pos="426"/>
        </w:tabs>
        <w:spacing w:after="0"/>
        <w:jc w:val="both"/>
        <w:rPr>
          <w:rFonts w:ascii="TheSans UHH" w:hAnsi="TheSans UHH" w:cs="Arial"/>
          <w:sz w:val="22"/>
          <w:szCs w:val="22"/>
        </w:rPr>
      </w:pPr>
    </w:p>
    <w:p w14:paraId="0610C78D" w14:textId="77777777" w:rsidR="00F3295C" w:rsidRDefault="00F3295C" w:rsidP="00A5408B">
      <w:pPr>
        <w:tabs>
          <w:tab w:val="left" w:pos="0"/>
          <w:tab w:val="left" w:pos="426"/>
        </w:tabs>
        <w:spacing w:after="0"/>
        <w:jc w:val="both"/>
        <w:rPr>
          <w:rFonts w:ascii="TheSans UHH" w:hAnsi="TheSans UHH" w:cs="Arial"/>
          <w:sz w:val="22"/>
          <w:szCs w:val="22"/>
        </w:rPr>
      </w:pPr>
    </w:p>
    <w:p w14:paraId="4CC4149C" w14:textId="35AFF83A" w:rsidR="003F3A75" w:rsidRPr="00F601F7" w:rsidRDefault="003F3A75" w:rsidP="0013260F">
      <w:pPr>
        <w:shd w:val="clear" w:color="auto" w:fill="E0E0E0"/>
        <w:tabs>
          <w:tab w:val="left" w:pos="426"/>
          <w:tab w:val="left" w:pos="3828"/>
        </w:tabs>
        <w:spacing w:after="120"/>
        <w:jc w:val="both"/>
        <w:rPr>
          <w:rFonts w:ascii="TheSans UHH" w:hAnsi="TheSans UHH" w:cs="Arial"/>
          <w:sz w:val="22"/>
          <w:szCs w:val="22"/>
        </w:rPr>
      </w:pPr>
      <w:r>
        <w:rPr>
          <w:rFonts w:ascii="TheSans UHH" w:hAnsi="TheSans UHH" w:cs="Arial"/>
          <w:b/>
          <w:sz w:val="22"/>
          <w:szCs w:val="22"/>
        </w:rPr>
        <w:t>Beteiligung an Studiengängen</w:t>
      </w:r>
      <w:r w:rsidR="00565C8F">
        <w:rPr>
          <w:rFonts w:ascii="TheSans UHH" w:hAnsi="TheSans UHH" w:cs="Arial"/>
          <w:b/>
          <w:sz w:val="22"/>
          <w:szCs w:val="22"/>
        </w:rPr>
        <w:t>: für welche Studiengänge bieten Sie regelmäßig Lehrveranstaltungen an?</w:t>
      </w:r>
    </w:p>
    <w:tbl>
      <w:tblPr>
        <w:tblStyle w:val="Tabellenraster"/>
        <w:tblW w:w="9066" w:type="dxa"/>
        <w:shd w:val="clear" w:color="auto" w:fill="FFFFFF" w:themeFill="background1"/>
        <w:tblLook w:val="04A0" w:firstRow="1" w:lastRow="0" w:firstColumn="1" w:lastColumn="0" w:noHBand="0" w:noVBand="1"/>
      </w:tblPr>
      <w:tblGrid>
        <w:gridCol w:w="9066"/>
      </w:tblGrid>
      <w:tr w:rsidR="00180B3C" w14:paraId="2B305417" w14:textId="77777777" w:rsidTr="00180B3C">
        <w:trPr>
          <w:trHeight w:val="565"/>
        </w:trPr>
        <w:tc>
          <w:tcPr>
            <w:tcW w:w="9066" w:type="dxa"/>
            <w:shd w:val="clear" w:color="auto" w:fill="FFFFFF" w:themeFill="background1"/>
          </w:tcPr>
          <w:p w14:paraId="19577AD8" w14:textId="77777777" w:rsidR="00180B3C" w:rsidRDefault="00180B3C" w:rsidP="00CE0934">
            <w:pPr>
              <w:tabs>
                <w:tab w:val="left" w:pos="0"/>
                <w:tab w:val="left" w:pos="426"/>
              </w:tabs>
              <w:spacing w:after="0"/>
              <w:jc w:val="both"/>
              <w:rPr>
                <w:rFonts w:ascii="TheSans UHH" w:hAnsi="TheSans UHH" w:cs="Arial"/>
                <w:sz w:val="22"/>
                <w:szCs w:val="22"/>
              </w:rPr>
            </w:pPr>
            <w:r>
              <w:rPr>
                <w:rFonts w:ascii="TheSans UHH" w:hAnsi="TheSans UHH" w:cs="Arial"/>
                <w:sz w:val="22"/>
                <w:szCs w:val="22"/>
              </w:rPr>
              <w:t>Studiengang</w:t>
            </w:r>
          </w:p>
          <w:p w14:paraId="4C105F99" w14:textId="77777777" w:rsidR="00180B3C" w:rsidRPr="006C5E8C" w:rsidRDefault="00180B3C" w:rsidP="00E95E6C">
            <w:pPr>
              <w:tabs>
                <w:tab w:val="left" w:pos="0"/>
                <w:tab w:val="left" w:pos="426"/>
              </w:tabs>
              <w:spacing w:after="0"/>
              <w:jc w:val="both"/>
              <w:rPr>
                <w:rFonts w:ascii="TheSans UHH" w:hAnsi="TheSans UHH" w:cs="Arial"/>
                <w:sz w:val="22"/>
                <w:szCs w:val="22"/>
              </w:rPr>
            </w:pPr>
          </w:p>
        </w:tc>
      </w:tr>
      <w:tr w:rsidR="00180B3C" w14:paraId="19C01392" w14:textId="77777777" w:rsidTr="00180B3C">
        <w:trPr>
          <w:trHeight w:val="282"/>
        </w:trPr>
        <w:tc>
          <w:tcPr>
            <w:tcW w:w="9066" w:type="dxa"/>
            <w:shd w:val="clear" w:color="auto" w:fill="FFFFFF" w:themeFill="background1"/>
          </w:tcPr>
          <w:bookmarkStart w:id="1" w:name="Studgang1" w:displacedByCustomXml="next"/>
          <w:sdt>
            <w:sdtPr>
              <w:rPr>
                <w:rFonts w:ascii="TheSans UHH" w:hAnsi="TheSans UHH" w:cs="Arial"/>
                <w:sz w:val="22"/>
                <w:szCs w:val="22"/>
              </w:rPr>
              <w:alias w:val="Studiengang"/>
              <w:tag w:val="Studiengang"/>
              <w:id w:val="-2023467701"/>
              <w:placeholder>
                <w:docPart w:val="FE8910CAFF2F4427B3F05E0BA1102FEF"/>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7816B238" w14:textId="77777777" w:rsidR="00180B3C" w:rsidRDefault="001E054C" w:rsidP="00CE0934">
                <w:pPr>
                  <w:tabs>
                    <w:tab w:val="left" w:pos="0"/>
                    <w:tab w:val="left" w:pos="426"/>
                  </w:tabs>
                  <w:spacing w:after="0"/>
                  <w:jc w:val="both"/>
                  <w:rPr>
                    <w:rFonts w:ascii="TheSans UHH" w:hAnsi="TheSans UHH" w:cs="Arial"/>
                    <w:sz w:val="22"/>
                    <w:szCs w:val="22"/>
                  </w:rPr>
                </w:pPr>
                <w:r w:rsidRPr="007E6D0A">
                  <w:rPr>
                    <w:rStyle w:val="Platzhaltertext"/>
                  </w:rPr>
                  <w:t>Wählen Sie ein Element aus.</w:t>
                </w:r>
              </w:p>
            </w:sdtContent>
          </w:sdt>
          <w:bookmarkEnd w:id="1" w:displacedByCustomXml="prev"/>
        </w:tc>
      </w:tr>
      <w:tr w:rsidR="00180B3C" w:rsidRPr="0093775B" w14:paraId="4B44CB36" w14:textId="77777777" w:rsidTr="00180B3C">
        <w:trPr>
          <w:trHeight w:val="267"/>
        </w:trPr>
        <w:tc>
          <w:tcPr>
            <w:tcW w:w="9066" w:type="dxa"/>
            <w:shd w:val="clear" w:color="auto" w:fill="FFFFFF" w:themeFill="background1"/>
          </w:tcPr>
          <w:sdt>
            <w:sdtPr>
              <w:rPr>
                <w:rFonts w:ascii="TheSans UHH" w:hAnsi="TheSans UHH" w:cs="Arial"/>
                <w:sz w:val="22"/>
                <w:szCs w:val="22"/>
              </w:rPr>
              <w:alias w:val="Studiengang"/>
              <w:tag w:val="Studiengang"/>
              <w:id w:val="-706492459"/>
              <w:placeholder>
                <w:docPart w:val="4C5135873C1F4A1FB2905D423DD8127B"/>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78BB7A03" w14:textId="77777777" w:rsidR="00180B3C" w:rsidRPr="00545D80" w:rsidRDefault="00545D80" w:rsidP="00CE0934">
                <w:pPr>
                  <w:tabs>
                    <w:tab w:val="left" w:pos="0"/>
                    <w:tab w:val="left" w:pos="426"/>
                  </w:tabs>
                  <w:spacing w:after="0"/>
                  <w:jc w:val="both"/>
                  <w:rPr>
                    <w:rFonts w:ascii="TheSans UHH" w:hAnsi="TheSans UHH" w:cs="Arial"/>
                  </w:rPr>
                </w:pPr>
                <w:r w:rsidRPr="007E6D0A">
                  <w:rPr>
                    <w:rStyle w:val="Platzhaltertext"/>
                  </w:rPr>
                  <w:t>Wählen Sie ein Element aus.</w:t>
                </w:r>
              </w:p>
            </w:sdtContent>
          </w:sdt>
        </w:tc>
      </w:tr>
      <w:tr w:rsidR="00180B3C" w14:paraId="663140DD" w14:textId="77777777" w:rsidTr="00180B3C">
        <w:trPr>
          <w:trHeight w:val="282"/>
        </w:trPr>
        <w:tc>
          <w:tcPr>
            <w:tcW w:w="9066" w:type="dxa"/>
            <w:shd w:val="clear" w:color="auto" w:fill="FFFFFF" w:themeFill="background1"/>
          </w:tcPr>
          <w:sdt>
            <w:sdtPr>
              <w:rPr>
                <w:rFonts w:ascii="TheSans UHH" w:hAnsi="TheSans UHH" w:cs="Arial"/>
                <w:sz w:val="22"/>
                <w:szCs w:val="22"/>
              </w:rPr>
              <w:alias w:val="Studiengang"/>
              <w:tag w:val="Studiengang"/>
              <w:id w:val="-308252304"/>
              <w:placeholder>
                <w:docPart w:val="872387673D864F9080D37E78CC2F66A6"/>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2934B5DA" w14:textId="77777777" w:rsidR="00180B3C" w:rsidRPr="00545D80" w:rsidRDefault="00545D80" w:rsidP="0053287B">
                <w:pPr>
                  <w:tabs>
                    <w:tab w:val="left" w:pos="0"/>
                    <w:tab w:val="left" w:pos="426"/>
                  </w:tabs>
                  <w:spacing w:after="0"/>
                  <w:jc w:val="both"/>
                  <w:rPr>
                    <w:rFonts w:ascii="TheSans UHH" w:hAnsi="TheSans UHH" w:cs="Arial"/>
                  </w:rPr>
                </w:pPr>
                <w:r w:rsidRPr="007E6D0A">
                  <w:rPr>
                    <w:rStyle w:val="Platzhaltertext"/>
                  </w:rPr>
                  <w:t>Wählen Sie ein Element aus.</w:t>
                </w:r>
              </w:p>
            </w:sdtContent>
          </w:sdt>
        </w:tc>
      </w:tr>
      <w:tr w:rsidR="00180B3C" w14:paraId="27F5A47C" w14:textId="77777777" w:rsidTr="00180B3C">
        <w:trPr>
          <w:trHeight w:val="282"/>
        </w:trPr>
        <w:tc>
          <w:tcPr>
            <w:tcW w:w="9066" w:type="dxa"/>
            <w:shd w:val="clear" w:color="auto" w:fill="FFFFFF" w:themeFill="background1"/>
          </w:tcPr>
          <w:sdt>
            <w:sdtPr>
              <w:rPr>
                <w:rFonts w:ascii="TheSans UHH" w:hAnsi="TheSans UHH" w:cs="Arial"/>
                <w:sz w:val="22"/>
                <w:szCs w:val="22"/>
              </w:rPr>
              <w:alias w:val="Studiengang"/>
              <w:tag w:val="Studiengang"/>
              <w:id w:val="818536126"/>
              <w:placeholder>
                <w:docPart w:val="BB68DDC2978A4EAD93A7F83111596309"/>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0A9241DE" w14:textId="77777777" w:rsidR="00180B3C" w:rsidRPr="00545D80" w:rsidRDefault="00545D80" w:rsidP="0053287B">
                <w:pPr>
                  <w:tabs>
                    <w:tab w:val="left" w:pos="0"/>
                    <w:tab w:val="left" w:pos="426"/>
                  </w:tabs>
                  <w:spacing w:after="0"/>
                  <w:jc w:val="both"/>
                  <w:rPr>
                    <w:rFonts w:ascii="TheSans UHH" w:hAnsi="TheSans UHH" w:cs="Arial"/>
                  </w:rPr>
                </w:pPr>
                <w:r w:rsidRPr="007E6D0A">
                  <w:rPr>
                    <w:rStyle w:val="Platzhaltertext"/>
                  </w:rPr>
                  <w:t>Wählen Sie ein Element aus.</w:t>
                </w:r>
              </w:p>
            </w:sdtContent>
          </w:sdt>
        </w:tc>
      </w:tr>
      <w:tr w:rsidR="00180B3C" w14:paraId="36020E96" w14:textId="77777777" w:rsidTr="00180B3C">
        <w:trPr>
          <w:trHeight w:val="267"/>
        </w:trPr>
        <w:tc>
          <w:tcPr>
            <w:tcW w:w="9066" w:type="dxa"/>
            <w:shd w:val="clear" w:color="auto" w:fill="FFFFFF" w:themeFill="background1"/>
          </w:tcPr>
          <w:sdt>
            <w:sdtPr>
              <w:rPr>
                <w:rFonts w:ascii="TheSans UHH" w:hAnsi="TheSans UHH" w:cs="Arial"/>
                <w:sz w:val="22"/>
                <w:szCs w:val="22"/>
              </w:rPr>
              <w:alias w:val="Studiengang"/>
              <w:tag w:val="Studiengang"/>
              <w:id w:val="1990290602"/>
              <w:placeholder>
                <w:docPart w:val="B05168441E874C6EB15F93635C60B55E"/>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15B403CA" w14:textId="77777777" w:rsidR="00180B3C" w:rsidRPr="00545D80" w:rsidRDefault="00545D80" w:rsidP="0053287B">
                <w:pPr>
                  <w:tabs>
                    <w:tab w:val="left" w:pos="0"/>
                    <w:tab w:val="left" w:pos="426"/>
                  </w:tabs>
                  <w:spacing w:after="0"/>
                  <w:jc w:val="both"/>
                  <w:rPr>
                    <w:rFonts w:ascii="TheSans UHH" w:hAnsi="TheSans UHH" w:cs="Arial"/>
                  </w:rPr>
                </w:pPr>
                <w:r w:rsidRPr="007E6D0A">
                  <w:rPr>
                    <w:rStyle w:val="Platzhaltertext"/>
                  </w:rPr>
                  <w:t>Wählen Sie ein Element aus.</w:t>
                </w:r>
              </w:p>
            </w:sdtContent>
          </w:sdt>
        </w:tc>
      </w:tr>
      <w:tr w:rsidR="00180B3C" w14:paraId="119F6478" w14:textId="77777777" w:rsidTr="00180B3C">
        <w:trPr>
          <w:trHeight w:val="282"/>
        </w:trPr>
        <w:tc>
          <w:tcPr>
            <w:tcW w:w="9066" w:type="dxa"/>
            <w:shd w:val="clear" w:color="auto" w:fill="FFFFFF" w:themeFill="background1"/>
          </w:tcPr>
          <w:sdt>
            <w:sdtPr>
              <w:rPr>
                <w:rFonts w:ascii="TheSans UHH" w:hAnsi="TheSans UHH" w:cs="Arial"/>
                <w:sz w:val="22"/>
                <w:szCs w:val="22"/>
              </w:rPr>
              <w:alias w:val="Studiengang"/>
              <w:tag w:val="Studiengang"/>
              <w:id w:val="-1754575174"/>
              <w:placeholder>
                <w:docPart w:val="09B815C2349E4FB4A0FF99197D2EF63A"/>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07F65ECC" w14:textId="77777777" w:rsidR="00180B3C" w:rsidRPr="00545D80" w:rsidRDefault="00545D80" w:rsidP="0053287B">
                <w:pPr>
                  <w:tabs>
                    <w:tab w:val="left" w:pos="0"/>
                    <w:tab w:val="left" w:pos="426"/>
                  </w:tabs>
                  <w:spacing w:after="0"/>
                  <w:jc w:val="both"/>
                  <w:rPr>
                    <w:rFonts w:ascii="TheSans UHH" w:hAnsi="TheSans UHH" w:cs="Arial"/>
                  </w:rPr>
                </w:pPr>
                <w:r w:rsidRPr="007E6D0A">
                  <w:rPr>
                    <w:rStyle w:val="Platzhaltertext"/>
                  </w:rPr>
                  <w:t>Wählen Sie ein Element aus.</w:t>
                </w:r>
              </w:p>
            </w:sdtContent>
          </w:sdt>
        </w:tc>
      </w:tr>
      <w:tr w:rsidR="00180B3C" w14:paraId="25367809" w14:textId="77777777" w:rsidTr="00180B3C">
        <w:trPr>
          <w:trHeight w:val="282"/>
        </w:trPr>
        <w:tc>
          <w:tcPr>
            <w:tcW w:w="9066" w:type="dxa"/>
            <w:shd w:val="clear" w:color="auto" w:fill="FFFFFF" w:themeFill="background1"/>
          </w:tcPr>
          <w:sdt>
            <w:sdtPr>
              <w:rPr>
                <w:rFonts w:ascii="TheSans UHH" w:hAnsi="TheSans UHH" w:cs="Arial"/>
                <w:sz w:val="22"/>
                <w:szCs w:val="22"/>
              </w:rPr>
              <w:alias w:val="Studiengang"/>
              <w:tag w:val="Studiengang"/>
              <w:id w:val="-719520446"/>
              <w:placeholder>
                <w:docPart w:val="6993A9189C0C4BCF84B79CFF1C94E957"/>
              </w:placeholder>
              <w:showingPlcHdr/>
              <w:dropDownList>
                <w:listItem w:value="Wählen Sie ein Element aus."/>
                <w:listItem w:displayText="Politikwissenschaft B.A." w:value="Politikwissenschaft B.A."/>
                <w:listItem w:displayText="Sozialökonomie B.A." w:value="Sozialökonomie B.A."/>
                <w:listItem w:displayText="Soziologie B.A." w:value="Soziologie B.A."/>
                <w:listItem w:displayText="Volkswirtschaftslehre B.Sc." w:value="Volkswirtschaftslehre B.Sc."/>
                <w:listItem w:displayText="Medien- und Kommunikationswissenschaft B.A. (Fakultät GW)" w:value="Medien- und Kommunikationswissenschaft B.A. (Fakultät GW)"/>
                <w:listItem w:displayText="Arbeit, Wirtschaft, Gesellschaft - Ökonomische und Soziologische Studien M.A." w:value="Arbeit, Wirtschaft, Gesellschaft - Ökonomische und Soziologische Studien M.A."/>
                <w:listItem w:displayText="ECON Economics M.Sc." w:value="ECON Economics M.Sc."/>
                <w:listItem w:displayText="Health Economics and Health Care Management M.Sc." w:value="Health Economics and Health Care Management M.Sc."/>
                <w:listItem w:displayText="Human Resource Management - Personalpolitik M.A." w:value="Human Resource Management - Personalpolitik M.A."/>
                <w:listItem w:displayText="Internationale Kriminologie M.A." w:value="Internationale Kriminologie M.A."/>
                <w:listItem w:displayText="Journalistik und Kommunikationswissenschaft M.A." w:value="Journalistik und Kommunikationswissenschaft M.A."/>
                <w:listItem w:displayText="MIBAS International Business and Sustainability M.A." w:value="MIBAS International Business and Sustainability M.A."/>
                <w:listItem w:displayText="Peace and Security Studies M.A. (IFSH)" w:value="Peace and Security Studies M.A. (IFSH)"/>
                <w:listItem w:displayText="PEP Politics, Economics and Philosophy M.Sc." w:value="PEP Politics, Economics and Philosophy M.Sc."/>
                <w:listItem w:displayText="Politikwissenschaft M.A." w:value="Politikwissenschaft M.A."/>
                <w:listItem w:displayText="PUNO Interdisziplinäre Public und Nonprofit Studien M.Sc." w:value="PUNO Interdisziplinäre Public und Nonprofit Studien M.Sc."/>
                <w:listItem w:displayText="Soziologie M.A." w:value="Soziologie M.A."/>
                <w:listItem w:displayText="Integrated Climate System Sciences M.Sc. (Fakultät MIN)" w:value="Integrated Climate System Sciences M.Sc. (Fakultät MIN)"/>
                <w:listItem w:displayText="Gesundheitsmanagement MBA (ZFW)" w:value="Gesundheitsmanagement MBA (ZFW)"/>
                <w:listItem w:displayText="Weiterbildender Masterstudiengang Kriminologie M.A. (ZFW)" w:value="Weiterbildender Masterstudiengang Kriminologie M.A. (ZFW)"/>
                <w:listItem w:displayText="Executive M.A. Digitaler Journalismus (HMS) " w:value="Executive M.A. Digitaler Journalismus (HMS) "/>
                <w:listItem w:displayText="Digital- und Medienmanagement MBA (HMS)" w:value="Digital- und Medienmanagement MBA (HMS)"/>
                <w:listItem w:displayText="Digital- und Medienmanagement Executive MBA (HMS)" w:value="Digital- und Medienmanagement Executive MBA (HMS)"/>
                <w:listItem w:displayText="European and European Legal Studies M.A./LL.M. (Fakultät RW)" w:value="European and European Legal Studies M.A./LL.M. (Fakultät RW)"/>
                <w:listItem w:displayText="UF Betriebswirtschaftslehre B.Ed." w:value="UF Betriebswirtschaftslehre B.Ed."/>
                <w:listItem w:displayText="UF Betriebswirtschaftslehre M.Ed." w:value="UF Betriebswirtschaftslehre M.Ed."/>
                <w:listItem w:displayText="UF Sozialwissenschaften B.Ed." w:value="UF Sozialwissenschaften B.Ed."/>
                <w:listItem w:displayText="UF Sozialwissenschaften M.Ed." w:value="UF Sozialwissenschaften M.Ed."/>
              </w:dropDownList>
            </w:sdtPr>
            <w:sdtEndPr/>
            <w:sdtContent>
              <w:p w14:paraId="2ADE1774" w14:textId="77777777" w:rsidR="00180B3C" w:rsidRPr="00545D80" w:rsidRDefault="00545D80" w:rsidP="0053287B">
                <w:pPr>
                  <w:tabs>
                    <w:tab w:val="left" w:pos="0"/>
                    <w:tab w:val="left" w:pos="426"/>
                  </w:tabs>
                  <w:spacing w:after="0"/>
                  <w:jc w:val="both"/>
                  <w:rPr>
                    <w:rFonts w:ascii="TheSans UHH" w:hAnsi="TheSans UHH" w:cs="Arial"/>
                  </w:rPr>
                </w:pPr>
                <w:r w:rsidRPr="007E6D0A">
                  <w:rPr>
                    <w:rStyle w:val="Platzhaltertext"/>
                  </w:rPr>
                  <w:t>Wählen Sie ein Element aus.</w:t>
                </w:r>
              </w:p>
            </w:sdtContent>
          </w:sdt>
        </w:tc>
      </w:tr>
      <w:tr w:rsidR="00180B3C" w14:paraId="7FD4921A" w14:textId="77777777" w:rsidTr="00180B3C">
        <w:trPr>
          <w:trHeight w:val="282"/>
        </w:trPr>
        <w:sdt>
          <w:sdtPr>
            <w:rPr>
              <w:rFonts w:ascii="TheSans UHH" w:hAnsi="TheSans UHH" w:cs="Arial"/>
              <w:sz w:val="22"/>
              <w:szCs w:val="22"/>
            </w:rPr>
            <w:id w:val="-1670161687"/>
            <w:placeholder>
              <w:docPart w:val="1CE5BF3700C94889AF143E4FC5CC6440"/>
            </w:placeholder>
            <w:showingPlcHdr/>
            <w:text/>
          </w:sdtPr>
          <w:sdtEndPr/>
          <w:sdtContent>
            <w:tc>
              <w:tcPr>
                <w:tcW w:w="9066" w:type="dxa"/>
                <w:shd w:val="clear" w:color="auto" w:fill="FFFFFF" w:themeFill="background1"/>
              </w:tcPr>
              <w:p w14:paraId="35A7C245" w14:textId="77777777" w:rsidR="00180B3C" w:rsidRDefault="00180B3C" w:rsidP="00CE0934">
                <w:pPr>
                  <w:tabs>
                    <w:tab w:val="left" w:pos="0"/>
                    <w:tab w:val="left" w:pos="426"/>
                  </w:tabs>
                  <w:spacing w:after="0"/>
                  <w:jc w:val="both"/>
                  <w:rPr>
                    <w:rFonts w:ascii="TheSans UHH" w:hAnsi="TheSans UHH" w:cs="Arial"/>
                    <w:sz w:val="22"/>
                    <w:szCs w:val="22"/>
                  </w:rPr>
                </w:pPr>
                <w:r>
                  <w:rPr>
                    <w:rStyle w:val="Platzhaltertext"/>
                  </w:rPr>
                  <w:t>Bitte tragen Sie hier bei Bedarf weitere Studiengänge ein, die nicht in der Liste enthalten sind</w:t>
                </w:r>
                <w:r w:rsidRPr="00061185">
                  <w:rPr>
                    <w:rStyle w:val="Platzhaltertext"/>
                  </w:rPr>
                  <w:t>.</w:t>
                </w:r>
              </w:p>
            </w:tc>
          </w:sdtContent>
        </w:sdt>
      </w:tr>
      <w:tr w:rsidR="00992A87" w14:paraId="2C091B4C" w14:textId="77777777" w:rsidTr="00180B3C">
        <w:trPr>
          <w:trHeight w:val="282"/>
        </w:trPr>
        <w:sdt>
          <w:sdtPr>
            <w:rPr>
              <w:rFonts w:ascii="TheSans UHH" w:hAnsi="TheSans UHH" w:cs="Arial"/>
              <w:sz w:val="22"/>
              <w:szCs w:val="22"/>
            </w:rPr>
            <w:id w:val="-981384096"/>
            <w:placeholder>
              <w:docPart w:val="871F06FF5B51472A9F25451C1DE7DAB6"/>
            </w:placeholder>
            <w:showingPlcHdr/>
            <w:text/>
          </w:sdtPr>
          <w:sdtEndPr/>
          <w:sdtContent>
            <w:tc>
              <w:tcPr>
                <w:tcW w:w="9066" w:type="dxa"/>
                <w:shd w:val="clear" w:color="auto" w:fill="FFFFFF" w:themeFill="background1"/>
              </w:tcPr>
              <w:p w14:paraId="18F5E2C3" w14:textId="77777777" w:rsidR="00992A87" w:rsidRDefault="00992A87" w:rsidP="00CE0934">
                <w:pPr>
                  <w:tabs>
                    <w:tab w:val="left" w:pos="0"/>
                    <w:tab w:val="left" w:pos="426"/>
                  </w:tabs>
                  <w:spacing w:after="0"/>
                  <w:jc w:val="both"/>
                  <w:rPr>
                    <w:rFonts w:ascii="TheSans UHH" w:hAnsi="TheSans UHH" w:cs="Arial"/>
                    <w:sz w:val="22"/>
                    <w:szCs w:val="22"/>
                  </w:rPr>
                </w:pPr>
                <w:r>
                  <w:rPr>
                    <w:rStyle w:val="Platzhaltertext"/>
                  </w:rPr>
                  <w:t>Bitte tragen Sie hier bei Bedarf weitere Studiengänge ein, die nicht in der Liste enthalten sind</w:t>
                </w:r>
                <w:r w:rsidRPr="00061185">
                  <w:rPr>
                    <w:rStyle w:val="Platzhaltertext"/>
                  </w:rPr>
                  <w:t>.</w:t>
                </w:r>
              </w:p>
            </w:tc>
          </w:sdtContent>
        </w:sdt>
      </w:tr>
    </w:tbl>
    <w:p w14:paraId="7468FEE2" w14:textId="77777777" w:rsidR="0013260F" w:rsidRDefault="0013260F" w:rsidP="00A5408B">
      <w:pPr>
        <w:tabs>
          <w:tab w:val="left" w:pos="0"/>
          <w:tab w:val="left" w:pos="426"/>
        </w:tabs>
        <w:spacing w:after="0"/>
        <w:jc w:val="both"/>
        <w:rPr>
          <w:rFonts w:ascii="TheSans UHH" w:hAnsi="TheSans UHH" w:cs="Arial"/>
          <w:sz w:val="22"/>
          <w:szCs w:val="22"/>
        </w:rPr>
      </w:pPr>
    </w:p>
    <w:p w14:paraId="7B0720DB" w14:textId="77777777" w:rsidR="00565C8F" w:rsidRDefault="00565C8F" w:rsidP="00090C42">
      <w:pPr>
        <w:tabs>
          <w:tab w:val="left" w:pos="426"/>
          <w:tab w:val="left" w:pos="3828"/>
        </w:tabs>
        <w:spacing w:after="0"/>
        <w:jc w:val="both"/>
        <w:rPr>
          <w:rFonts w:ascii="TheSans UHH" w:hAnsi="TheSans UHH" w:cs="Arial"/>
          <w:sz w:val="22"/>
          <w:szCs w:val="22"/>
        </w:rPr>
      </w:pPr>
      <w:r>
        <w:rPr>
          <w:rFonts w:ascii="TheSans UHH" w:hAnsi="TheSans UHH" w:cs="Arial"/>
          <w:sz w:val="22"/>
          <w:szCs w:val="22"/>
        </w:rPr>
        <w:t>Mit den Programmdirektionen der oben genannten Studiengänge wurde das beantragte Forschungssemester abgesprochen</w:t>
      </w:r>
      <w:r w:rsidRPr="0018497C">
        <w:rPr>
          <w:rFonts w:ascii="TheSans UHH" w:hAnsi="TheSans UHH" w:cs="Arial"/>
          <w:sz w:val="22"/>
          <w:szCs w:val="22"/>
        </w:rPr>
        <w:t xml:space="preserve">:  ja </w:t>
      </w:r>
      <w:r w:rsidRPr="0018497C">
        <w:rPr>
          <w:rFonts w:ascii="TheSans UHH" w:hAnsi="TheSans UHH" w:cs="Arial"/>
          <w:sz w:val="22"/>
          <w:szCs w:val="22"/>
        </w:rPr>
        <w:fldChar w:fldCharType="begin">
          <w:ffData>
            <w:name w:val="Kontrollkästchen15"/>
            <w:enabled/>
            <w:calcOnExit w:val="0"/>
            <w:checkBox>
              <w:sizeAuto/>
              <w:default w:val="0"/>
            </w:checkBox>
          </w:ffData>
        </w:fldChar>
      </w:r>
      <w:r w:rsidRPr="0018497C">
        <w:rPr>
          <w:rFonts w:ascii="TheSans UHH" w:hAnsi="TheSans UHH" w:cs="Arial"/>
          <w:sz w:val="22"/>
          <w:szCs w:val="22"/>
        </w:rPr>
        <w:instrText xml:space="preserve"> FORMCHECKBOX </w:instrText>
      </w:r>
      <w:r w:rsidR="00DB059B">
        <w:rPr>
          <w:rFonts w:ascii="TheSans UHH" w:hAnsi="TheSans UHH" w:cs="Arial"/>
          <w:sz w:val="22"/>
          <w:szCs w:val="22"/>
        </w:rPr>
      </w:r>
      <w:r w:rsidR="00DB059B">
        <w:rPr>
          <w:rFonts w:ascii="TheSans UHH" w:hAnsi="TheSans UHH" w:cs="Arial"/>
          <w:sz w:val="22"/>
          <w:szCs w:val="22"/>
        </w:rPr>
        <w:fldChar w:fldCharType="separate"/>
      </w:r>
      <w:r w:rsidRPr="0018497C">
        <w:rPr>
          <w:rFonts w:ascii="TheSans UHH" w:hAnsi="TheSans UHH" w:cs="Arial"/>
          <w:sz w:val="22"/>
          <w:szCs w:val="22"/>
        </w:rPr>
        <w:fldChar w:fldCharType="end"/>
      </w:r>
      <w:r w:rsidRPr="0018497C">
        <w:rPr>
          <w:rFonts w:ascii="TheSans UHH" w:hAnsi="TheSans UHH" w:cs="Arial"/>
          <w:sz w:val="22"/>
          <w:szCs w:val="22"/>
        </w:rPr>
        <w:t xml:space="preserve">     nein </w:t>
      </w:r>
      <w:r w:rsidRPr="0018497C">
        <w:rPr>
          <w:rFonts w:ascii="TheSans UHH" w:hAnsi="TheSans UHH" w:cs="Arial"/>
          <w:sz w:val="22"/>
          <w:szCs w:val="22"/>
        </w:rPr>
        <w:fldChar w:fldCharType="begin"/>
      </w:r>
      <w:r w:rsidRPr="0018497C">
        <w:rPr>
          <w:rFonts w:ascii="TheSans UHH" w:hAnsi="TheSans UHH" w:cs="Arial"/>
          <w:sz w:val="22"/>
          <w:szCs w:val="22"/>
        </w:rPr>
        <w:instrText xml:space="preserve"> FORMCHECKBOX </w:instrText>
      </w:r>
      <w:r w:rsidR="00DB059B">
        <w:rPr>
          <w:rFonts w:ascii="TheSans UHH" w:hAnsi="TheSans UHH" w:cs="Arial"/>
          <w:sz w:val="22"/>
          <w:szCs w:val="22"/>
        </w:rPr>
        <w:fldChar w:fldCharType="separate"/>
      </w:r>
      <w:r w:rsidRPr="0018497C">
        <w:rPr>
          <w:rFonts w:ascii="TheSans UHH" w:hAnsi="TheSans UHH" w:cs="Arial"/>
          <w:sz w:val="22"/>
          <w:szCs w:val="22"/>
        </w:rPr>
        <w:fldChar w:fldCharType="end"/>
      </w:r>
      <w:r w:rsidRPr="0018497C">
        <w:rPr>
          <w:rFonts w:ascii="TheSans UHH" w:hAnsi="TheSans UHH" w:cs="Arial"/>
          <w:sz w:val="22"/>
          <w:szCs w:val="22"/>
        </w:rPr>
        <w:fldChar w:fldCharType="begin">
          <w:ffData>
            <w:name w:val="Kontrollkästchen14"/>
            <w:enabled/>
            <w:calcOnExit w:val="0"/>
            <w:checkBox>
              <w:sizeAuto/>
              <w:default w:val="0"/>
            </w:checkBox>
          </w:ffData>
        </w:fldChar>
      </w:r>
      <w:r w:rsidRPr="0018497C">
        <w:rPr>
          <w:rFonts w:ascii="TheSans UHH" w:hAnsi="TheSans UHH" w:cs="Arial"/>
          <w:sz w:val="22"/>
          <w:szCs w:val="22"/>
        </w:rPr>
        <w:instrText xml:space="preserve"> FORMCHECKBOX </w:instrText>
      </w:r>
      <w:r w:rsidR="00DB059B">
        <w:rPr>
          <w:rFonts w:ascii="TheSans UHH" w:hAnsi="TheSans UHH" w:cs="Arial"/>
          <w:sz w:val="22"/>
          <w:szCs w:val="22"/>
        </w:rPr>
      </w:r>
      <w:r w:rsidR="00DB059B">
        <w:rPr>
          <w:rFonts w:ascii="TheSans UHH" w:hAnsi="TheSans UHH" w:cs="Arial"/>
          <w:sz w:val="22"/>
          <w:szCs w:val="22"/>
        </w:rPr>
        <w:fldChar w:fldCharType="separate"/>
      </w:r>
      <w:r w:rsidRPr="0018497C">
        <w:rPr>
          <w:rFonts w:ascii="TheSans UHH" w:hAnsi="TheSans UHH" w:cs="Arial"/>
          <w:sz w:val="22"/>
          <w:szCs w:val="22"/>
        </w:rPr>
        <w:fldChar w:fldCharType="end"/>
      </w:r>
      <w:r w:rsidRPr="0018497C">
        <w:rPr>
          <w:rFonts w:ascii="TheSans UHH" w:hAnsi="TheSans UHH" w:cs="Arial"/>
          <w:sz w:val="22"/>
          <w:szCs w:val="22"/>
        </w:rPr>
        <w:t>.</w:t>
      </w:r>
    </w:p>
    <w:p w14:paraId="5B845C08" w14:textId="77777777" w:rsidR="002D0250" w:rsidRDefault="002D0250" w:rsidP="00090C42">
      <w:pPr>
        <w:tabs>
          <w:tab w:val="left" w:pos="426"/>
          <w:tab w:val="left" w:pos="3828"/>
        </w:tabs>
        <w:spacing w:after="0"/>
        <w:jc w:val="both"/>
        <w:rPr>
          <w:rFonts w:ascii="TheSans UHH" w:hAnsi="TheSans UHH" w:cs="Arial"/>
          <w:sz w:val="22"/>
          <w:szCs w:val="22"/>
        </w:rPr>
      </w:pPr>
    </w:p>
    <w:p w14:paraId="7FCB7D16" w14:textId="77777777" w:rsidR="00E004D6" w:rsidRDefault="002D0250" w:rsidP="00353F01">
      <w:pPr>
        <w:tabs>
          <w:tab w:val="left" w:pos="426"/>
          <w:tab w:val="left" w:pos="3828"/>
        </w:tabs>
        <w:spacing w:after="0"/>
        <w:jc w:val="both"/>
        <w:rPr>
          <w:rFonts w:ascii="TheSans UHH" w:hAnsi="TheSans UHH" w:cs="Arial"/>
          <w:sz w:val="22"/>
          <w:szCs w:val="22"/>
        </w:rPr>
      </w:pPr>
      <w:r w:rsidRPr="00E004D6">
        <w:rPr>
          <w:rFonts w:ascii="TheSans UHH" w:hAnsi="TheSans UHH" w:cs="Arial"/>
          <w:sz w:val="22"/>
          <w:szCs w:val="22"/>
        </w:rPr>
        <w:t>Falls nein: mit welchen Programmdirektionen wurde noch nicht gesprochen:</w:t>
      </w:r>
    </w:p>
    <w:sdt>
      <w:sdtPr>
        <w:rPr>
          <w:rFonts w:ascii="TheSans UHH" w:hAnsi="TheSans UHH" w:cs="Arial"/>
          <w:sz w:val="22"/>
          <w:szCs w:val="22"/>
        </w:rPr>
        <w:id w:val="1510864371"/>
        <w:placeholder>
          <w:docPart w:val="CFE29EFF53234722AF81F2F19244517A"/>
        </w:placeholder>
        <w:showingPlcHdr/>
      </w:sdtPr>
      <w:sdtEndPr/>
      <w:sdtContent>
        <w:p w14:paraId="3C8AC18F" w14:textId="77777777" w:rsidR="00E004D6" w:rsidRDefault="00E004D6" w:rsidP="00353F01">
          <w:pPr>
            <w:tabs>
              <w:tab w:val="left" w:pos="426"/>
              <w:tab w:val="left" w:pos="3828"/>
            </w:tabs>
            <w:spacing w:after="0"/>
            <w:jc w:val="both"/>
            <w:rPr>
              <w:rStyle w:val="Platzhaltertext"/>
            </w:rPr>
          </w:pPr>
          <w:r w:rsidRPr="00863A81">
            <w:rPr>
              <w:rStyle w:val="Platzhaltertext"/>
            </w:rPr>
            <w:t>Klicken oder tippen Sie hier, um Text einzugeben.</w:t>
          </w:r>
        </w:p>
        <w:p w14:paraId="32305B80" w14:textId="77777777" w:rsidR="00E004D6" w:rsidRDefault="00E004D6" w:rsidP="00353F01">
          <w:pPr>
            <w:tabs>
              <w:tab w:val="left" w:pos="426"/>
              <w:tab w:val="left" w:pos="3828"/>
            </w:tabs>
            <w:spacing w:after="0"/>
            <w:jc w:val="both"/>
            <w:rPr>
              <w:rStyle w:val="Platzhaltertext"/>
            </w:rPr>
          </w:pPr>
        </w:p>
        <w:p w14:paraId="0432FB18" w14:textId="77777777" w:rsidR="00E004D6" w:rsidRDefault="00DB059B" w:rsidP="00353F01">
          <w:pPr>
            <w:tabs>
              <w:tab w:val="left" w:pos="426"/>
              <w:tab w:val="left" w:pos="3828"/>
            </w:tabs>
            <w:spacing w:after="0"/>
            <w:jc w:val="both"/>
            <w:rPr>
              <w:rFonts w:ascii="TheSans UHH" w:hAnsi="TheSans UHH" w:cs="Arial"/>
              <w:sz w:val="22"/>
              <w:szCs w:val="22"/>
            </w:rPr>
          </w:pPr>
        </w:p>
      </w:sdtContent>
    </w:sdt>
    <w:p w14:paraId="7D05DE24" w14:textId="77777777" w:rsidR="00353F01" w:rsidRDefault="00353F01" w:rsidP="00A13BE9">
      <w:pPr>
        <w:tabs>
          <w:tab w:val="left" w:pos="426"/>
          <w:tab w:val="left" w:pos="3828"/>
        </w:tabs>
        <w:spacing w:after="0"/>
        <w:jc w:val="both"/>
        <w:rPr>
          <w:rFonts w:ascii="TheSans UHH" w:hAnsi="TheSans UHH" w:cs="Arial"/>
          <w:sz w:val="22"/>
          <w:szCs w:val="22"/>
        </w:rPr>
      </w:pPr>
    </w:p>
    <w:p w14:paraId="11642A68" w14:textId="289F2973" w:rsidR="00565C8F" w:rsidRDefault="00E004D6" w:rsidP="00A13BE9">
      <w:pPr>
        <w:tabs>
          <w:tab w:val="left" w:pos="426"/>
          <w:tab w:val="left" w:pos="3828"/>
        </w:tabs>
        <w:spacing w:after="0"/>
        <w:jc w:val="both"/>
        <w:rPr>
          <w:rFonts w:ascii="TheSans UHH" w:hAnsi="TheSans UHH" w:cs="Arial"/>
          <w:sz w:val="22"/>
          <w:szCs w:val="22"/>
        </w:rPr>
      </w:pPr>
      <w:r>
        <w:rPr>
          <w:rFonts w:ascii="TheSans UHH" w:hAnsi="TheSans UHH" w:cs="Arial"/>
          <w:sz w:val="22"/>
          <w:szCs w:val="22"/>
        </w:rPr>
        <w:t xml:space="preserve"> </w:t>
      </w:r>
    </w:p>
    <w:p w14:paraId="4ABB8BDB" w14:textId="77777777" w:rsidR="001C4775" w:rsidRPr="0018497C" w:rsidRDefault="001C4775" w:rsidP="00A13BE9">
      <w:pPr>
        <w:tabs>
          <w:tab w:val="left" w:pos="0"/>
          <w:tab w:val="left" w:pos="426"/>
        </w:tabs>
        <w:spacing w:after="0"/>
        <w:jc w:val="both"/>
        <w:rPr>
          <w:rFonts w:ascii="TheSans UHH" w:hAnsi="TheSans UHH" w:cs="Arial"/>
          <w:sz w:val="22"/>
          <w:szCs w:val="22"/>
        </w:rPr>
      </w:pPr>
    </w:p>
    <w:p w14:paraId="17F1339E" w14:textId="77777777" w:rsidR="00B8356F" w:rsidRPr="0018497C" w:rsidRDefault="00395975" w:rsidP="00A13BE9">
      <w:pPr>
        <w:shd w:val="clear" w:color="auto" w:fill="E0E0E0"/>
        <w:tabs>
          <w:tab w:val="left" w:pos="426"/>
          <w:tab w:val="left" w:pos="3828"/>
        </w:tabs>
        <w:spacing w:after="120"/>
        <w:jc w:val="both"/>
        <w:rPr>
          <w:rFonts w:ascii="TheSans UHH" w:hAnsi="TheSans UHH" w:cs="Arial"/>
          <w:b/>
          <w:sz w:val="22"/>
          <w:szCs w:val="22"/>
        </w:rPr>
      </w:pPr>
      <w:r w:rsidRPr="0018497C">
        <w:rPr>
          <w:rFonts w:ascii="TheSans UHH" w:hAnsi="TheSans UHH" w:cs="Arial"/>
          <w:b/>
          <w:sz w:val="22"/>
          <w:szCs w:val="22"/>
        </w:rPr>
        <w:t>Hinweise</w:t>
      </w:r>
    </w:p>
    <w:p w14:paraId="1B55ECD2" w14:textId="77777777" w:rsidR="00062605" w:rsidRPr="0018497C" w:rsidRDefault="00395975" w:rsidP="00A5408B">
      <w:pPr>
        <w:tabs>
          <w:tab w:val="left" w:pos="0"/>
          <w:tab w:val="left" w:pos="426"/>
        </w:tabs>
        <w:spacing w:after="0"/>
        <w:jc w:val="both"/>
        <w:rPr>
          <w:rFonts w:ascii="TheSans UHH" w:hAnsi="TheSans UHH" w:cs="Arial"/>
          <w:sz w:val="22"/>
          <w:szCs w:val="22"/>
        </w:rPr>
      </w:pPr>
      <w:r w:rsidRPr="0018497C">
        <w:rPr>
          <w:rFonts w:ascii="TheSans UHH" w:hAnsi="TheSans UHH" w:cs="Arial"/>
          <w:sz w:val="22"/>
          <w:szCs w:val="22"/>
        </w:rPr>
        <w:t xml:space="preserve">Die Gewährung eines Forschungssemesters schließt nicht zugleich die Gewährung von Sonderurlaub ein und befreit nur von der Verpflichtung zur Lehre. Die weiteren Dienstpflichten, wie z. B. die Mitwirkung an der akademischen Selbstverwaltung sowie an staatlichen und akademischen Prüfungen und die Betreuung von </w:t>
      </w:r>
      <w:r w:rsidR="003F3396">
        <w:rPr>
          <w:rFonts w:ascii="TheSans UHH" w:hAnsi="TheSans UHH" w:cs="Arial"/>
          <w:sz w:val="22"/>
          <w:szCs w:val="22"/>
        </w:rPr>
        <w:t xml:space="preserve">Bachelor- und Masterarbeiten sowie von </w:t>
      </w:r>
      <w:r w:rsidR="00062605" w:rsidRPr="0018497C">
        <w:rPr>
          <w:rFonts w:ascii="TheSans UHH" w:hAnsi="TheSans UHH" w:cs="Arial"/>
          <w:sz w:val="22"/>
          <w:szCs w:val="22"/>
        </w:rPr>
        <w:t>Promovierenden</w:t>
      </w:r>
      <w:r w:rsidRPr="0018497C">
        <w:rPr>
          <w:rFonts w:ascii="TheSans UHH" w:hAnsi="TheSans UHH" w:cs="Arial"/>
          <w:sz w:val="22"/>
          <w:szCs w:val="22"/>
        </w:rPr>
        <w:t xml:space="preserve">, bleiben bei </w:t>
      </w:r>
      <w:r w:rsidR="00A514BC" w:rsidRPr="0018497C">
        <w:rPr>
          <w:rFonts w:ascii="TheSans UHH" w:hAnsi="TheSans UHH" w:cs="Arial"/>
          <w:sz w:val="22"/>
          <w:szCs w:val="22"/>
        </w:rPr>
        <w:t xml:space="preserve">der </w:t>
      </w:r>
      <w:r w:rsidRPr="0018497C">
        <w:rPr>
          <w:rFonts w:ascii="TheSans UHH" w:hAnsi="TheSans UHH" w:cs="Arial"/>
          <w:sz w:val="22"/>
          <w:szCs w:val="22"/>
        </w:rPr>
        <w:t>Gewährung eines Forschungssemesters bestehen</w:t>
      </w:r>
      <w:r w:rsidR="00A514BC" w:rsidRPr="0018497C">
        <w:rPr>
          <w:rFonts w:ascii="TheSans UHH" w:hAnsi="TheSans UHH" w:cs="Arial"/>
          <w:sz w:val="22"/>
          <w:szCs w:val="22"/>
        </w:rPr>
        <w:t>. Die Verpflichtung, an staatlichen und akademischen Prüfungen mitzuwirken</w:t>
      </w:r>
      <w:r w:rsidR="00062605" w:rsidRPr="0018497C">
        <w:rPr>
          <w:rFonts w:ascii="TheSans UHH" w:hAnsi="TheSans UHH" w:cs="Arial"/>
          <w:sz w:val="22"/>
          <w:szCs w:val="22"/>
        </w:rPr>
        <w:t>,</w:t>
      </w:r>
      <w:r w:rsidR="00A514BC" w:rsidRPr="0018497C">
        <w:rPr>
          <w:rFonts w:ascii="TheSans UHH" w:hAnsi="TheSans UHH" w:cs="Arial"/>
          <w:sz w:val="22"/>
          <w:szCs w:val="22"/>
        </w:rPr>
        <w:t xml:space="preserve"> entfällt nur, wenn die für diese Prüfungen zuständigen Organe die Durchführung dieser Prüfungen auch ohne Mitwirkung der Hochschullehrerin oder des Hochschullehrers gewährleisten können. </w:t>
      </w:r>
    </w:p>
    <w:p w14:paraId="4A6B0583" w14:textId="77777777" w:rsidR="00062605" w:rsidRPr="0018497C" w:rsidRDefault="00062605" w:rsidP="00A5408B">
      <w:pPr>
        <w:tabs>
          <w:tab w:val="left" w:pos="0"/>
          <w:tab w:val="left" w:pos="426"/>
        </w:tabs>
        <w:spacing w:after="0"/>
        <w:jc w:val="both"/>
        <w:rPr>
          <w:rFonts w:ascii="TheSans UHH" w:hAnsi="TheSans UHH" w:cs="Arial"/>
          <w:sz w:val="22"/>
          <w:szCs w:val="22"/>
        </w:rPr>
      </w:pPr>
    </w:p>
    <w:p w14:paraId="06BF4889" w14:textId="77777777" w:rsidR="00B8356F" w:rsidRPr="0018497C" w:rsidRDefault="00A514BC" w:rsidP="00A5408B">
      <w:pPr>
        <w:tabs>
          <w:tab w:val="left" w:pos="0"/>
          <w:tab w:val="left" w:pos="426"/>
        </w:tabs>
        <w:spacing w:after="0"/>
        <w:jc w:val="both"/>
        <w:rPr>
          <w:rFonts w:ascii="TheSans UHH" w:hAnsi="TheSans UHH" w:cs="Arial"/>
          <w:sz w:val="22"/>
          <w:szCs w:val="22"/>
        </w:rPr>
      </w:pPr>
      <w:r w:rsidRPr="0018497C">
        <w:rPr>
          <w:rFonts w:ascii="TheSans UHH" w:hAnsi="TheSans UHH" w:cs="Arial"/>
          <w:sz w:val="22"/>
          <w:szCs w:val="22"/>
        </w:rPr>
        <w:t>W</w:t>
      </w:r>
      <w:r w:rsidR="00B8356F" w:rsidRPr="0018497C">
        <w:rPr>
          <w:rFonts w:ascii="TheSans UHH" w:hAnsi="TheSans UHH" w:cs="Arial"/>
          <w:sz w:val="22"/>
          <w:szCs w:val="22"/>
        </w:rPr>
        <w:t>ährend de</w:t>
      </w:r>
      <w:r w:rsidR="0008647B" w:rsidRPr="0018497C">
        <w:rPr>
          <w:rFonts w:ascii="TheSans UHH" w:hAnsi="TheSans UHH" w:cs="Arial"/>
          <w:sz w:val="22"/>
          <w:szCs w:val="22"/>
        </w:rPr>
        <w:t>s</w:t>
      </w:r>
      <w:r w:rsidR="00B8356F" w:rsidRPr="0018497C">
        <w:rPr>
          <w:rFonts w:ascii="TheSans UHH" w:hAnsi="TheSans UHH" w:cs="Arial"/>
          <w:sz w:val="22"/>
          <w:szCs w:val="22"/>
        </w:rPr>
        <w:t xml:space="preserve"> Forschungssemesters </w:t>
      </w:r>
      <w:r w:rsidR="0008647B" w:rsidRPr="0018497C">
        <w:rPr>
          <w:rFonts w:ascii="TheSans UHH" w:hAnsi="TheSans UHH" w:cs="Arial"/>
          <w:sz w:val="22"/>
          <w:szCs w:val="22"/>
        </w:rPr>
        <w:t xml:space="preserve">ist </w:t>
      </w:r>
      <w:r w:rsidR="00B8356F" w:rsidRPr="0018497C">
        <w:rPr>
          <w:rFonts w:ascii="TheSans UHH" w:hAnsi="TheSans UHH" w:cs="Arial"/>
          <w:sz w:val="22"/>
          <w:szCs w:val="22"/>
        </w:rPr>
        <w:t>die Übernahme von vergüteten Tätigkeiten</w:t>
      </w:r>
      <w:r w:rsidR="0008647B" w:rsidRPr="0018497C">
        <w:rPr>
          <w:rFonts w:ascii="TheSans UHH" w:hAnsi="TheSans UHH" w:cs="Arial"/>
          <w:sz w:val="22"/>
          <w:szCs w:val="22"/>
        </w:rPr>
        <w:t xml:space="preserve"> ausgeschlossen (z. B. Gast- und Vertretungsprofessuren, Lehraufträge).</w:t>
      </w:r>
    </w:p>
    <w:p w14:paraId="734E705B" w14:textId="77777777" w:rsidR="00B8356F" w:rsidRPr="0018497C" w:rsidRDefault="00B8356F" w:rsidP="00A5408B">
      <w:pPr>
        <w:tabs>
          <w:tab w:val="left" w:pos="426"/>
          <w:tab w:val="left" w:pos="4536"/>
        </w:tabs>
        <w:spacing w:after="0"/>
        <w:ind w:left="4536" w:hanging="4536"/>
        <w:jc w:val="both"/>
        <w:rPr>
          <w:rFonts w:ascii="TheSans UHH" w:hAnsi="TheSans UHH" w:cs="Arial"/>
          <w:sz w:val="22"/>
          <w:szCs w:val="22"/>
        </w:rPr>
      </w:pPr>
    </w:p>
    <w:p w14:paraId="233942EE" w14:textId="77777777" w:rsidR="00B8356F" w:rsidRPr="0018497C" w:rsidRDefault="00B8356F" w:rsidP="00A5408B">
      <w:pPr>
        <w:tabs>
          <w:tab w:val="left" w:pos="426"/>
          <w:tab w:val="left" w:pos="4536"/>
        </w:tabs>
        <w:spacing w:after="0"/>
        <w:ind w:left="4536" w:hanging="4536"/>
        <w:jc w:val="both"/>
        <w:rPr>
          <w:rFonts w:ascii="TheSans UHH" w:hAnsi="TheSans UHH" w:cs="Arial"/>
          <w:sz w:val="22"/>
          <w:szCs w:val="22"/>
        </w:rPr>
      </w:pPr>
    </w:p>
    <w:p w14:paraId="66C95F47" w14:textId="77777777" w:rsidR="0008647B" w:rsidRPr="0018497C" w:rsidRDefault="00B8356F" w:rsidP="00A5408B">
      <w:pPr>
        <w:tabs>
          <w:tab w:val="left" w:pos="3402"/>
          <w:tab w:val="center" w:pos="4536"/>
          <w:tab w:val="left" w:pos="5670"/>
          <w:tab w:val="left" w:pos="6237"/>
          <w:tab w:val="center" w:pos="7655"/>
          <w:tab w:val="left" w:pos="9072"/>
        </w:tabs>
        <w:spacing w:after="0"/>
        <w:jc w:val="both"/>
        <w:rPr>
          <w:rFonts w:ascii="TheSans UHH" w:hAnsi="TheSans UHH" w:cs="Arial"/>
          <w:sz w:val="22"/>
          <w:szCs w:val="22"/>
        </w:rPr>
      </w:pPr>
      <w:r w:rsidRPr="0018497C">
        <w:rPr>
          <w:rFonts w:ascii="TheSans UHH" w:hAnsi="TheSans UHH" w:cs="Arial"/>
          <w:sz w:val="22"/>
          <w:szCs w:val="22"/>
        </w:rPr>
        <w:t>Hamburg, den</w:t>
      </w:r>
      <w:r w:rsidR="0008647B" w:rsidRPr="0018497C">
        <w:rPr>
          <w:rFonts w:ascii="TheSans UHH" w:hAnsi="TheSans UHH" w:cs="Arial"/>
          <w:sz w:val="22"/>
          <w:szCs w:val="22"/>
        </w:rPr>
        <w:t xml:space="preserve"> </w:t>
      </w:r>
      <w:sdt>
        <w:sdtPr>
          <w:rPr>
            <w:rFonts w:ascii="TheSans UHH" w:hAnsi="TheSans UHH" w:cs="Arial"/>
            <w:sz w:val="22"/>
            <w:szCs w:val="22"/>
          </w:rPr>
          <w:id w:val="-1260749712"/>
          <w:placeholder>
            <w:docPart w:val="7AF3AF7FD8E6465CBF198AC3DEEA1F8D"/>
          </w:placeholder>
          <w:showingPlcHdr/>
          <w:date>
            <w:dateFormat w:val="dd.MM.yyyy"/>
            <w:lid w:val="de-DE"/>
            <w:storeMappedDataAs w:val="dateTime"/>
            <w:calendar w:val="gregorian"/>
          </w:date>
        </w:sdtPr>
        <w:sdtEndPr/>
        <w:sdtContent>
          <w:r w:rsidR="001559AB" w:rsidRPr="00D671B9">
            <w:rPr>
              <w:rStyle w:val="Platzhaltertext"/>
            </w:rPr>
            <w:t>Klicken oder tippen Sie, um ein Datum einzugeben.</w:t>
          </w:r>
        </w:sdtContent>
      </w:sdt>
    </w:p>
    <w:p w14:paraId="6895971D" w14:textId="77777777" w:rsidR="004E246C" w:rsidRDefault="004E246C" w:rsidP="004E246C">
      <w:pPr>
        <w:tabs>
          <w:tab w:val="left" w:pos="3402"/>
          <w:tab w:val="center" w:pos="4536"/>
          <w:tab w:val="left" w:pos="5670"/>
          <w:tab w:val="left" w:pos="6237"/>
          <w:tab w:val="center" w:pos="7655"/>
          <w:tab w:val="left" w:pos="9072"/>
        </w:tabs>
        <w:spacing w:after="0"/>
        <w:jc w:val="both"/>
        <w:rPr>
          <w:rFonts w:ascii="TheSans UHH" w:hAnsi="TheSans UHH" w:cs="Arial"/>
          <w:sz w:val="22"/>
          <w:szCs w:val="22"/>
        </w:rPr>
      </w:pPr>
    </w:p>
    <w:p w14:paraId="0CA91BCD" w14:textId="3F2E9A94" w:rsidR="00F3295C" w:rsidRDefault="004E246C" w:rsidP="004E246C">
      <w:pPr>
        <w:tabs>
          <w:tab w:val="left" w:pos="3402"/>
          <w:tab w:val="center" w:pos="4536"/>
          <w:tab w:val="left" w:pos="5670"/>
          <w:tab w:val="left" w:pos="6237"/>
          <w:tab w:val="center" w:pos="7655"/>
          <w:tab w:val="left" w:pos="9072"/>
        </w:tabs>
        <w:spacing w:after="0"/>
        <w:jc w:val="both"/>
        <w:rPr>
          <w:rFonts w:ascii="TheSans UHH" w:hAnsi="TheSans UHH" w:cs="Arial"/>
          <w:sz w:val="22"/>
          <w:szCs w:val="22"/>
        </w:rPr>
      </w:pPr>
      <w:r>
        <w:rPr>
          <w:rFonts w:ascii="TheSans UHH" w:hAnsi="TheSans UHH" w:cs="Arial"/>
          <w:sz w:val="22"/>
          <w:szCs w:val="22"/>
        </w:rPr>
        <w:t>______________________________</w:t>
      </w:r>
      <w:sdt>
        <w:sdtPr>
          <w:rPr>
            <w:rFonts w:ascii="TheSans UHH" w:hAnsi="TheSans UHH" w:cs="Arial"/>
            <w:sz w:val="22"/>
            <w:szCs w:val="22"/>
          </w:rPr>
          <w:alias w:val="Unterschrift"/>
          <w:tag w:val="Unterschrift"/>
          <w:id w:val="-1026549882"/>
          <w:placeholder>
            <w:docPart w:val="F13B0786A0264DA7A906528BB3AEE179"/>
          </w:placeholder>
          <w:showingPlcHdr/>
          <w:dropDownList>
            <w:listItem w:value="Wählen Sie ein Element aus."/>
            <w:listItem w:displayText="Unterschrift Antragstellerin bzw. Antragsteller" w:value="Unterschrift Antragstellerin bzw. Antragsteller"/>
            <w:listItem w:displayText="Wird elektronisch ausgefüllt und daher nicht unterschrieben" w:value="Wird elektronisch ausgefüllt und daher nicht unterschrieben"/>
          </w:dropDownList>
        </w:sdtPr>
        <w:sdtEndPr/>
        <w:sdtContent>
          <w:r w:rsidR="0029205C" w:rsidRPr="007E6D0A">
            <w:rPr>
              <w:rStyle w:val="Platzhaltertext"/>
            </w:rPr>
            <w:t>Wählen Sie ein Element aus.</w:t>
          </w:r>
        </w:sdtContent>
      </w:sdt>
    </w:p>
    <w:p w14:paraId="350C2E90" w14:textId="6213ED65" w:rsidR="004E246C" w:rsidRDefault="004E246C" w:rsidP="004E246C">
      <w:pPr>
        <w:tabs>
          <w:tab w:val="left" w:pos="3402"/>
          <w:tab w:val="center" w:pos="4536"/>
          <w:tab w:val="left" w:pos="5670"/>
          <w:tab w:val="left" w:pos="6237"/>
          <w:tab w:val="center" w:pos="7655"/>
          <w:tab w:val="left" w:pos="9072"/>
        </w:tabs>
        <w:spacing w:after="0"/>
        <w:jc w:val="both"/>
        <w:rPr>
          <w:rFonts w:ascii="TheSans UHH" w:hAnsi="TheSans UHH" w:cs="Arial"/>
          <w:sz w:val="22"/>
          <w:szCs w:val="22"/>
        </w:rPr>
      </w:pPr>
    </w:p>
    <w:p w14:paraId="31872D0F" w14:textId="77777777" w:rsidR="004E246C" w:rsidRDefault="004E246C" w:rsidP="004E246C">
      <w:pPr>
        <w:tabs>
          <w:tab w:val="left" w:pos="3402"/>
          <w:tab w:val="center" w:pos="4536"/>
          <w:tab w:val="left" w:pos="5670"/>
          <w:tab w:val="left" w:pos="6237"/>
          <w:tab w:val="center" w:pos="7655"/>
          <w:tab w:val="left" w:pos="9072"/>
        </w:tabs>
        <w:spacing w:after="0"/>
        <w:jc w:val="both"/>
        <w:rPr>
          <w:rFonts w:ascii="TheSans UHH" w:hAnsi="TheSans UHH" w:cs="Arial"/>
          <w:sz w:val="22"/>
          <w:szCs w:val="22"/>
        </w:rPr>
      </w:pPr>
    </w:p>
    <w:p w14:paraId="4E9C3B06" w14:textId="77777777" w:rsidR="00F3295C" w:rsidRDefault="00F3295C" w:rsidP="0008647B">
      <w:pPr>
        <w:tabs>
          <w:tab w:val="left" w:pos="1276"/>
          <w:tab w:val="center" w:pos="4536"/>
          <w:tab w:val="left" w:pos="5670"/>
          <w:tab w:val="left" w:pos="6237"/>
          <w:tab w:val="center" w:pos="7655"/>
          <w:tab w:val="left" w:pos="9072"/>
        </w:tabs>
        <w:spacing w:after="0"/>
        <w:jc w:val="both"/>
        <w:rPr>
          <w:rFonts w:ascii="TheSans UHH" w:hAnsi="TheSans UHH" w:cs="Arial"/>
          <w:sz w:val="22"/>
          <w:szCs w:val="22"/>
        </w:rPr>
      </w:pPr>
    </w:p>
    <w:p w14:paraId="5A912DD2" w14:textId="25023754" w:rsidR="00F3295C" w:rsidRDefault="00F3295C" w:rsidP="0008647B">
      <w:pPr>
        <w:tabs>
          <w:tab w:val="left" w:pos="1276"/>
          <w:tab w:val="center" w:pos="4536"/>
          <w:tab w:val="left" w:pos="5670"/>
          <w:tab w:val="left" w:pos="6237"/>
          <w:tab w:val="center" w:pos="7655"/>
          <w:tab w:val="left" w:pos="9072"/>
        </w:tabs>
        <w:spacing w:after="0"/>
        <w:jc w:val="both"/>
        <w:rPr>
          <w:rFonts w:ascii="TheSans UHH" w:hAnsi="TheSans UHH" w:cs="Arial"/>
          <w:sz w:val="22"/>
          <w:szCs w:val="22"/>
        </w:rPr>
      </w:pPr>
    </w:p>
    <w:p w14:paraId="611144D7" w14:textId="78DF9AE5" w:rsidR="00353F01" w:rsidRDefault="00353F01" w:rsidP="0008647B">
      <w:pPr>
        <w:tabs>
          <w:tab w:val="left" w:pos="1276"/>
          <w:tab w:val="center" w:pos="4536"/>
          <w:tab w:val="left" w:pos="5670"/>
          <w:tab w:val="left" w:pos="6237"/>
          <w:tab w:val="center" w:pos="7655"/>
          <w:tab w:val="left" w:pos="9072"/>
        </w:tabs>
        <w:spacing w:after="0"/>
        <w:jc w:val="both"/>
        <w:rPr>
          <w:rFonts w:ascii="TheSans UHH" w:hAnsi="TheSans UHH" w:cs="Arial"/>
          <w:sz w:val="22"/>
          <w:szCs w:val="22"/>
        </w:rPr>
      </w:pPr>
    </w:p>
    <w:p w14:paraId="35464E7C" w14:textId="2B3F1ADA" w:rsidR="00353F01" w:rsidRDefault="00353F01" w:rsidP="0008647B">
      <w:pPr>
        <w:tabs>
          <w:tab w:val="left" w:pos="1276"/>
          <w:tab w:val="center" w:pos="4536"/>
          <w:tab w:val="left" w:pos="5670"/>
          <w:tab w:val="left" w:pos="6237"/>
          <w:tab w:val="center" w:pos="7655"/>
          <w:tab w:val="left" w:pos="9072"/>
        </w:tabs>
        <w:spacing w:after="0"/>
        <w:jc w:val="both"/>
        <w:rPr>
          <w:rFonts w:ascii="TheSans UHH" w:hAnsi="TheSans UHH" w:cs="Arial"/>
          <w:sz w:val="22"/>
          <w:szCs w:val="22"/>
        </w:rPr>
      </w:pPr>
    </w:p>
    <w:p w14:paraId="2EF5D924" w14:textId="77777777" w:rsidR="00353F01" w:rsidRDefault="00353F01" w:rsidP="0008647B">
      <w:pPr>
        <w:tabs>
          <w:tab w:val="left" w:pos="1276"/>
          <w:tab w:val="center" w:pos="4536"/>
          <w:tab w:val="left" w:pos="5670"/>
          <w:tab w:val="left" w:pos="6237"/>
          <w:tab w:val="center" w:pos="7655"/>
          <w:tab w:val="left" w:pos="9072"/>
        </w:tabs>
        <w:spacing w:after="0"/>
        <w:jc w:val="both"/>
        <w:rPr>
          <w:rFonts w:ascii="TheSans UHH" w:hAnsi="TheSans UHH" w:cs="Arial"/>
          <w:sz w:val="22"/>
          <w:szCs w:val="22"/>
        </w:rPr>
      </w:pPr>
    </w:p>
    <w:p w14:paraId="0E97A690" w14:textId="77777777" w:rsidR="00B8356F" w:rsidRDefault="00B8356F" w:rsidP="00A5408B">
      <w:pPr>
        <w:jc w:val="both"/>
        <w:rPr>
          <w:rFonts w:ascii="TheSans UHH" w:hAnsi="TheSans UHH" w:cs="Arial"/>
          <w:sz w:val="22"/>
          <w:szCs w:val="22"/>
        </w:rPr>
      </w:pPr>
    </w:p>
    <w:p w14:paraId="50190B74" w14:textId="77777777" w:rsidR="0018497C" w:rsidRPr="00F9062C" w:rsidRDefault="0018497C" w:rsidP="0018497C">
      <w:pPr>
        <w:tabs>
          <w:tab w:val="left" w:pos="2552"/>
          <w:tab w:val="left" w:pos="6804"/>
        </w:tabs>
        <w:spacing w:after="0"/>
        <w:jc w:val="both"/>
        <w:rPr>
          <w:rFonts w:ascii="TheSans UHH" w:hAnsi="TheSans UHH" w:cs="Arial"/>
          <w:sz w:val="26"/>
          <w:szCs w:val="26"/>
        </w:rPr>
      </w:pPr>
      <w:r w:rsidRPr="00F9062C">
        <w:rPr>
          <w:rFonts w:ascii="TheSans UHH" w:hAnsi="TheSans UHH" w:cs="Arial"/>
          <w:b/>
          <w:sz w:val="26"/>
          <w:szCs w:val="26"/>
          <w:u w:val="single"/>
        </w:rPr>
        <w:t xml:space="preserve">2. </w:t>
      </w:r>
      <w:r w:rsidR="004B143C">
        <w:rPr>
          <w:rFonts w:ascii="TheSans UHH" w:hAnsi="TheSans UHH" w:cs="Arial"/>
          <w:b/>
          <w:sz w:val="26"/>
          <w:szCs w:val="26"/>
          <w:u w:val="single"/>
        </w:rPr>
        <w:t>Auszufüllen durch Fachbereich</w:t>
      </w:r>
      <w:r w:rsidR="00E75172" w:rsidRPr="00F9062C">
        <w:rPr>
          <w:rFonts w:ascii="TheSans UHH" w:hAnsi="TheSans UHH" w:cs="Arial"/>
          <w:b/>
          <w:sz w:val="26"/>
          <w:szCs w:val="26"/>
          <w:u w:val="single"/>
        </w:rPr>
        <w:t>:</w:t>
      </w:r>
      <w:r w:rsidRPr="00F9062C">
        <w:rPr>
          <w:rFonts w:ascii="TheSans UHH" w:hAnsi="TheSans UHH" w:cs="Arial"/>
          <w:sz w:val="26"/>
          <w:szCs w:val="26"/>
        </w:rPr>
        <w:t xml:space="preserve"> </w:t>
      </w:r>
    </w:p>
    <w:p w14:paraId="6BD93EE0" w14:textId="77777777" w:rsidR="002D0250" w:rsidRDefault="002D0250" w:rsidP="00545BB5">
      <w:pPr>
        <w:tabs>
          <w:tab w:val="left" w:pos="2552"/>
          <w:tab w:val="left" w:pos="6804"/>
        </w:tabs>
        <w:spacing w:after="0"/>
        <w:jc w:val="both"/>
        <w:rPr>
          <w:rFonts w:ascii="TheSans UHH" w:hAnsi="TheSans UHH" w:cs="Arial"/>
          <w:sz w:val="22"/>
          <w:szCs w:val="22"/>
        </w:rPr>
      </w:pPr>
    </w:p>
    <w:p w14:paraId="0CD452E3" w14:textId="77777777" w:rsidR="006B4965" w:rsidRDefault="006B4965" w:rsidP="006B4965">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Eingang Antrag Fachbereich</w:t>
      </w:r>
      <w:r>
        <w:rPr>
          <w:rFonts w:ascii="TheSans UHH" w:hAnsi="TheSans UHH" w:cs="Arial"/>
          <w:sz w:val="22"/>
          <w:szCs w:val="22"/>
        </w:rPr>
        <w:t xml:space="preserve"> </w:t>
      </w:r>
      <w:sdt>
        <w:sdtPr>
          <w:rPr>
            <w:rFonts w:ascii="TheSans UHH" w:hAnsi="TheSans UHH" w:cs="Arial"/>
            <w:sz w:val="22"/>
            <w:szCs w:val="22"/>
          </w:rPr>
          <w:id w:val="-133021039"/>
          <w:placeholder>
            <w:docPart w:val="4011C251F47A426D83C27B4F87A6C729"/>
          </w:placeholder>
          <w:showingPlcHdr/>
          <w:date>
            <w:dateFormat w:val="dd.MM.yyyy"/>
            <w:lid w:val="de-DE"/>
            <w:storeMappedDataAs w:val="dateTime"/>
            <w:calendar w:val="gregorian"/>
          </w:date>
        </w:sdtPr>
        <w:sdtEndPr/>
        <w:sdtContent>
          <w:r w:rsidRPr="00D671B9">
            <w:rPr>
              <w:rStyle w:val="Platzhaltertext"/>
            </w:rPr>
            <w:t>Klicken oder tippen Sie, um ein Datum einzugeben.</w:t>
          </w:r>
        </w:sdtContent>
      </w:sdt>
      <w:r>
        <w:rPr>
          <w:rFonts w:ascii="TheSans UHH" w:hAnsi="TheSans UHH" w:cs="Arial"/>
          <w:sz w:val="22"/>
          <w:szCs w:val="22"/>
        </w:rPr>
        <w:t xml:space="preserve">  </w:t>
      </w:r>
    </w:p>
    <w:p w14:paraId="49C01AEA" w14:textId="77777777" w:rsidR="001857ED" w:rsidRPr="0093775B" w:rsidRDefault="001857ED" w:rsidP="00A5408B">
      <w:pPr>
        <w:jc w:val="both"/>
        <w:rPr>
          <w:rFonts w:ascii="TheSans UHH" w:hAnsi="TheSans UHH" w:cs="Arial"/>
          <w:sz w:val="22"/>
          <w:szCs w:val="22"/>
        </w:rPr>
      </w:pPr>
    </w:p>
    <w:p w14:paraId="69D57186" w14:textId="77777777" w:rsidR="00B8356F" w:rsidRPr="0018497C" w:rsidRDefault="0088392D" w:rsidP="00A5408B">
      <w:pPr>
        <w:shd w:val="clear" w:color="auto" w:fill="E0E0E0"/>
        <w:tabs>
          <w:tab w:val="left" w:pos="3402"/>
          <w:tab w:val="left" w:pos="5670"/>
          <w:tab w:val="left" w:pos="6237"/>
          <w:tab w:val="center" w:pos="7088"/>
          <w:tab w:val="left" w:pos="9072"/>
        </w:tabs>
        <w:spacing w:after="0"/>
        <w:jc w:val="both"/>
        <w:rPr>
          <w:rFonts w:ascii="TheSans UHH" w:hAnsi="TheSans UHH" w:cs="Arial"/>
          <w:sz w:val="22"/>
          <w:szCs w:val="22"/>
          <w:shd w:val="clear" w:color="auto" w:fill="CCCCCC"/>
        </w:rPr>
      </w:pPr>
      <w:r w:rsidRPr="0018497C">
        <w:rPr>
          <w:rFonts w:ascii="TheSans UHH" w:hAnsi="TheSans UHH" w:cs="Arial"/>
          <w:b/>
          <w:sz w:val="22"/>
          <w:szCs w:val="22"/>
        </w:rPr>
        <w:t>Der Fachbereich bestätigt hiermit das Vorliegen der folgenden Voraussetzungen:</w:t>
      </w:r>
    </w:p>
    <w:p w14:paraId="3C711ECF" w14:textId="77777777" w:rsidR="00BE6B26" w:rsidRPr="0018497C" w:rsidRDefault="00BE6B26" w:rsidP="00BE6B26">
      <w:pPr>
        <w:ind w:left="426" w:hanging="426"/>
        <w:jc w:val="both"/>
        <w:rPr>
          <w:rFonts w:ascii="TheSans UHH" w:hAnsi="TheSans UHH" w:cs="Arial"/>
          <w:sz w:val="22"/>
          <w:szCs w:val="22"/>
        </w:rPr>
      </w:pPr>
    </w:p>
    <w:p w14:paraId="5AB7D213" w14:textId="77777777" w:rsidR="00DB2CAE" w:rsidRDefault="0088392D" w:rsidP="00616047">
      <w:pPr>
        <w:pStyle w:val="Listenabsatz"/>
        <w:numPr>
          <w:ilvl w:val="0"/>
          <w:numId w:val="5"/>
        </w:numPr>
        <w:ind w:left="426" w:hanging="426"/>
        <w:jc w:val="both"/>
        <w:rPr>
          <w:rFonts w:ascii="TheSans UHH" w:hAnsi="TheSans UHH" w:cs="Arial"/>
          <w:sz w:val="22"/>
          <w:szCs w:val="22"/>
        </w:rPr>
      </w:pPr>
      <w:r w:rsidRPr="00DB2CAE">
        <w:rPr>
          <w:rFonts w:ascii="TheSans UHH" w:hAnsi="TheSans UHH" w:cs="Arial"/>
          <w:sz w:val="22"/>
          <w:szCs w:val="22"/>
        </w:rPr>
        <w:t>D</w:t>
      </w:r>
      <w:r w:rsidR="00B8356F" w:rsidRPr="00DB2CAE">
        <w:rPr>
          <w:rFonts w:ascii="TheSans UHH" w:hAnsi="TheSans UHH" w:cs="Arial"/>
          <w:sz w:val="22"/>
          <w:szCs w:val="22"/>
        </w:rPr>
        <w:t>ie Vollständigkeit de</w:t>
      </w:r>
      <w:r w:rsidR="00FA6AF6">
        <w:rPr>
          <w:rFonts w:ascii="TheSans UHH" w:hAnsi="TheSans UHH" w:cs="Arial"/>
          <w:sz w:val="22"/>
          <w:szCs w:val="22"/>
        </w:rPr>
        <w:t>r Lehre</w:t>
      </w:r>
      <w:r w:rsidR="00B8356F" w:rsidRPr="00DB2CAE">
        <w:rPr>
          <w:rFonts w:ascii="TheSans UHH" w:hAnsi="TheSans UHH" w:cs="Arial"/>
          <w:sz w:val="22"/>
          <w:szCs w:val="22"/>
        </w:rPr>
        <w:t xml:space="preserve"> </w:t>
      </w:r>
      <w:r w:rsidR="00BE6B26" w:rsidRPr="00DB2CAE">
        <w:rPr>
          <w:rFonts w:ascii="TheSans UHH" w:hAnsi="TheSans UHH" w:cs="Arial"/>
          <w:sz w:val="22"/>
          <w:szCs w:val="22"/>
        </w:rPr>
        <w:t xml:space="preserve">ist </w:t>
      </w:r>
      <w:r w:rsidR="00B8356F" w:rsidRPr="00DB2CAE">
        <w:rPr>
          <w:rFonts w:ascii="TheSans UHH" w:hAnsi="TheSans UHH" w:cs="Arial"/>
          <w:sz w:val="22"/>
          <w:szCs w:val="22"/>
        </w:rPr>
        <w:t>während des Forschungssemesters</w:t>
      </w:r>
      <w:r w:rsidRPr="00DB2CAE">
        <w:rPr>
          <w:rFonts w:ascii="TheSans UHH" w:hAnsi="TheSans UHH" w:cs="Arial"/>
          <w:sz w:val="22"/>
          <w:szCs w:val="22"/>
        </w:rPr>
        <w:t xml:space="preserve"> </w:t>
      </w:r>
      <w:r w:rsidR="00B8356F" w:rsidRPr="00DB2CAE">
        <w:rPr>
          <w:rFonts w:ascii="TheSans UHH" w:hAnsi="TheSans UHH" w:cs="Arial"/>
          <w:sz w:val="22"/>
          <w:szCs w:val="22"/>
        </w:rPr>
        <w:t>gewährleistet</w:t>
      </w:r>
      <w:r w:rsidR="00BE6B26" w:rsidRPr="00DB2CAE">
        <w:rPr>
          <w:rFonts w:ascii="TheSans UHH" w:hAnsi="TheSans UHH" w:cs="Arial"/>
          <w:sz w:val="22"/>
          <w:szCs w:val="22"/>
        </w:rPr>
        <w:t>.</w:t>
      </w:r>
    </w:p>
    <w:p w14:paraId="59030BCD" w14:textId="618DA542" w:rsidR="00DB2CAE" w:rsidRDefault="00DB2CAE" w:rsidP="00616047">
      <w:pPr>
        <w:pStyle w:val="Listenabsatz"/>
        <w:numPr>
          <w:ilvl w:val="0"/>
          <w:numId w:val="5"/>
        </w:numPr>
        <w:ind w:left="426" w:hanging="426"/>
        <w:jc w:val="both"/>
        <w:rPr>
          <w:rFonts w:ascii="TheSans UHH" w:hAnsi="TheSans UHH" w:cs="Arial"/>
          <w:sz w:val="22"/>
          <w:szCs w:val="22"/>
        </w:rPr>
      </w:pPr>
      <w:r w:rsidRPr="00DB2CAE">
        <w:rPr>
          <w:rFonts w:ascii="TheSans UHH" w:hAnsi="TheSans UHH" w:cs="Arial"/>
          <w:sz w:val="22"/>
          <w:szCs w:val="22"/>
        </w:rPr>
        <w:t>Die</w:t>
      </w:r>
      <w:r w:rsidR="006B0F92">
        <w:rPr>
          <w:rFonts w:ascii="TheSans UHH" w:hAnsi="TheSans UHH" w:cs="Arial"/>
          <w:sz w:val="22"/>
          <w:szCs w:val="22"/>
        </w:rPr>
        <w:t xml:space="preserve"> Fachbereichssprecher</w:t>
      </w:r>
      <w:r w:rsidRPr="00DB2CAE">
        <w:rPr>
          <w:rFonts w:ascii="TheSans UHH" w:hAnsi="TheSans UHH" w:cs="Arial"/>
          <w:sz w:val="22"/>
          <w:szCs w:val="22"/>
        </w:rPr>
        <w:t xml:space="preserve">in </w:t>
      </w:r>
      <w:r w:rsidR="006B0F92">
        <w:rPr>
          <w:rFonts w:ascii="TheSans UHH" w:hAnsi="TheSans UHH" w:cs="Arial"/>
          <w:sz w:val="22"/>
          <w:szCs w:val="22"/>
        </w:rPr>
        <w:t xml:space="preserve">bzw. der Fachbereichssprecher </w:t>
      </w:r>
      <w:proofErr w:type="gramStart"/>
      <w:r w:rsidRPr="00DB2CAE">
        <w:rPr>
          <w:rFonts w:ascii="TheSans UHH" w:hAnsi="TheSans UHH" w:cs="Arial"/>
          <w:sz w:val="22"/>
          <w:szCs w:val="22"/>
        </w:rPr>
        <w:t>hat</w:t>
      </w:r>
      <w:proofErr w:type="gramEnd"/>
      <w:r w:rsidRPr="00DB2CAE">
        <w:rPr>
          <w:rFonts w:ascii="TheSans UHH" w:hAnsi="TheSans UHH" w:cs="Arial"/>
          <w:sz w:val="22"/>
          <w:szCs w:val="22"/>
        </w:rPr>
        <w:t xml:space="preserve"> </w:t>
      </w:r>
      <w:r w:rsidR="006B0F92">
        <w:rPr>
          <w:rFonts w:ascii="TheSans UHH" w:hAnsi="TheSans UHH" w:cs="Arial"/>
          <w:sz w:val="22"/>
          <w:szCs w:val="22"/>
        </w:rPr>
        <w:t>die Antragsteller</w:t>
      </w:r>
      <w:r w:rsidRPr="00DB2CAE">
        <w:rPr>
          <w:rFonts w:ascii="TheSans UHH" w:hAnsi="TheSans UHH" w:cs="Arial"/>
          <w:sz w:val="22"/>
          <w:szCs w:val="22"/>
        </w:rPr>
        <w:t>in</w:t>
      </w:r>
      <w:r w:rsidR="006B0F92">
        <w:rPr>
          <w:rFonts w:ascii="TheSans UHH" w:hAnsi="TheSans UHH" w:cs="Arial"/>
          <w:sz w:val="22"/>
          <w:szCs w:val="22"/>
        </w:rPr>
        <w:t xml:space="preserve"> bzw. den Antragsteller</w:t>
      </w:r>
      <w:r w:rsidRPr="00DB2CAE">
        <w:rPr>
          <w:rFonts w:ascii="TheSans UHH" w:hAnsi="TheSans UHH" w:cs="Arial"/>
          <w:sz w:val="22"/>
          <w:szCs w:val="22"/>
        </w:rPr>
        <w:t xml:space="preserve"> </w:t>
      </w:r>
      <w:r w:rsidR="00350F90">
        <w:rPr>
          <w:rFonts w:ascii="TheSans UHH" w:hAnsi="TheSans UHH" w:cs="Arial"/>
          <w:sz w:val="22"/>
          <w:szCs w:val="22"/>
        </w:rPr>
        <w:t>auf</w:t>
      </w:r>
      <w:r w:rsidRPr="00DB2CAE">
        <w:rPr>
          <w:rFonts w:ascii="TheSans UHH" w:hAnsi="TheSans UHH" w:cs="Arial"/>
          <w:sz w:val="22"/>
          <w:szCs w:val="22"/>
        </w:rPr>
        <w:t xml:space="preserve"> folgende Punkte</w:t>
      </w:r>
      <w:r w:rsidR="00350F90">
        <w:rPr>
          <w:rFonts w:ascii="TheSans UHH" w:hAnsi="TheSans UHH" w:cs="Arial"/>
          <w:sz w:val="22"/>
          <w:szCs w:val="22"/>
        </w:rPr>
        <w:t xml:space="preserve"> hingewiesen</w:t>
      </w:r>
      <w:r w:rsidR="00194DA2">
        <w:rPr>
          <w:rFonts w:ascii="TheSans UHH" w:hAnsi="TheSans UHH" w:cs="Arial"/>
          <w:sz w:val="22"/>
          <w:szCs w:val="22"/>
        </w:rPr>
        <w:t xml:space="preserve">, die durch </w:t>
      </w:r>
      <w:r w:rsidR="00A13BE9">
        <w:rPr>
          <w:rFonts w:ascii="TheSans UHH" w:hAnsi="TheSans UHH" w:cs="Arial"/>
          <w:sz w:val="22"/>
          <w:szCs w:val="22"/>
        </w:rPr>
        <w:t>die Antragsteller</w:t>
      </w:r>
      <w:r w:rsidR="00A13BE9" w:rsidRPr="00DB2CAE">
        <w:rPr>
          <w:rFonts w:ascii="TheSans UHH" w:hAnsi="TheSans UHH" w:cs="Arial"/>
          <w:sz w:val="22"/>
          <w:szCs w:val="22"/>
        </w:rPr>
        <w:t>in</w:t>
      </w:r>
      <w:r w:rsidR="00A13BE9">
        <w:rPr>
          <w:rFonts w:ascii="TheSans UHH" w:hAnsi="TheSans UHH" w:cs="Arial"/>
          <w:sz w:val="22"/>
          <w:szCs w:val="22"/>
        </w:rPr>
        <w:t xml:space="preserve"> bzw. </w:t>
      </w:r>
      <w:r w:rsidR="00194DA2">
        <w:rPr>
          <w:rFonts w:ascii="TheSans UHH" w:hAnsi="TheSans UHH" w:cs="Arial"/>
          <w:sz w:val="22"/>
          <w:szCs w:val="22"/>
        </w:rPr>
        <w:t>den Antragsteller sichergestellt werden müssen</w:t>
      </w:r>
      <w:r w:rsidRPr="00DB2CAE">
        <w:rPr>
          <w:rFonts w:ascii="TheSans UHH" w:hAnsi="TheSans UHH" w:cs="Arial"/>
          <w:sz w:val="22"/>
          <w:szCs w:val="22"/>
        </w:rPr>
        <w:t>:</w:t>
      </w:r>
    </w:p>
    <w:p w14:paraId="64E89CB3" w14:textId="7687097E" w:rsidR="00DB2CAE" w:rsidRDefault="00194DA2" w:rsidP="00DB2CAE">
      <w:pPr>
        <w:pStyle w:val="Listenabsatz"/>
        <w:numPr>
          <w:ilvl w:val="0"/>
          <w:numId w:val="6"/>
        </w:numPr>
        <w:jc w:val="both"/>
        <w:rPr>
          <w:rFonts w:ascii="TheSans UHH" w:hAnsi="TheSans UHH" w:cs="Arial"/>
          <w:sz w:val="22"/>
          <w:szCs w:val="22"/>
        </w:rPr>
      </w:pPr>
      <w:r>
        <w:rPr>
          <w:rFonts w:ascii="TheSans UHH" w:hAnsi="TheSans UHH" w:cs="Arial"/>
          <w:sz w:val="22"/>
          <w:szCs w:val="22"/>
        </w:rPr>
        <w:t>die</w:t>
      </w:r>
      <w:r w:rsidR="00DB2CAE">
        <w:rPr>
          <w:rFonts w:ascii="TheSans UHH" w:hAnsi="TheSans UHH" w:cs="Arial"/>
          <w:sz w:val="22"/>
          <w:szCs w:val="22"/>
        </w:rPr>
        <w:t xml:space="preserve"> </w:t>
      </w:r>
      <w:r w:rsidR="00A13BE9">
        <w:rPr>
          <w:rFonts w:ascii="TheSans UHH" w:hAnsi="TheSans UHH" w:cs="Arial"/>
          <w:sz w:val="22"/>
          <w:szCs w:val="22"/>
        </w:rPr>
        <w:t xml:space="preserve">Durchführung der </w:t>
      </w:r>
      <w:r w:rsidR="00DB2CAE">
        <w:rPr>
          <w:rFonts w:ascii="TheSans UHH" w:hAnsi="TheSans UHH" w:cs="Arial"/>
          <w:sz w:val="22"/>
          <w:szCs w:val="22"/>
        </w:rPr>
        <w:t xml:space="preserve">Lehre in den Studiengängen, an denen </w:t>
      </w:r>
      <w:r w:rsidR="00B75279">
        <w:rPr>
          <w:rFonts w:ascii="TheSans UHH" w:hAnsi="TheSans UHH" w:cs="Arial"/>
          <w:sz w:val="22"/>
          <w:szCs w:val="22"/>
        </w:rPr>
        <w:t xml:space="preserve">die </w:t>
      </w:r>
      <w:r w:rsidR="006B0F92">
        <w:rPr>
          <w:rFonts w:ascii="TheSans UHH" w:hAnsi="TheSans UHH" w:cs="Arial"/>
          <w:sz w:val="22"/>
          <w:szCs w:val="22"/>
        </w:rPr>
        <w:t>Antragsteller</w:t>
      </w:r>
      <w:r w:rsidR="00DB2CAE">
        <w:rPr>
          <w:rFonts w:ascii="TheSans UHH" w:hAnsi="TheSans UHH" w:cs="Arial"/>
          <w:sz w:val="22"/>
          <w:szCs w:val="22"/>
        </w:rPr>
        <w:t>in</w:t>
      </w:r>
      <w:r w:rsidR="006B0F92">
        <w:rPr>
          <w:rFonts w:ascii="TheSans UHH" w:hAnsi="TheSans UHH" w:cs="Arial"/>
          <w:sz w:val="22"/>
          <w:szCs w:val="22"/>
        </w:rPr>
        <w:t xml:space="preserve"> bzw. der Antragsteller</w:t>
      </w:r>
      <w:r w:rsidR="00DB2CAE">
        <w:rPr>
          <w:rFonts w:ascii="TheSans UHH" w:hAnsi="TheSans UHH" w:cs="Arial"/>
          <w:sz w:val="22"/>
          <w:szCs w:val="22"/>
        </w:rPr>
        <w:t xml:space="preserve"> beteiligt ist</w:t>
      </w:r>
    </w:p>
    <w:p w14:paraId="4AD06814" w14:textId="25AC3B6B" w:rsidR="00DB2CAE" w:rsidRDefault="00194DA2" w:rsidP="00DB2CAE">
      <w:pPr>
        <w:pStyle w:val="Listenabsatz"/>
        <w:numPr>
          <w:ilvl w:val="0"/>
          <w:numId w:val="6"/>
        </w:numPr>
        <w:jc w:val="both"/>
        <w:rPr>
          <w:rFonts w:ascii="TheSans UHH" w:hAnsi="TheSans UHH" w:cs="Arial"/>
          <w:sz w:val="22"/>
          <w:szCs w:val="22"/>
        </w:rPr>
      </w:pPr>
      <w:r>
        <w:rPr>
          <w:rFonts w:ascii="TheSans UHH" w:hAnsi="TheSans UHH" w:cs="Arial"/>
          <w:sz w:val="22"/>
          <w:szCs w:val="22"/>
        </w:rPr>
        <w:t xml:space="preserve">die </w:t>
      </w:r>
      <w:r w:rsidR="00DB2CAE">
        <w:rPr>
          <w:rFonts w:ascii="TheSans UHH" w:hAnsi="TheSans UHH" w:cs="Arial"/>
          <w:sz w:val="22"/>
          <w:szCs w:val="22"/>
        </w:rPr>
        <w:t>Durc</w:t>
      </w:r>
      <w:r w:rsidR="00A13BE9">
        <w:rPr>
          <w:rFonts w:ascii="TheSans UHH" w:hAnsi="TheSans UHH" w:cs="Arial"/>
          <w:sz w:val="22"/>
          <w:szCs w:val="22"/>
        </w:rPr>
        <w:t>hführung von Prüfungen sowie die</w:t>
      </w:r>
      <w:r w:rsidR="00DB2CAE">
        <w:rPr>
          <w:rFonts w:ascii="TheSans UHH" w:hAnsi="TheSans UHH" w:cs="Arial"/>
          <w:sz w:val="22"/>
          <w:szCs w:val="22"/>
        </w:rPr>
        <w:t xml:space="preserve"> Betreuung von Studierenden in der Abschlussphase </w:t>
      </w:r>
      <w:r w:rsidR="00F9062C">
        <w:rPr>
          <w:rFonts w:ascii="TheSans UHH" w:hAnsi="TheSans UHH" w:cs="Arial"/>
          <w:sz w:val="22"/>
          <w:szCs w:val="22"/>
        </w:rPr>
        <w:t>und</w:t>
      </w:r>
      <w:r w:rsidR="00A13BE9">
        <w:rPr>
          <w:rFonts w:ascii="TheSans UHH" w:hAnsi="TheSans UHH" w:cs="Arial"/>
          <w:sz w:val="22"/>
          <w:szCs w:val="22"/>
        </w:rPr>
        <w:t xml:space="preserve"> die</w:t>
      </w:r>
      <w:r w:rsidR="00DB2CAE">
        <w:rPr>
          <w:rFonts w:ascii="TheSans UHH" w:hAnsi="TheSans UHH" w:cs="Arial"/>
          <w:sz w:val="22"/>
          <w:szCs w:val="22"/>
        </w:rPr>
        <w:t xml:space="preserve"> Betreuung von Doktorandinnen</w:t>
      </w:r>
      <w:r w:rsidR="006B0F92">
        <w:rPr>
          <w:rFonts w:ascii="TheSans UHH" w:hAnsi="TheSans UHH" w:cs="Arial"/>
          <w:sz w:val="22"/>
          <w:szCs w:val="22"/>
        </w:rPr>
        <w:t xml:space="preserve"> und Doktoranden</w:t>
      </w:r>
    </w:p>
    <w:p w14:paraId="38359411" w14:textId="39DBB2CB" w:rsidR="00DB2CAE" w:rsidRPr="00DB2CAE" w:rsidRDefault="00DB2CAE" w:rsidP="00DB2CAE">
      <w:pPr>
        <w:pStyle w:val="Listenabsatz"/>
        <w:numPr>
          <w:ilvl w:val="0"/>
          <w:numId w:val="6"/>
        </w:numPr>
        <w:jc w:val="both"/>
        <w:rPr>
          <w:rFonts w:ascii="TheSans UHH" w:hAnsi="TheSans UHH" w:cs="Arial"/>
          <w:sz w:val="22"/>
          <w:szCs w:val="22"/>
        </w:rPr>
      </w:pPr>
      <w:r>
        <w:rPr>
          <w:rFonts w:ascii="TheSans UHH" w:hAnsi="TheSans UHH" w:cs="Arial"/>
          <w:sz w:val="22"/>
          <w:szCs w:val="22"/>
        </w:rPr>
        <w:t xml:space="preserve">Ggf. </w:t>
      </w:r>
      <w:r w:rsidR="00194DA2">
        <w:rPr>
          <w:rFonts w:ascii="TheSans UHH" w:hAnsi="TheSans UHH" w:cs="Arial"/>
          <w:sz w:val="22"/>
          <w:szCs w:val="22"/>
        </w:rPr>
        <w:t xml:space="preserve">die </w:t>
      </w:r>
      <w:r>
        <w:rPr>
          <w:rFonts w:ascii="TheSans UHH" w:hAnsi="TheSans UHH" w:cs="Arial"/>
          <w:sz w:val="22"/>
          <w:szCs w:val="22"/>
        </w:rPr>
        <w:t>Fortführung der Ämter in der akademischen Selbstverwaltung während des Forschungssemester</w:t>
      </w:r>
      <w:r w:rsidR="00194DA2">
        <w:rPr>
          <w:rFonts w:ascii="TheSans UHH" w:hAnsi="TheSans UHH" w:cs="Arial"/>
          <w:sz w:val="22"/>
          <w:szCs w:val="22"/>
        </w:rPr>
        <w:t>s</w:t>
      </w:r>
    </w:p>
    <w:p w14:paraId="7A7E30FB" w14:textId="77777777" w:rsidR="00DB2CAE" w:rsidRDefault="0088392D" w:rsidP="00425785">
      <w:pPr>
        <w:pStyle w:val="Listenabsatz"/>
        <w:numPr>
          <w:ilvl w:val="0"/>
          <w:numId w:val="5"/>
        </w:numPr>
        <w:ind w:left="426" w:hanging="426"/>
        <w:jc w:val="both"/>
        <w:rPr>
          <w:rFonts w:ascii="TheSans UHH" w:hAnsi="TheSans UHH" w:cs="Arial"/>
          <w:sz w:val="22"/>
          <w:szCs w:val="22"/>
        </w:rPr>
      </w:pPr>
      <w:r w:rsidRPr="00DB2CAE">
        <w:rPr>
          <w:rFonts w:ascii="TheSans UHH" w:hAnsi="TheSans UHH" w:cs="Arial"/>
          <w:sz w:val="22"/>
          <w:szCs w:val="22"/>
        </w:rPr>
        <w:t xml:space="preserve">Es entstehen </w:t>
      </w:r>
      <w:r w:rsidR="00BE6B26" w:rsidRPr="00DB2CAE">
        <w:rPr>
          <w:rFonts w:ascii="TheSans UHH" w:hAnsi="TheSans UHH" w:cs="Arial"/>
          <w:sz w:val="22"/>
          <w:szCs w:val="22"/>
        </w:rPr>
        <w:t>keine Vertretungskosten</w:t>
      </w:r>
      <w:r w:rsidR="00B8356F" w:rsidRPr="00DB2CAE">
        <w:rPr>
          <w:rFonts w:ascii="TheSans UHH" w:hAnsi="TheSans UHH" w:cs="Arial"/>
          <w:sz w:val="22"/>
          <w:szCs w:val="22"/>
        </w:rPr>
        <w:t>.</w:t>
      </w:r>
    </w:p>
    <w:p w14:paraId="562A0119" w14:textId="77777777" w:rsidR="00DB2CAE" w:rsidRDefault="0088392D" w:rsidP="00DB2CAE">
      <w:pPr>
        <w:pStyle w:val="Listenabsatz"/>
        <w:numPr>
          <w:ilvl w:val="0"/>
          <w:numId w:val="5"/>
        </w:numPr>
        <w:ind w:left="426" w:hanging="426"/>
        <w:jc w:val="both"/>
        <w:rPr>
          <w:rFonts w:ascii="TheSans UHH" w:hAnsi="TheSans UHH" w:cs="Arial"/>
          <w:sz w:val="22"/>
          <w:szCs w:val="22"/>
        </w:rPr>
      </w:pPr>
      <w:r w:rsidRPr="00DB2CAE">
        <w:rPr>
          <w:rFonts w:ascii="TheSans UHH" w:hAnsi="TheSans UHH" w:cs="Arial"/>
          <w:sz w:val="22"/>
          <w:szCs w:val="22"/>
        </w:rPr>
        <w:t>D</w:t>
      </w:r>
      <w:r w:rsidR="00B8356F" w:rsidRPr="00DB2CAE">
        <w:rPr>
          <w:rFonts w:ascii="TheSans UHH" w:hAnsi="TheSans UHH" w:cs="Arial"/>
          <w:sz w:val="22"/>
          <w:szCs w:val="22"/>
        </w:rPr>
        <w:t xml:space="preserve">ie Weiterbetreuung </w:t>
      </w:r>
      <w:r w:rsidR="00BE6B26" w:rsidRPr="00DB2CAE">
        <w:rPr>
          <w:rFonts w:ascii="TheSans UHH" w:hAnsi="TheSans UHH" w:cs="Arial"/>
          <w:sz w:val="22"/>
          <w:szCs w:val="22"/>
        </w:rPr>
        <w:t>von</w:t>
      </w:r>
      <w:r w:rsidR="00B8356F" w:rsidRPr="00DB2CAE">
        <w:rPr>
          <w:rFonts w:ascii="TheSans UHH" w:hAnsi="TheSans UHH" w:cs="Arial"/>
          <w:sz w:val="22"/>
          <w:szCs w:val="22"/>
        </w:rPr>
        <w:t xml:space="preserve"> </w:t>
      </w:r>
      <w:r w:rsidR="00062605" w:rsidRPr="00DB2CAE">
        <w:rPr>
          <w:rFonts w:ascii="TheSans UHH" w:hAnsi="TheSans UHH" w:cs="Arial"/>
          <w:sz w:val="22"/>
          <w:szCs w:val="22"/>
        </w:rPr>
        <w:t>Promovierenden</w:t>
      </w:r>
      <w:r w:rsidR="00B8356F" w:rsidRPr="00DB2CAE">
        <w:rPr>
          <w:rFonts w:ascii="TheSans UHH" w:hAnsi="TheSans UHH" w:cs="Arial"/>
          <w:sz w:val="22"/>
          <w:szCs w:val="22"/>
        </w:rPr>
        <w:t>, Diplomand</w:t>
      </w:r>
      <w:r w:rsidR="00062605" w:rsidRPr="00DB2CAE">
        <w:rPr>
          <w:rFonts w:ascii="TheSans UHH" w:hAnsi="TheSans UHH" w:cs="Arial"/>
          <w:sz w:val="22"/>
          <w:szCs w:val="22"/>
        </w:rPr>
        <w:t>innen und Diplomanden</w:t>
      </w:r>
      <w:r w:rsidR="00B8356F" w:rsidRPr="00DB2CAE">
        <w:rPr>
          <w:rFonts w:ascii="TheSans UHH" w:hAnsi="TheSans UHH" w:cs="Arial"/>
          <w:sz w:val="22"/>
          <w:szCs w:val="22"/>
        </w:rPr>
        <w:t xml:space="preserve"> und anderer Prüfungskandidat</w:t>
      </w:r>
      <w:r w:rsidR="00062605" w:rsidRPr="00DB2CAE">
        <w:rPr>
          <w:rFonts w:ascii="TheSans UHH" w:hAnsi="TheSans UHH" w:cs="Arial"/>
          <w:sz w:val="22"/>
          <w:szCs w:val="22"/>
        </w:rPr>
        <w:t>innen und -kandidate</w:t>
      </w:r>
      <w:r w:rsidR="00B8356F" w:rsidRPr="00DB2CAE">
        <w:rPr>
          <w:rFonts w:ascii="TheSans UHH" w:hAnsi="TheSans UHH" w:cs="Arial"/>
          <w:sz w:val="22"/>
          <w:szCs w:val="22"/>
        </w:rPr>
        <w:t xml:space="preserve">n </w:t>
      </w:r>
      <w:r w:rsidR="00BE6B26" w:rsidRPr="00DB2CAE">
        <w:rPr>
          <w:rFonts w:ascii="TheSans UHH" w:hAnsi="TheSans UHH" w:cs="Arial"/>
          <w:sz w:val="22"/>
          <w:szCs w:val="22"/>
        </w:rPr>
        <w:t xml:space="preserve">ist </w:t>
      </w:r>
      <w:r w:rsidR="00B8356F" w:rsidRPr="00DB2CAE">
        <w:rPr>
          <w:rFonts w:ascii="TheSans UHH" w:hAnsi="TheSans UHH" w:cs="Arial"/>
          <w:sz w:val="22"/>
          <w:szCs w:val="22"/>
        </w:rPr>
        <w:t>gewährleis</w:t>
      </w:r>
      <w:r w:rsidR="00BE6B26" w:rsidRPr="00DB2CAE">
        <w:rPr>
          <w:rFonts w:ascii="TheSans UHH" w:hAnsi="TheSans UHH" w:cs="Arial"/>
          <w:sz w:val="22"/>
          <w:szCs w:val="22"/>
        </w:rPr>
        <w:t>tet</w:t>
      </w:r>
      <w:r w:rsidR="00B8356F" w:rsidRPr="00DB2CAE">
        <w:rPr>
          <w:rFonts w:ascii="TheSans UHH" w:hAnsi="TheSans UHH" w:cs="Arial"/>
          <w:sz w:val="22"/>
          <w:szCs w:val="22"/>
        </w:rPr>
        <w:t>.</w:t>
      </w:r>
    </w:p>
    <w:p w14:paraId="2478F5EC" w14:textId="77777777" w:rsidR="00DB2CAE" w:rsidRDefault="00BE6B26" w:rsidP="00DB2CAE">
      <w:pPr>
        <w:pStyle w:val="Listenabsatz"/>
        <w:numPr>
          <w:ilvl w:val="0"/>
          <w:numId w:val="5"/>
        </w:numPr>
        <w:ind w:left="426" w:hanging="426"/>
        <w:jc w:val="both"/>
        <w:rPr>
          <w:rFonts w:ascii="TheSans UHH" w:hAnsi="TheSans UHH" w:cs="Arial"/>
          <w:sz w:val="22"/>
          <w:szCs w:val="22"/>
        </w:rPr>
      </w:pPr>
      <w:r w:rsidRPr="00DB2CAE">
        <w:rPr>
          <w:rFonts w:ascii="TheSans UHH" w:hAnsi="TheSans UHH" w:cs="Arial"/>
          <w:sz w:val="22"/>
          <w:szCs w:val="22"/>
        </w:rPr>
        <w:lastRenderedPageBreak/>
        <w:t>D</w:t>
      </w:r>
      <w:r w:rsidR="00B8356F" w:rsidRPr="00DB2CAE">
        <w:rPr>
          <w:rFonts w:ascii="TheSans UHH" w:hAnsi="TheSans UHH" w:cs="Arial"/>
          <w:sz w:val="22"/>
          <w:szCs w:val="22"/>
        </w:rPr>
        <w:t xml:space="preserve">ie Durchführung staatlicher und akademischer Prüfungen </w:t>
      </w:r>
      <w:r w:rsidRPr="00DB2CAE">
        <w:rPr>
          <w:rFonts w:ascii="TheSans UHH" w:hAnsi="TheSans UHH" w:cs="Arial"/>
          <w:sz w:val="22"/>
          <w:szCs w:val="22"/>
        </w:rPr>
        <w:t>ist gewährleistet</w:t>
      </w:r>
      <w:r w:rsidR="00B8356F" w:rsidRPr="00DB2CAE">
        <w:rPr>
          <w:rFonts w:ascii="TheSans UHH" w:hAnsi="TheSans UHH" w:cs="Arial"/>
          <w:sz w:val="22"/>
          <w:szCs w:val="22"/>
        </w:rPr>
        <w:t>.</w:t>
      </w:r>
    </w:p>
    <w:p w14:paraId="4F7F3068" w14:textId="77777777" w:rsidR="00BE6B26" w:rsidRPr="00DB2CAE" w:rsidRDefault="00B8356F" w:rsidP="00DB2CAE">
      <w:pPr>
        <w:pStyle w:val="Listenabsatz"/>
        <w:numPr>
          <w:ilvl w:val="0"/>
          <w:numId w:val="5"/>
        </w:numPr>
        <w:ind w:left="426" w:hanging="426"/>
        <w:jc w:val="both"/>
        <w:rPr>
          <w:rFonts w:ascii="TheSans UHH" w:hAnsi="TheSans UHH" w:cs="Arial"/>
          <w:sz w:val="22"/>
          <w:szCs w:val="22"/>
        </w:rPr>
      </w:pPr>
      <w:r w:rsidRPr="00DB2CAE">
        <w:rPr>
          <w:rFonts w:ascii="TheSans UHH" w:hAnsi="TheSans UHH" w:cs="Arial"/>
          <w:sz w:val="22"/>
          <w:szCs w:val="22"/>
        </w:rPr>
        <w:t>Die Beschreibung des Forschungsvorhabens genügt wissenschaftlichen Ansprüchen</w:t>
      </w:r>
      <w:r w:rsidR="00BE6B26" w:rsidRPr="00DB2CAE">
        <w:rPr>
          <w:rFonts w:ascii="TheSans UHH" w:hAnsi="TheSans UHH" w:cs="Arial"/>
          <w:sz w:val="22"/>
          <w:szCs w:val="22"/>
        </w:rPr>
        <w:t>.</w:t>
      </w:r>
    </w:p>
    <w:p w14:paraId="5D70DF2B" w14:textId="77777777" w:rsidR="00B8356F" w:rsidRPr="0018497C" w:rsidRDefault="00B8356F" w:rsidP="00BE6B26">
      <w:pPr>
        <w:spacing w:after="0"/>
        <w:ind w:left="426" w:hanging="426"/>
        <w:jc w:val="both"/>
        <w:rPr>
          <w:rFonts w:ascii="TheSans UHH" w:hAnsi="TheSans UHH" w:cs="Arial"/>
          <w:sz w:val="22"/>
          <w:szCs w:val="22"/>
        </w:rPr>
      </w:pPr>
    </w:p>
    <w:p w14:paraId="4E2E6935" w14:textId="77777777" w:rsidR="00B8356F" w:rsidRPr="0018497C" w:rsidRDefault="00B8356F" w:rsidP="00BE6B26">
      <w:pPr>
        <w:spacing w:after="0"/>
        <w:jc w:val="both"/>
        <w:rPr>
          <w:rFonts w:ascii="TheSans UHH" w:hAnsi="TheSans UHH" w:cs="Arial"/>
          <w:sz w:val="22"/>
          <w:szCs w:val="22"/>
        </w:rPr>
      </w:pPr>
    </w:p>
    <w:p w14:paraId="6587085E" w14:textId="77777777" w:rsidR="0088392D" w:rsidRPr="0018497C" w:rsidRDefault="00B8356F" w:rsidP="00BE6B26">
      <w:pPr>
        <w:spacing w:after="0"/>
        <w:jc w:val="both"/>
        <w:rPr>
          <w:rFonts w:ascii="TheSans UHH" w:hAnsi="TheSans UHH" w:cs="Arial"/>
          <w:sz w:val="22"/>
          <w:szCs w:val="22"/>
        </w:rPr>
      </w:pPr>
      <w:r w:rsidRPr="0018497C">
        <w:rPr>
          <w:rFonts w:ascii="TheSans UHH" w:hAnsi="TheSans UHH" w:cs="Arial"/>
          <w:sz w:val="22"/>
          <w:szCs w:val="22"/>
        </w:rPr>
        <w:t xml:space="preserve">Hamburg, den </w:t>
      </w:r>
      <w:sdt>
        <w:sdtPr>
          <w:rPr>
            <w:rFonts w:ascii="TheSans UHH" w:hAnsi="TheSans UHH" w:cs="Arial"/>
            <w:sz w:val="22"/>
            <w:szCs w:val="22"/>
          </w:rPr>
          <w:id w:val="-1212574427"/>
          <w:placeholder>
            <w:docPart w:val="1D3C92865DF149BA857DFBFB0B91C3D0"/>
          </w:placeholder>
          <w:showingPlcHdr/>
          <w:date>
            <w:dateFormat w:val="dd.MM.yyyy"/>
            <w:lid w:val="de-DE"/>
            <w:storeMappedDataAs w:val="dateTime"/>
            <w:calendar w:val="gregorian"/>
          </w:date>
        </w:sdtPr>
        <w:sdtEndPr/>
        <w:sdtContent>
          <w:r w:rsidR="00FF25AD" w:rsidRPr="00D671B9">
            <w:rPr>
              <w:rStyle w:val="Platzhaltertext"/>
            </w:rPr>
            <w:t>Klicken oder tippen Sie, um ein Datum einzugeben.</w:t>
          </w:r>
        </w:sdtContent>
      </w:sdt>
    </w:p>
    <w:p w14:paraId="0858F07E" w14:textId="77777777" w:rsidR="0088392D" w:rsidRPr="0018497C" w:rsidRDefault="0088392D" w:rsidP="00BE6B26">
      <w:pPr>
        <w:spacing w:after="0"/>
        <w:jc w:val="both"/>
        <w:rPr>
          <w:rFonts w:ascii="TheSans UHH" w:hAnsi="TheSans UHH" w:cs="Arial"/>
          <w:sz w:val="22"/>
          <w:szCs w:val="22"/>
        </w:rPr>
      </w:pPr>
    </w:p>
    <w:p w14:paraId="570ECC4B" w14:textId="77777777" w:rsidR="0088392D" w:rsidRPr="0018497C" w:rsidRDefault="0088392D" w:rsidP="00BE6B26">
      <w:pPr>
        <w:spacing w:after="0"/>
        <w:jc w:val="both"/>
        <w:rPr>
          <w:rFonts w:ascii="TheSans UHH" w:hAnsi="TheSans UHH" w:cs="Arial"/>
          <w:sz w:val="22"/>
          <w:szCs w:val="22"/>
        </w:rPr>
      </w:pPr>
    </w:p>
    <w:p w14:paraId="6DC02DC3" w14:textId="4BC26F49" w:rsidR="0088392D" w:rsidRPr="0018497C" w:rsidRDefault="004E246C" w:rsidP="00F9062C">
      <w:pPr>
        <w:tabs>
          <w:tab w:val="left" w:pos="567"/>
        </w:tabs>
        <w:spacing w:after="0"/>
        <w:jc w:val="both"/>
        <w:rPr>
          <w:rFonts w:ascii="TheSans UHH" w:hAnsi="TheSans UHH" w:cs="Arial"/>
          <w:sz w:val="22"/>
          <w:szCs w:val="22"/>
          <w:u w:val="single"/>
        </w:rPr>
      </w:pPr>
      <w:r>
        <w:rPr>
          <w:rFonts w:ascii="TheSans UHH" w:hAnsi="TheSans UHH" w:cs="Arial"/>
          <w:sz w:val="22"/>
          <w:szCs w:val="22"/>
        </w:rPr>
        <w:t>____________________________</w:t>
      </w:r>
      <w:sdt>
        <w:sdtPr>
          <w:rPr>
            <w:rFonts w:ascii="TheSans UHH" w:hAnsi="TheSans UHH" w:cs="Arial"/>
            <w:sz w:val="22"/>
            <w:szCs w:val="22"/>
          </w:rPr>
          <w:alias w:val="Unterschrift"/>
          <w:tag w:val="Unterschrift"/>
          <w:id w:val="925223011"/>
          <w:placeholder>
            <w:docPart w:val="C01961D4B82A4E27A324D3A88BD95CBA"/>
          </w:placeholder>
          <w:showingPlcHdr/>
          <w:dropDownList>
            <w:listItem w:value="Wählen Sie ein Element aus."/>
            <w:listItem w:displayText="Unterschrift Fachbereichssprecherin bzw. Fachbereichssprecher" w:value="Unterschrift Fachbereichssprecherin bzw. Fachbereichssprecher"/>
            <w:listItem w:displayText="Wird elektronisch ausgefüllt und daher nicht unterschrieben" w:value="Wird elektronisch ausgefüllt und daher nicht unterschrieben"/>
          </w:dropDownList>
        </w:sdtPr>
        <w:sdtEndPr/>
        <w:sdtContent>
          <w:r w:rsidR="00FF25AD" w:rsidRPr="007E6D0A">
            <w:rPr>
              <w:rStyle w:val="Platzhaltertext"/>
            </w:rPr>
            <w:t>Wählen Sie ein Element aus.</w:t>
          </w:r>
        </w:sdtContent>
      </w:sdt>
    </w:p>
    <w:p w14:paraId="00A88DDA" w14:textId="77777777" w:rsidR="00E75172" w:rsidRPr="0018497C" w:rsidRDefault="00E75172" w:rsidP="00BE6B26">
      <w:pPr>
        <w:tabs>
          <w:tab w:val="left" w:pos="567"/>
        </w:tabs>
        <w:spacing w:after="0"/>
        <w:jc w:val="both"/>
        <w:rPr>
          <w:rFonts w:ascii="TheSans UHH" w:hAnsi="TheSans UHH" w:cs="Arial"/>
          <w:sz w:val="22"/>
          <w:szCs w:val="22"/>
        </w:rPr>
      </w:pPr>
    </w:p>
    <w:p w14:paraId="5D5688FC" w14:textId="6AC7E4D2" w:rsidR="00E75172" w:rsidRDefault="00E75172" w:rsidP="00BE6B26">
      <w:pPr>
        <w:tabs>
          <w:tab w:val="left" w:pos="567"/>
        </w:tabs>
        <w:spacing w:after="0"/>
        <w:jc w:val="both"/>
        <w:rPr>
          <w:rFonts w:ascii="TheSans UHH" w:hAnsi="TheSans UHH" w:cs="Arial"/>
          <w:sz w:val="22"/>
          <w:szCs w:val="22"/>
        </w:rPr>
      </w:pPr>
    </w:p>
    <w:p w14:paraId="11A23C29" w14:textId="77777777" w:rsidR="004E246C" w:rsidRPr="0018497C" w:rsidRDefault="004E246C" w:rsidP="00BE6B26">
      <w:pPr>
        <w:tabs>
          <w:tab w:val="left" w:pos="567"/>
        </w:tabs>
        <w:spacing w:after="0"/>
        <w:jc w:val="both"/>
        <w:rPr>
          <w:rFonts w:ascii="TheSans UHH" w:hAnsi="TheSans UHH" w:cs="Arial"/>
          <w:sz w:val="22"/>
          <w:szCs w:val="22"/>
        </w:rPr>
      </w:pPr>
    </w:p>
    <w:p w14:paraId="5BD20C81" w14:textId="6862B482" w:rsidR="0018497C" w:rsidRPr="00F9062C" w:rsidRDefault="00F9062C" w:rsidP="0018497C">
      <w:pPr>
        <w:tabs>
          <w:tab w:val="left" w:pos="2552"/>
          <w:tab w:val="left" w:pos="6804"/>
        </w:tabs>
        <w:spacing w:after="0"/>
        <w:jc w:val="both"/>
        <w:rPr>
          <w:rFonts w:ascii="TheSans UHH" w:hAnsi="TheSans UHH" w:cs="Arial"/>
          <w:b/>
          <w:sz w:val="26"/>
          <w:szCs w:val="26"/>
          <w:u w:val="single"/>
        </w:rPr>
      </w:pPr>
      <w:r>
        <w:rPr>
          <w:rFonts w:ascii="TheSans UHH" w:hAnsi="TheSans UHH" w:cs="Arial"/>
          <w:b/>
          <w:sz w:val="26"/>
          <w:szCs w:val="26"/>
          <w:u w:val="single"/>
        </w:rPr>
        <w:t xml:space="preserve">3. </w:t>
      </w:r>
      <w:r w:rsidR="004B143C">
        <w:rPr>
          <w:rFonts w:ascii="TheSans UHH" w:hAnsi="TheSans UHH" w:cs="Arial"/>
          <w:b/>
          <w:sz w:val="26"/>
          <w:szCs w:val="26"/>
          <w:u w:val="single"/>
        </w:rPr>
        <w:t xml:space="preserve">Auszufüllen durch </w:t>
      </w:r>
      <w:r w:rsidR="004E246C">
        <w:rPr>
          <w:rFonts w:ascii="TheSans UHH" w:hAnsi="TheSans UHH" w:cs="Arial"/>
          <w:b/>
          <w:sz w:val="26"/>
          <w:szCs w:val="26"/>
          <w:u w:val="single"/>
        </w:rPr>
        <w:t>Forschungsreferentin bzw. Forschungsreferent</w:t>
      </w:r>
      <w:r w:rsidR="0018497C" w:rsidRPr="00F9062C">
        <w:rPr>
          <w:rFonts w:ascii="TheSans UHH" w:hAnsi="TheSans UHH" w:cs="Arial"/>
          <w:b/>
          <w:sz w:val="26"/>
          <w:szCs w:val="26"/>
          <w:u w:val="single"/>
        </w:rPr>
        <w:t>:</w:t>
      </w:r>
    </w:p>
    <w:p w14:paraId="243697D1" w14:textId="77777777" w:rsidR="002D0250" w:rsidRDefault="002D0250" w:rsidP="00545BB5">
      <w:pPr>
        <w:tabs>
          <w:tab w:val="left" w:pos="2552"/>
          <w:tab w:val="left" w:pos="6804"/>
        </w:tabs>
        <w:spacing w:after="0"/>
        <w:jc w:val="both"/>
        <w:rPr>
          <w:rFonts w:ascii="TheSans UHH" w:hAnsi="TheSans UHH" w:cs="Arial"/>
          <w:sz w:val="22"/>
          <w:szCs w:val="22"/>
        </w:rPr>
      </w:pPr>
    </w:p>
    <w:p w14:paraId="5D6AF66E" w14:textId="27674893" w:rsidR="00F9062C" w:rsidRDefault="00E75172" w:rsidP="001559AB">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Eingang Antrag Forschungs</w:t>
      </w:r>
      <w:r w:rsidR="004E246C">
        <w:rPr>
          <w:rFonts w:ascii="TheSans UHH" w:hAnsi="TheSans UHH" w:cs="Arial"/>
          <w:sz w:val="22"/>
          <w:szCs w:val="22"/>
        </w:rPr>
        <w:t>referentin bzw. Forschungsreferent</w:t>
      </w:r>
      <w:r w:rsidR="001559AB">
        <w:rPr>
          <w:rFonts w:ascii="TheSans UHH" w:hAnsi="TheSans UHH" w:cs="Arial"/>
          <w:sz w:val="22"/>
          <w:szCs w:val="22"/>
        </w:rPr>
        <w:t xml:space="preserve"> </w:t>
      </w:r>
      <w:sdt>
        <w:sdtPr>
          <w:rPr>
            <w:rFonts w:ascii="TheSans UHH" w:hAnsi="TheSans UHH" w:cs="Arial"/>
            <w:sz w:val="22"/>
            <w:szCs w:val="22"/>
          </w:rPr>
          <w:id w:val="-1145738098"/>
          <w:placeholder>
            <w:docPart w:val="5602D18BFFA2497B999109B89036641A"/>
          </w:placeholder>
          <w:showingPlcHdr/>
          <w:date>
            <w:dateFormat w:val="dd.MM.yyyy"/>
            <w:lid w:val="de-DE"/>
            <w:storeMappedDataAs w:val="dateTime"/>
            <w:calendar w:val="gregorian"/>
          </w:date>
        </w:sdtPr>
        <w:sdtEndPr/>
        <w:sdtContent>
          <w:r w:rsidR="001559AB" w:rsidRPr="00D671B9">
            <w:rPr>
              <w:rStyle w:val="Platzhaltertext"/>
            </w:rPr>
            <w:t>Klicken oder tippen Sie, um ein Datum einzugeben.</w:t>
          </w:r>
        </w:sdtContent>
      </w:sdt>
    </w:p>
    <w:p w14:paraId="6B7CBB11" w14:textId="77777777" w:rsidR="001559AB" w:rsidRDefault="001559AB" w:rsidP="001559AB">
      <w:pPr>
        <w:tabs>
          <w:tab w:val="left" w:pos="2552"/>
          <w:tab w:val="left" w:pos="6804"/>
        </w:tabs>
        <w:spacing w:after="0"/>
        <w:jc w:val="both"/>
        <w:rPr>
          <w:rFonts w:ascii="TheSans UHH" w:hAnsi="TheSans UHH" w:cs="Arial"/>
          <w:sz w:val="22"/>
          <w:szCs w:val="22"/>
        </w:rPr>
      </w:pPr>
    </w:p>
    <w:p w14:paraId="2B21649A" w14:textId="77777777" w:rsidR="00F310BA" w:rsidRPr="0018497C" w:rsidRDefault="00F310BA" w:rsidP="00F310BA">
      <w:pPr>
        <w:tabs>
          <w:tab w:val="left" w:pos="2552"/>
          <w:tab w:val="left" w:pos="6804"/>
        </w:tabs>
        <w:spacing w:after="0"/>
        <w:jc w:val="both"/>
        <w:rPr>
          <w:rFonts w:ascii="TheSans UHH" w:hAnsi="TheSans UHH" w:cs="Arial"/>
          <w:sz w:val="22"/>
          <w:szCs w:val="22"/>
        </w:rPr>
      </w:pPr>
      <w:r>
        <w:rPr>
          <w:rFonts w:ascii="TheSans UHH" w:hAnsi="TheSans UHH" w:cs="Arial"/>
          <w:sz w:val="22"/>
          <w:szCs w:val="22"/>
        </w:rPr>
        <w:t>Die notwendigen Wartesemester wurden eingehalten</w:t>
      </w:r>
    </w:p>
    <w:p w14:paraId="3B1D314D" w14:textId="77777777" w:rsidR="00F310BA" w:rsidRPr="0018497C" w:rsidRDefault="00F310BA" w:rsidP="00F310BA">
      <w:pPr>
        <w:tabs>
          <w:tab w:val="left" w:pos="2552"/>
          <w:tab w:val="left" w:pos="6804"/>
        </w:tabs>
        <w:spacing w:after="0"/>
        <w:jc w:val="both"/>
        <w:rPr>
          <w:rFonts w:ascii="TheSans UHH" w:hAnsi="TheSans UHH" w:cs="Arial"/>
          <w:sz w:val="22"/>
          <w:szCs w:val="22"/>
        </w:rPr>
      </w:pPr>
      <w:r w:rsidRPr="0018497C">
        <w:rPr>
          <w:rFonts w:ascii="TheSans UHH" w:hAnsi="TheSans UHH" w:cs="Arial"/>
          <w:sz w:val="22"/>
          <w:szCs w:val="22"/>
        </w:rPr>
        <w:t xml:space="preserve">Ja </w:t>
      </w:r>
      <w:sdt>
        <w:sdtPr>
          <w:rPr>
            <w:rFonts w:ascii="TheSans UHH" w:hAnsi="TheSans UHH" w:cs="Arial"/>
            <w:sz w:val="22"/>
            <w:szCs w:val="22"/>
          </w:rPr>
          <w:id w:val="738290853"/>
          <w14:checkbox>
            <w14:checked w14:val="0"/>
            <w14:checkedState w14:val="2612" w14:font="MS Gothic"/>
            <w14:uncheckedState w14:val="2610" w14:font="MS Gothic"/>
          </w14:checkbox>
        </w:sdtPr>
        <w:sdtEndPr/>
        <w:sdtContent>
          <w:r w:rsidRPr="0018497C">
            <w:rPr>
              <w:rFonts w:ascii="TheSans UHH" w:eastAsia="MS Gothic" w:hAnsi="TheSans UHH" w:cs="Arial"/>
              <w:sz w:val="22"/>
              <w:szCs w:val="22"/>
            </w:rPr>
            <w:t>☐</w:t>
          </w:r>
        </w:sdtContent>
      </w:sdt>
      <w:r w:rsidRPr="0018497C">
        <w:rPr>
          <w:rFonts w:ascii="TheSans UHH" w:hAnsi="TheSans UHH" w:cs="Arial"/>
          <w:sz w:val="22"/>
          <w:szCs w:val="22"/>
        </w:rPr>
        <w:tab/>
        <w:t>Nein</w:t>
      </w:r>
      <w:sdt>
        <w:sdtPr>
          <w:rPr>
            <w:rFonts w:ascii="TheSans UHH" w:hAnsi="TheSans UHH" w:cs="Arial"/>
            <w:sz w:val="22"/>
            <w:szCs w:val="22"/>
          </w:rPr>
          <w:id w:val="1186098910"/>
          <w14:checkbox>
            <w14:checked w14:val="0"/>
            <w14:checkedState w14:val="2612" w14:font="MS Gothic"/>
            <w14:uncheckedState w14:val="2610" w14:font="MS Gothic"/>
          </w14:checkbox>
        </w:sdtPr>
        <w:sdtEndPr/>
        <w:sdtContent>
          <w:r w:rsidRPr="0018497C">
            <w:rPr>
              <w:rFonts w:ascii="TheSans UHH" w:eastAsia="MS Gothic" w:hAnsi="TheSans UHH" w:cs="Arial"/>
              <w:sz w:val="22"/>
              <w:szCs w:val="22"/>
            </w:rPr>
            <w:t>☐</w:t>
          </w:r>
        </w:sdtContent>
      </w:sdt>
    </w:p>
    <w:p w14:paraId="69F92A24" w14:textId="77777777" w:rsidR="00F310BA" w:rsidRDefault="00F310BA" w:rsidP="00F9062C">
      <w:pPr>
        <w:tabs>
          <w:tab w:val="left" w:pos="567"/>
        </w:tabs>
        <w:spacing w:after="0"/>
        <w:jc w:val="both"/>
        <w:rPr>
          <w:rFonts w:ascii="TheSans UHH" w:hAnsi="TheSans UHH" w:cs="Arial"/>
          <w:sz w:val="22"/>
          <w:szCs w:val="22"/>
        </w:rPr>
      </w:pPr>
    </w:p>
    <w:p w14:paraId="16D298BF" w14:textId="77777777" w:rsidR="00F9062C" w:rsidRDefault="00F9062C" w:rsidP="00F9062C">
      <w:pPr>
        <w:tabs>
          <w:tab w:val="left" w:pos="567"/>
        </w:tabs>
        <w:spacing w:after="0"/>
        <w:jc w:val="both"/>
        <w:rPr>
          <w:rFonts w:ascii="TheSans UHH" w:hAnsi="TheSans UHH" w:cs="Arial"/>
          <w:sz w:val="22"/>
          <w:szCs w:val="22"/>
        </w:rPr>
      </w:pPr>
      <w:r>
        <w:rPr>
          <w:rFonts w:ascii="TheSans UHH" w:hAnsi="TheSans UHH" w:cs="Arial"/>
          <w:sz w:val="22"/>
          <w:szCs w:val="22"/>
        </w:rPr>
        <w:t>Neuzä</w:t>
      </w:r>
      <w:r w:rsidR="00D47E21">
        <w:rPr>
          <w:rFonts w:ascii="TheSans UHH" w:hAnsi="TheSans UHH" w:cs="Arial"/>
          <w:sz w:val="22"/>
          <w:szCs w:val="22"/>
        </w:rPr>
        <w:t xml:space="preserve">hlung der Wartesemester beginnt bzw. begann im Sommersemester bzw. </w:t>
      </w:r>
      <w:r>
        <w:rPr>
          <w:rFonts w:ascii="TheSans UHH" w:hAnsi="TheSans UHH" w:cs="Arial"/>
          <w:sz w:val="22"/>
          <w:szCs w:val="22"/>
        </w:rPr>
        <w:t>Wintersemester</w:t>
      </w:r>
      <w:r w:rsidR="001559AB">
        <w:rPr>
          <w:rFonts w:ascii="TheSans UHH" w:hAnsi="TheSans UHH" w:cs="Arial"/>
          <w:sz w:val="22"/>
          <w:szCs w:val="22"/>
        </w:rPr>
        <w:t xml:space="preserve"> </w:t>
      </w:r>
      <w:sdt>
        <w:sdtPr>
          <w:rPr>
            <w:rFonts w:ascii="TheSans UHH" w:hAnsi="TheSans UHH" w:cs="Arial"/>
            <w:sz w:val="22"/>
            <w:szCs w:val="22"/>
          </w:rPr>
          <w:alias w:val="Semester"/>
          <w:tag w:val="Semester"/>
          <w:id w:val="-1206872075"/>
          <w:placeholder>
            <w:docPart w:val="475EAF96CF304345B47DA28E97440CE8"/>
          </w:placeholder>
          <w:showingPlcHdr/>
          <w:dropDownList>
            <w:listItem w:value="Wählen Sie ein Element aus."/>
            <w:listItem w:displayText="SoSe 2020" w:value="SoSe 2020"/>
            <w:listItem w:displayText="WiSe 2020/21" w:value="WiSe 2020/21"/>
            <w:listItem w:displayText="SoSe 2021" w:value="SoSe 2021"/>
            <w:listItem w:displayText="WiSe 2021/22" w:value="WiSe 2021/22"/>
            <w:listItem w:displayText="SoSe 2022" w:value="SoSe 2022"/>
            <w:listItem w:displayText="WiSe 2022/23" w:value="WiSe 2022/23"/>
            <w:listItem w:displayText="SoSe 2023" w:value="SoSe 2023"/>
            <w:listItem w:displayText="WiSe 2023/24" w:value="WiSe 2023/24"/>
            <w:listItem w:displayText="SoSe 2024" w:value="SoSe 2024"/>
            <w:listItem w:displayText="WiSe 2024/25" w:value="WiSe 2024/25"/>
            <w:listItem w:displayText="SoSe 2025" w:value="SoSe 2025"/>
            <w:listItem w:displayText="WiSe 2025/26" w:value="WiSe 2025/26"/>
            <w:listItem w:displayText="SoSe 2026" w:value="SoSe 2026"/>
            <w:listItem w:displayText="WiSe 2026/27" w:value="WiSe 2026/27"/>
            <w:listItem w:displayText="SoSe 2027" w:value="SoSe 2027"/>
            <w:listItem w:displayText="WiSe 2027/28" w:value="WiSe 2027/28"/>
            <w:listItem w:displayText="SoSe 2028" w:value="SoSe 2028"/>
            <w:listItem w:displayText="WiSe 2028/29" w:value="WiSe 2028/29"/>
            <w:listItem w:displayText="SoSe 2029" w:value="SoSe 2029"/>
            <w:listItem w:displayText="WiSe 2029/30" w:value="WiSe 2029/30"/>
            <w:listItem w:displayText="SoSe 2030" w:value="SoSe 2030"/>
            <w:listItem w:displayText="WiSe 2030/31" w:value="WiSe 2030/31"/>
          </w:dropDownList>
        </w:sdtPr>
        <w:sdtEndPr/>
        <w:sdtContent>
          <w:r w:rsidR="001559AB" w:rsidRPr="007E6D0A">
            <w:rPr>
              <w:rStyle w:val="Platzhaltertext"/>
            </w:rPr>
            <w:t>Wählen Sie ein Element aus.</w:t>
          </w:r>
        </w:sdtContent>
      </w:sdt>
    </w:p>
    <w:p w14:paraId="283A9FEB" w14:textId="77777777" w:rsidR="00F9062C" w:rsidRDefault="00F9062C" w:rsidP="00BE6B26">
      <w:pPr>
        <w:tabs>
          <w:tab w:val="left" w:pos="567"/>
        </w:tabs>
        <w:spacing w:after="0"/>
        <w:jc w:val="both"/>
        <w:rPr>
          <w:rFonts w:ascii="TheSans UHH" w:hAnsi="TheSans UHH" w:cs="Arial"/>
          <w:sz w:val="22"/>
          <w:szCs w:val="22"/>
        </w:rPr>
      </w:pPr>
    </w:p>
    <w:p w14:paraId="6C15CD9D" w14:textId="77777777" w:rsidR="00F9062C" w:rsidRDefault="00F9062C" w:rsidP="00BE6B26">
      <w:pPr>
        <w:tabs>
          <w:tab w:val="left" w:pos="567"/>
        </w:tabs>
        <w:spacing w:after="0"/>
        <w:jc w:val="both"/>
        <w:rPr>
          <w:rFonts w:ascii="TheSans UHH" w:hAnsi="TheSans UHH" w:cs="Arial"/>
          <w:sz w:val="22"/>
          <w:szCs w:val="22"/>
        </w:rPr>
      </w:pPr>
    </w:p>
    <w:p w14:paraId="1B7DF8AC" w14:textId="7CCD96FB" w:rsidR="0018497C" w:rsidRPr="0018497C" w:rsidRDefault="004E246C" w:rsidP="00BE6B26">
      <w:pPr>
        <w:tabs>
          <w:tab w:val="left" w:pos="567"/>
        </w:tabs>
        <w:spacing w:after="0"/>
        <w:jc w:val="both"/>
        <w:rPr>
          <w:rFonts w:ascii="TheSans UHH" w:hAnsi="TheSans UHH" w:cs="Arial"/>
          <w:sz w:val="22"/>
          <w:szCs w:val="22"/>
        </w:rPr>
      </w:pPr>
      <w:r>
        <w:rPr>
          <w:rFonts w:ascii="TheSans UHH" w:hAnsi="TheSans UHH" w:cs="Arial"/>
          <w:sz w:val="22"/>
          <w:szCs w:val="22"/>
        </w:rPr>
        <w:t>_____________________________</w:t>
      </w:r>
      <w:sdt>
        <w:sdtPr>
          <w:rPr>
            <w:rFonts w:ascii="TheSans UHH" w:hAnsi="TheSans UHH" w:cs="Arial"/>
            <w:sz w:val="22"/>
            <w:szCs w:val="22"/>
          </w:rPr>
          <w:alias w:val="Unterschrift"/>
          <w:tag w:val="Unterschrift"/>
          <w:id w:val="170619020"/>
          <w:placeholder>
            <w:docPart w:val="2377528FC8214A639483B08FB13EC3FE"/>
          </w:placeholder>
          <w:showingPlcHdr/>
          <w:dropDownList>
            <w:listItem w:value="Wählen Sie ein Element aus."/>
            <w:listItem w:displayText="Unterschrift Forschungsreferentin bzw. Forschungsreferent" w:value="Unterschrift Forschungsreferentin bzw. Forschungsreferent"/>
            <w:listItem w:displayText="Wird elektronisch ausgefüllt und daher nicht unterschrieben" w:value="Wird elektronisch ausgefüllt und daher nicht unterschrieben"/>
          </w:dropDownList>
        </w:sdtPr>
        <w:sdtEndPr/>
        <w:sdtContent>
          <w:r w:rsidR="00FF25AD" w:rsidRPr="007E6D0A">
            <w:rPr>
              <w:rStyle w:val="Platzhaltertext"/>
            </w:rPr>
            <w:t>Wählen Sie ein Element aus.</w:t>
          </w:r>
        </w:sdtContent>
      </w:sdt>
    </w:p>
    <w:p w14:paraId="4AB9A30B" w14:textId="77777777" w:rsidR="00E75172" w:rsidRDefault="00E75172" w:rsidP="00BE6B26">
      <w:pPr>
        <w:tabs>
          <w:tab w:val="left" w:pos="567"/>
        </w:tabs>
        <w:spacing w:after="0"/>
        <w:jc w:val="both"/>
        <w:rPr>
          <w:rFonts w:ascii="TheSans UHH" w:hAnsi="TheSans UHH" w:cs="Arial"/>
          <w:sz w:val="22"/>
          <w:szCs w:val="22"/>
        </w:rPr>
      </w:pPr>
    </w:p>
    <w:p w14:paraId="4EB0BE8D" w14:textId="77777777" w:rsidR="00B95431" w:rsidRDefault="00B95431" w:rsidP="00BE6B26">
      <w:pPr>
        <w:tabs>
          <w:tab w:val="left" w:pos="567"/>
        </w:tabs>
        <w:spacing w:after="0"/>
        <w:jc w:val="both"/>
        <w:rPr>
          <w:rFonts w:ascii="TheSans UHH" w:hAnsi="TheSans UHH" w:cs="Arial"/>
          <w:sz w:val="22"/>
          <w:szCs w:val="22"/>
        </w:rPr>
      </w:pPr>
    </w:p>
    <w:p w14:paraId="6D8B1417" w14:textId="4B137888" w:rsidR="0018497C" w:rsidRDefault="0018497C" w:rsidP="00BE6B26">
      <w:pPr>
        <w:tabs>
          <w:tab w:val="left" w:pos="567"/>
        </w:tabs>
        <w:spacing w:after="0"/>
        <w:jc w:val="both"/>
        <w:rPr>
          <w:rFonts w:ascii="TheSans UHH" w:hAnsi="TheSans UHH" w:cs="Arial"/>
          <w:sz w:val="22"/>
          <w:szCs w:val="22"/>
        </w:rPr>
      </w:pPr>
    </w:p>
    <w:p w14:paraId="4503D771" w14:textId="4FF91C8C" w:rsidR="00353F01" w:rsidRDefault="00353F01" w:rsidP="00BE6B26">
      <w:pPr>
        <w:tabs>
          <w:tab w:val="left" w:pos="567"/>
        </w:tabs>
        <w:spacing w:after="0"/>
        <w:jc w:val="both"/>
        <w:rPr>
          <w:rFonts w:ascii="TheSans UHH" w:hAnsi="TheSans UHH" w:cs="Arial"/>
          <w:sz w:val="22"/>
          <w:szCs w:val="22"/>
        </w:rPr>
      </w:pPr>
    </w:p>
    <w:p w14:paraId="22C8FE87" w14:textId="0244BD4B" w:rsidR="00353F01" w:rsidRDefault="00353F01" w:rsidP="00BE6B26">
      <w:pPr>
        <w:tabs>
          <w:tab w:val="left" w:pos="567"/>
        </w:tabs>
        <w:spacing w:after="0"/>
        <w:jc w:val="both"/>
        <w:rPr>
          <w:rFonts w:ascii="TheSans UHH" w:hAnsi="TheSans UHH" w:cs="Arial"/>
          <w:sz w:val="22"/>
          <w:szCs w:val="22"/>
        </w:rPr>
      </w:pPr>
    </w:p>
    <w:p w14:paraId="0D4B00D9" w14:textId="694FA91A" w:rsidR="00353F01" w:rsidRDefault="00353F01" w:rsidP="00BE6B26">
      <w:pPr>
        <w:tabs>
          <w:tab w:val="left" w:pos="567"/>
        </w:tabs>
        <w:spacing w:after="0"/>
        <w:jc w:val="both"/>
        <w:rPr>
          <w:rFonts w:ascii="TheSans UHH" w:hAnsi="TheSans UHH" w:cs="Arial"/>
          <w:sz w:val="22"/>
          <w:szCs w:val="22"/>
        </w:rPr>
      </w:pPr>
    </w:p>
    <w:p w14:paraId="7C8E42A9" w14:textId="742228EA" w:rsidR="00B95431" w:rsidRPr="0018497C" w:rsidRDefault="006B4965" w:rsidP="006B4965">
      <w:pPr>
        <w:tabs>
          <w:tab w:val="left" w:pos="1403"/>
        </w:tabs>
        <w:spacing w:after="0"/>
        <w:jc w:val="both"/>
        <w:rPr>
          <w:rFonts w:ascii="TheSans UHH" w:hAnsi="TheSans UHH" w:cs="Arial"/>
          <w:sz w:val="22"/>
          <w:szCs w:val="22"/>
        </w:rPr>
      </w:pPr>
      <w:r>
        <w:rPr>
          <w:rFonts w:ascii="TheSans UHH" w:hAnsi="TheSans UHH" w:cs="Arial"/>
          <w:sz w:val="22"/>
          <w:szCs w:val="22"/>
        </w:rPr>
        <w:tab/>
      </w:r>
    </w:p>
    <w:p w14:paraId="78A0546A" w14:textId="77777777" w:rsidR="0018497C" w:rsidRPr="00F9062C" w:rsidRDefault="0018497C" w:rsidP="00E75172">
      <w:pPr>
        <w:tabs>
          <w:tab w:val="left" w:pos="2552"/>
          <w:tab w:val="left" w:pos="6804"/>
        </w:tabs>
        <w:spacing w:after="0"/>
        <w:jc w:val="both"/>
        <w:rPr>
          <w:rFonts w:ascii="TheSans UHH" w:hAnsi="TheSans UHH" w:cs="Arial"/>
          <w:b/>
          <w:sz w:val="26"/>
          <w:szCs w:val="26"/>
          <w:u w:val="single"/>
        </w:rPr>
      </w:pPr>
      <w:r w:rsidRPr="00F9062C">
        <w:rPr>
          <w:rFonts w:ascii="TheSans UHH" w:hAnsi="TheSans UHH" w:cs="Arial"/>
          <w:b/>
          <w:sz w:val="26"/>
          <w:szCs w:val="26"/>
          <w:u w:val="single"/>
        </w:rPr>
        <w:t xml:space="preserve">4. </w:t>
      </w:r>
      <w:r w:rsidR="004B143C">
        <w:rPr>
          <w:rFonts w:ascii="TheSans UHH" w:hAnsi="TheSans UHH" w:cs="Arial"/>
          <w:b/>
          <w:sz w:val="26"/>
          <w:szCs w:val="26"/>
          <w:u w:val="single"/>
        </w:rPr>
        <w:t>Auszufüllen durch</w:t>
      </w:r>
      <w:r w:rsidR="004B143C" w:rsidRPr="00F9062C">
        <w:rPr>
          <w:rFonts w:ascii="TheSans UHH" w:hAnsi="TheSans UHH" w:cs="Arial"/>
          <w:b/>
          <w:sz w:val="26"/>
          <w:szCs w:val="26"/>
          <w:u w:val="single"/>
        </w:rPr>
        <w:t xml:space="preserve"> </w:t>
      </w:r>
      <w:r w:rsidRPr="00F9062C">
        <w:rPr>
          <w:rFonts w:ascii="TheSans UHH" w:hAnsi="TheSans UHH" w:cs="Arial"/>
          <w:b/>
          <w:sz w:val="26"/>
          <w:szCs w:val="26"/>
          <w:u w:val="single"/>
        </w:rPr>
        <w:t>Referentin</w:t>
      </w:r>
      <w:r w:rsidR="004E04EF">
        <w:rPr>
          <w:rFonts w:ascii="TheSans UHH" w:hAnsi="TheSans UHH" w:cs="Arial"/>
          <w:b/>
          <w:sz w:val="26"/>
          <w:szCs w:val="26"/>
          <w:u w:val="single"/>
        </w:rPr>
        <w:t xml:space="preserve"> bzw. Referent für</w:t>
      </w:r>
      <w:r w:rsidRPr="00F9062C">
        <w:rPr>
          <w:rFonts w:ascii="TheSans UHH" w:hAnsi="TheSans UHH" w:cs="Arial"/>
          <w:b/>
          <w:sz w:val="26"/>
          <w:szCs w:val="26"/>
          <w:u w:val="single"/>
        </w:rPr>
        <w:t xml:space="preserve"> Studium und Lehre:</w:t>
      </w:r>
    </w:p>
    <w:p w14:paraId="39D34CA3" w14:textId="77777777" w:rsidR="002D0250" w:rsidRDefault="002D0250" w:rsidP="00E75172">
      <w:pPr>
        <w:tabs>
          <w:tab w:val="left" w:pos="2552"/>
          <w:tab w:val="left" w:pos="6804"/>
        </w:tabs>
        <w:spacing w:after="0"/>
        <w:jc w:val="both"/>
        <w:rPr>
          <w:rFonts w:ascii="TheSans UHH" w:hAnsi="TheSans UHH" w:cs="Arial"/>
          <w:sz w:val="22"/>
          <w:szCs w:val="22"/>
        </w:rPr>
      </w:pPr>
    </w:p>
    <w:p w14:paraId="7A2FD2DE" w14:textId="77777777" w:rsidR="00E75172" w:rsidRDefault="004E04EF" w:rsidP="00E75172">
      <w:pPr>
        <w:tabs>
          <w:tab w:val="left" w:pos="2552"/>
          <w:tab w:val="left" w:pos="6804"/>
        </w:tabs>
        <w:spacing w:after="0"/>
        <w:jc w:val="both"/>
        <w:rPr>
          <w:rFonts w:ascii="TheSans UHH" w:hAnsi="TheSans UHH" w:cs="Arial"/>
          <w:sz w:val="22"/>
          <w:szCs w:val="22"/>
        </w:rPr>
      </w:pPr>
      <w:r>
        <w:rPr>
          <w:rFonts w:ascii="TheSans UHH" w:hAnsi="TheSans UHH" w:cs="Arial"/>
          <w:sz w:val="22"/>
          <w:szCs w:val="22"/>
        </w:rPr>
        <w:t>Eingang Antrag bei Referent</w:t>
      </w:r>
      <w:r w:rsidR="00E75172" w:rsidRPr="0018497C">
        <w:rPr>
          <w:rFonts w:ascii="TheSans UHH" w:hAnsi="TheSans UHH" w:cs="Arial"/>
          <w:sz w:val="22"/>
          <w:szCs w:val="22"/>
        </w:rPr>
        <w:t xml:space="preserve">in </w:t>
      </w:r>
      <w:r>
        <w:rPr>
          <w:rFonts w:ascii="TheSans UHH" w:hAnsi="TheSans UHH" w:cs="Arial"/>
          <w:sz w:val="22"/>
          <w:szCs w:val="22"/>
        </w:rPr>
        <w:t xml:space="preserve">bzw. Referenten für </w:t>
      </w:r>
      <w:r w:rsidR="00E75172" w:rsidRPr="0018497C">
        <w:rPr>
          <w:rFonts w:ascii="TheSans UHH" w:hAnsi="TheSans UHH" w:cs="Arial"/>
          <w:sz w:val="22"/>
          <w:szCs w:val="22"/>
        </w:rPr>
        <w:t>Studium und Lehre</w:t>
      </w:r>
      <w:r w:rsidR="00FF25AD">
        <w:rPr>
          <w:rFonts w:ascii="TheSans UHH" w:hAnsi="TheSans UHH" w:cs="Arial"/>
          <w:sz w:val="22"/>
          <w:szCs w:val="22"/>
        </w:rPr>
        <w:t xml:space="preserve"> </w:t>
      </w:r>
      <w:sdt>
        <w:sdtPr>
          <w:rPr>
            <w:rFonts w:ascii="TheSans UHH" w:hAnsi="TheSans UHH" w:cs="Arial"/>
            <w:sz w:val="22"/>
            <w:szCs w:val="22"/>
          </w:rPr>
          <w:id w:val="-910221582"/>
          <w:placeholder>
            <w:docPart w:val="2949EABDEB8743E1BE57B8CE9B6D7D9F"/>
          </w:placeholder>
          <w:showingPlcHdr/>
          <w:date>
            <w:dateFormat w:val="dd.MM.yyyy"/>
            <w:lid w:val="de-DE"/>
            <w:storeMappedDataAs w:val="dateTime"/>
            <w:calendar w:val="gregorian"/>
          </w:date>
        </w:sdtPr>
        <w:sdtEndPr/>
        <w:sdtContent>
          <w:r w:rsidR="00FF25AD" w:rsidRPr="00D671B9">
            <w:rPr>
              <w:rStyle w:val="Platzhaltertext"/>
            </w:rPr>
            <w:t>Klicken oder tippen Sie, um ein Datum einzugeben.</w:t>
          </w:r>
        </w:sdtContent>
      </w:sdt>
      <w:r w:rsidR="00FF25AD">
        <w:rPr>
          <w:rFonts w:ascii="TheSans UHH" w:hAnsi="TheSans UHH" w:cs="Arial"/>
          <w:sz w:val="22"/>
          <w:szCs w:val="22"/>
        </w:rPr>
        <w:t xml:space="preserve"> </w:t>
      </w:r>
    </w:p>
    <w:p w14:paraId="17B97DB2" w14:textId="77777777" w:rsidR="00F9062C" w:rsidRDefault="00F9062C" w:rsidP="00E75172">
      <w:pPr>
        <w:tabs>
          <w:tab w:val="left" w:pos="2552"/>
          <w:tab w:val="left" w:pos="6804"/>
        </w:tabs>
        <w:spacing w:after="0"/>
        <w:jc w:val="both"/>
        <w:rPr>
          <w:rFonts w:ascii="TheSans UHH" w:hAnsi="TheSans UHH" w:cs="Arial"/>
          <w:sz w:val="22"/>
          <w:szCs w:val="22"/>
        </w:rPr>
      </w:pPr>
    </w:p>
    <w:p w14:paraId="4217D0A2" w14:textId="77777777" w:rsidR="00F9062C" w:rsidRDefault="00D47E21" w:rsidP="00F9062C">
      <w:pPr>
        <w:tabs>
          <w:tab w:val="left" w:pos="2552"/>
          <w:tab w:val="left" w:pos="6804"/>
        </w:tabs>
        <w:spacing w:after="0"/>
        <w:jc w:val="both"/>
        <w:rPr>
          <w:rFonts w:ascii="TheSans UHH" w:hAnsi="TheSans UHH" w:cs="Arial"/>
          <w:sz w:val="22"/>
          <w:szCs w:val="22"/>
        </w:rPr>
      </w:pPr>
      <w:r>
        <w:rPr>
          <w:rFonts w:ascii="TheSans UHH" w:hAnsi="TheSans UHH" w:cs="Arial"/>
          <w:sz w:val="22"/>
          <w:szCs w:val="22"/>
        </w:rPr>
        <w:t xml:space="preserve">Aktueller </w:t>
      </w:r>
      <w:proofErr w:type="spellStart"/>
      <w:r>
        <w:rPr>
          <w:rFonts w:ascii="TheSans UHH" w:hAnsi="TheSans UHH" w:cs="Arial"/>
          <w:sz w:val="22"/>
          <w:szCs w:val="22"/>
        </w:rPr>
        <w:t>Deputatsstand</w:t>
      </w:r>
      <w:proofErr w:type="spellEnd"/>
      <w:r>
        <w:rPr>
          <w:rFonts w:ascii="TheSans UHH" w:hAnsi="TheSans UHH" w:cs="Arial"/>
          <w:sz w:val="22"/>
          <w:szCs w:val="22"/>
        </w:rPr>
        <w:t xml:space="preserve"> der</w:t>
      </w:r>
      <w:r w:rsidR="00F9062C">
        <w:rPr>
          <w:rFonts w:ascii="TheSans UHH" w:hAnsi="TheSans UHH" w:cs="Arial"/>
          <w:sz w:val="22"/>
          <w:szCs w:val="22"/>
        </w:rPr>
        <w:t xml:space="preserve"> Antragstellerin</w:t>
      </w:r>
      <w:r>
        <w:rPr>
          <w:rFonts w:ascii="TheSans UHH" w:hAnsi="TheSans UHH" w:cs="Arial"/>
          <w:sz w:val="22"/>
          <w:szCs w:val="22"/>
        </w:rPr>
        <w:t xml:space="preserve"> bzw. des Antragsteller</w:t>
      </w:r>
      <w:r w:rsidR="00F9062C">
        <w:rPr>
          <w:rFonts w:ascii="TheSans UHH" w:hAnsi="TheSans UHH" w:cs="Arial"/>
          <w:sz w:val="22"/>
          <w:szCs w:val="22"/>
        </w:rPr>
        <w:t>s</w:t>
      </w:r>
      <w:r w:rsidR="00F9062C" w:rsidRPr="0018497C">
        <w:rPr>
          <w:rFonts w:ascii="TheSans UHH" w:hAnsi="TheSans UHH" w:cs="Arial"/>
          <w:sz w:val="22"/>
          <w:szCs w:val="22"/>
        </w:rPr>
        <w:t xml:space="preserve"> </w:t>
      </w:r>
      <w:r w:rsidR="00F9062C">
        <w:rPr>
          <w:rFonts w:ascii="TheSans UHH" w:hAnsi="TheSans UHH" w:cs="Arial"/>
          <w:sz w:val="22"/>
          <w:szCs w:val="22"/>
        </w:rPr>
        <w:t>______________________</w:t>
      </w:r>
    </w:p>
    <w:p w14:paraId="26ABAED2" w14:textId="77777777" w:rsidR="00F9062C" w:rsidRPr="0018497C" w:rsidRDefault="00F9062C" w:rsidP="00E75172">
      <w:pPr>
        <w:tabs>
          <w:tab w:val="left" w:pos="2552"/>
          <w:tab w:val="left" w:pos="6804"/>
        </w:tabs>
        <w:spacing w:after="0"/>
        <w:jc w:val="both"/>
        <w:rPr>
          <w:rFonts w:ascii="TheSans UHH" w:hAnsi="TheSans UHH" w:cs="Arial"/>
          <w:sz w:val="22"/>
          <w:szCs w:val="22"/>
        </w:rPr>
      </w:pPr>
    </w:p>
    <w:p w14:paraId="235E6B35" w14:textId="77777777" w:rsidR="00F9062C" w:rsidRDefault="00F9062C" w:rsidP="00BE6B26">
      <w:pPr>
        <w:tabs>
          <w:tab w:val="left" w:pos="567"/>
        </w:tabs>
        <w:spacing w:after="0"/>
        <w:jc w:val="both"/>
        <w:rPr>
          <w:rFonts w:ascii="TheSans UHH" w:hAnsi="TheSans UHH" w:cs="Arial"/>
          <w:sz w:val="22"/>
          <w:szCs w:val="22"/>
        </w:rPr>
      </w:pPr>
    </w:p>
    <w:p w14:paraId="78439D94" w14:textId="046787E0" w:rsidR="00F9062C" w:rsidRPr="0018497C" w:rsidRDefault="004E246C" w:rsidP="00BE6B26">
      <w:pPr>
        <w:tabs>
          <w:tab w:val="left" w:pos="567"/>
        </w:tabs>
        <w:spacing w:after="0"/>
        <w:jc w:val="both"/>
        <w:rPr>
          <w:rFonts w:ascii="TheSans UHH" w:hAnsi="TheSans UHH" w:cs="Arial"/>
          <w:sz w:val="22"/>
          <w:szCs w:val="22"/>
        </w:rPr>
      </w:pPr>
      <w:r>
        <w:rPr>
          <w:rFonts w:ascii="TheSans UHH" w:hAnsi="TheSans UHH" w:cs="Arial"/>
          <w:sz w:val="22"/>
          <w:szCs w:val="22"/>
        </w:rPr>
        <w:t>___________________________</w:t>
      </w:r>
      <w:sdt>
        <w:sdtPr>
          <w:rPr>
            <w:rFonts w:ascii="TheSans UHH" w:hAnsi="TheSans UHH" w:cs="Arial"/>
            <w:sz w:val="22"/>
            <w:szCs w:val="22"/>
          </w:rPr>
          <w:alias w:val="Unterschrift"/>
          <w:tag w:val="Unterschrift"/>
          <w:id w:val="-688916518"/>
          <w:placeholder>
            <w:docPart w:val="18E74121D85D42938E9C47BC74945011"/>
          </w:placeholder>
          <w:showingPlcHdr/>
          <w:dropDownList>
            <w:listItem w:value="Wählen Sie ein Element aus."/>
            <w:listItem w:displayText="Unterschrift Referentin bzw. Referent für Studium und Lehre" w:value="Unterschrift Referentin bzw. Referent für Studium und Lehre"/>
            <w:listItem w:displayText="Wird elektronisch ausgefüllt und daher nicht unterschrieben" w:value="Wird elektronisch ausgefüllt und daher nicht unterschrieben"/>
          </w:dropDownList>
        </w:sdtPr>
        <w:sdtEndPr/>
        <w:sdtContent>
          <w:r w:rsidR="00FF25AD" w:rsidRPr="007E6D0A">
            <w:rPr>
              <w:rStyle w:val="Platzhaltertext"/>
            </w:rPr>
            <w:t>Wählen Sie ein Element aus.</w:t>
          </w:r>
        </w:sdtContent>
      </w:sdt>
      <w:r w:rsidR="00FF25AD">
        <w:rPr>
          <w:rFonts w:ascii="TheSans UHH" w:hAnsi="TheSans UHH" w:cs="Arial"/>
          <w:sz w:val="22"/>
          <w:szCs w:val="22"/>
        </w:rPr>
        <w:t xml:space="preserve"> </w:t>
      </w:r>
    </w:p>
    <w:sectPr w:rsidR="00F9062C" w:rsidRPr="0018497C" w:rsidSect="00B8356F">
      <w:headerReference w:type="default" r:id="rId8"/>
      <w:footerReference w:type="default" r:id="rId9"/>
      <w:headerReference w:type="first" r:id="rId10"/>
      <w:footerReference w:type="first" r:id="rId11"/>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0FEE" w14:textId="77777777" w:rsidR="00D30855" w:rsidRDefault="00D30855">
      <w:pPr>
        <w:spacing w:after="0"/>
      </w:pPr>
      <w:r>
        <w:separator/>
      </w:r>
    </w:p>
  </w:endnote>
  <w:endnote w:type="continuationSeparator" w:id="0">
    <w:p w14:paraId="6890F04E" w14:textId="77777777" w:rsidR="00D30855" w:rsidRDefault="00D30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 UHH">
    <w:altName w:val="The Sans UHH"/>
    <w:panose1 w:val="020B0502050302020203"/>
    <w:charset w:val="00"/>
    <w:family w:val="swiss"/>
    <w:pitch w:val="variable"/>
    <w:sig w:usb0="A00002FF" w:usb1="5000E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91EA" w14:textId="442B9748" w:rsidR="0088392D" w:rsidRDefault="0088392D">
    <w:pPr>
      <w:pStyle w:val="Fuzeile"/>
      <w:jc w:val="right"/>
    </w:pPr>
    <w:r>
      <w:fldChar w:fldCharType="begin"/>
    </w:r>
    <w:r>
      <w:instrText xml:space="preserve"> PAGE   \* MERGEFORMAT </w:instrText>
    </w:r>
    <w:r>
      <w:fldChar w:fldCharType="separate"/>
    </w:r>
    <w:r w:rsidR="00DB059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0877" w14:textId="77777777" w:rsidR="0088392D" w:rsidRDefault="0088392D">
    <w:pPr>
      <w:pStyle w:val="Fuzeile"/>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4987" w14:textId="77777777" w:rsidR="00D30855" w:rsidRDefault="00D30855">
      <w:pPr>
        <w:spacing w:after="0"/>
      </w:pPr>
      <w:r>
        <w:separator/>
      </w:r>
    </w:p>
  </w:footnote>
  <w:footnote w:type="continuationSeparator" w:id="0">
    <w:p w14:paraId="29A793D6" w14:textId="77777777" w:rsidR="00D30855" w:rsidRDefault="00D308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71E9" w14:textId="77777777" w:rsidR="009C7401" w:rsidRDefault="009C7401">
    <w:pPr>
      <w:pStyle w:val="Kopfzeile"/>
    </w:pPr>
    <w:r>
      <w:t>v</w:t>
    </w:r>
    <w:r w:rsidRPr="009C7401">
      <w:rPr>
        <w:noProof/>
      </w:rPr>
      <w:drawing>
        <wp:anchor distT="0" distB="0" distL="114300" distR="114300" simplePos="0" relativeHeight="251660288" behindDoc="0" locked="0" layoutInCell="1" allowOverlap="1" wp14:anchorId="38796BDE" wp14:editId="252BEB82">
          <wp:simplePos x="0" y="0"/>
          <wp:positionH relativeFrom="column">
            <wp:posOffset>0</wp:posOffset>
          </wp:positionH>
          <wp:positionV relativeFrom="paragraph">
            <wp:posOffset>0</wp:posOffset>
          </wp:positionV>
          <wp:extent cx="2238027" cy="727075"/>
          <wp:effectExtent l="0" t="0" r="0" b="9525"/>
          <wp:wrapNone/>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1000_PRESSE:presse:GRAFIK:CiCd-Material&amp;UHHVorlagen:CiCd-UHH-Relaunch_2016-2017:Vorlagen_Internetseite:Wortmarken:UHH:DIN_A4:UHH-Logo_Farbe_CMYK.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8027" cy="727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9C7401">
      <w:rPr>
        <w:noProof/>
      </w:rPr>
      <w:drawing>
        <wp:anchor distT="0" distB="0" distL="114300" distR="114300" simplePos="0" relativeHeight="251661312" behindDoc="0" locked="0" layoutInCell="1" allowOverlap="1" wp14:anchorId="20F6A096" wp14:editId="307B6379">
          <wp:simplePos x="0" y="0"/>
          <wp:positionH relativeFrom="column">
            <wp:posOffset>4028440</wp:posOffset>
          </wp:positionH>
          <wp:positionV relativeFrom="paragraph">
            <wp:posOffset>242570</wp:posOffset>
          </wp:positionV>
          <wp:extent cx="1594800" cy="482400"/>
          <wp:effectExtent l="0" t="0" r="0" b="635"/>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1000_PRESSE:presse:GRAFIK:CiCd-Material&amp;UHHVorlagen:CiCd-UHH-Relaunch_2016-2017:Vorlagen_Internetseite:Wortmarken:Fakultät_WiSo:Din_A_4:UHH_Plakat_A4_Wortmarken_WiSo_Pfade.emf"/>
                  <pic:cNvPicPr>
                    <a:picLocks noChangeAspect="1" noChangeArrowheads="1"/>
                  </pic:cNvPicPr>
                </pic:nvPicPr>
                <pic:blipFill>
                  <a:blip r:embed="rId2"/>
                  <a:stretch>
                    <a:fillRect/>
                  </a:stretch>
                </pic:blipFill>
                <pic:spPr bwMode="auto">
                  <a:xfrm>
                    <a:off x="0" y="0"/>
                    <a:ext cx="1594800" cy="482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95DD" w14:textId="77777777" w:rsidR="0088392D" w:rsidRDefault="002B70EF" w:rsidP="00953F7B">
    <w:pPr>
      <w:pStyle w:val="Kopfzeile"/>
    </w:pPr>
    <w:r>
      <w:rPr>
        <w:rFonts w:ascii="Verdana" w:hAnsi="Verdana"/>
        <w:noProof/>
        <w:sz w:val="28"/>
        <w:szCs w:val="28"/>
      </w:rPr>
      <w:drawing>
        <wp:anchor distT="0" distB="0" distL="114300" distR="114300" simplePos="0" relativeHeight="251658240" behindDoc="1" locked="0" layoutInCell="1" allowOverlap="1" wp14:anchorId="08A3EFA7" wp14:editId="142D9337">
          <wp:simplePos x="0" y="0"/>
          <wp:positionH relativeFrom="column">
            <wp:posOffset>-564515</wp:posOffset>
          </wp:positionH>
          <wp:positionV relativeFrom="paragraph">
            <wp:posOffset>-499745</wp:posOffset>
          </wp:positionV>
          <wp:extent cx="3394710" cy="1655445"/>
          <wp:effectExtent l="0" t="0" r="0" b="0"/>
          <wp:wrapNone/>
          <wp:docPr id="3" name="Bild 3" descr="UHH-Logo_2010_RotE2001A_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H-Logo_2010_RotE2001A_Ligh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71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9171B" w14:textId="77777777" w:rsidR="0088392D" w:rsidRDefault="0088392D" w:rsidP="00953F7B">
    <w:pPr>
      <w:pStyle w:val="Kopfzeile"/>
    </w:pPr>
  </w:p>
  <w:p w14:paraId="04F815CB" w14:textId="77777777" w:rsidR="0088392D" w:rsidRDefault="0088392D" w:rsidP="00953F7B">
    <w:pPr>
      <w:pStyle w:val="Kopfzeile"/>
    </w:pPr>
  </w:p>
  <w:p w14:paraId="3C68BBF4" w14:textId="77777777" w:rsidR="0088392D" w:rsidRDefault="0088392D" w:rsidP="00953F7B">
    <w:pPr>
      <w:pStyle w:val="Kopfzeile"/>
    </w:pPr>
  </w:p>
  <w:p w14:paraId="18FF43C1" w14:textId="77777777" w:rsidR="0088392D" w:rsidRDefault="0088392D" w:rsidP="00953F7B">
    <w:pPr>
      <w:pStyle w:val="Kopfzeile"/>
    </w:pPr>
  </w:p>
  <w:p w14:paraId="13D6FADD" w14:textId="77777777" w:rsidR="0088392D" w:rsidRDefault="0088392D" w:rsidP="00953F7B">
    <w:pPr>
      <w:pStyle w:val="Kopfzeile"/>
    </w:pPr>
  </w:p>
  <w:p w14:paraId="3962A928" w14:textId="77777777" w:rsidR="0088392D" w:rsidRDefault="0088392D" w:rsidP="00953F7B">
    <w:pPr>
      <w:pStyle w:val="Kopfzeile"/>
    </w:pPr>
  </w:p>
  <w:p w14:paraId="19003834" w14:textId="77777777" w:rsidR="0088392D" w:rsidRDefault="0088392D" w:rsidP="00953F7B">
    <w:pPr>
      <w:pStyle w:val="Kopfzeile"/>
    </w:pPr>
  </w:p>
  <w:p w14:paraId="3878E01C" w14:textId="77777777" w:rsidR="0088392D" w:rsidRDefault="002B70EF" w:rsidP="00953F7B">
    <w:pPr>
      <w:pStyle w:val="Kopfzeile"/>
    </w:pPr>
    <w:r>
      <w:rPr>
        <w:noProof/>
      </w:rPr>
      <mc:AlternateContent>
        <mc:Choice Requires="wps">
          <w:drawing>
            <wp:anchor distT="0" distB="0" distL="114300" distR="114300" simplePos="0" relativeHeight="251657216" behindDoc="0" locked="0" layoutInCell="1" allowOverlap="1" wp14:anchorId="33756BA4" wp14:editId="3AAF3112">
              <wp:simplePos x="0" y="0"/>
              <wp:positionH relativeFrom="column">
                <wp:posOffset>-48260</wp:posOffset>
              </wp:positionH>
              <wp:positionV relativeFrom="paragraph">
                <wp:posOffset>60325</wp:posOffset>
              </wp:positionV>
              <wp:extent cx="5829300" cy="0"/>
              <wp:effectExtent l="8890" t="12700" r="1016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DCB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75pt" to="45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iH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D06"/>
    <w:multiLevelType w:val="hybridMultilevel"/>
    <w:tmpl w:val="44886066"/>
    <w:lvl w:ilvl="0" w:tplc="650E2E5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1590C"/>
    <w:multiLevelType w:val="hybridMultilevel"/>
    <w:tmpl w:val="58029782"/>
    <w:lvl w:ilvl="0" w:tplc="B6DED5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4E3827"/>
    <w:multiLevelType w:val="hybridMultilevel"/>
    <w:tmpl w:val="E8A6E6AC"/>
    <w:lvl w:ilvl="0" w:tplc="ECC49BD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4605"/>
        </w:tabs>
        <w:ind w:left="-4605" w:hanging="360"/>
      </w:pPr>
      <w:rPr>
        <w:rFonts w:ascii="Courier New" w:hAnsi="Courier New" w:cs="Courier New" w:hint="default"/>
      </w:rPr>
    </w:lvl>
    <w:lvl w:ilvl="2" w:tplc="04070005" w:tentative="1">
      <w:start w:val="1"/>
      <w:numFmt w:val="bullet"/>
      <w:lvlText w:val=""/>
      <w:lvlJc w:val="left"/>
      <w:pPr>
        <w:tabs>
          <w:tab w:val="num" w:pos="-3885"/>
        </w:tabs>
        <w:ind w:left="-388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2445"/>
        </w:tabs>
        <w:ind w:left="-2445" w:hanging="360"/>
      </w:pPr>
      <w:rPr>
        <w:rFonts w:ascii="Courier New" w:hAnsi="Courier New" w:cs="Courier New" w:hint="default"/>
      </w:rPr>
    </w:lvl>
    <w:lvl w:ilvl="5" w:tplc="04070005" w:tentative="1">
      <w:start w:val="1"/>
      <w:numFmt w:val="bullet"/>
      <w:lvlText w:val=""/>
      <w:lvlJc w:val="left"/>
      <w:pPr>
        <w:tabs>
          <w:tab w:val="num" w:pos="-1725"/>
        </w:tabs>
        <w:ind w:left="-1725" w:hanging="360"/>
      </w:pPr>
      <w:rPr>
        <w:rFonts w:ascii="Wingdings" w:hAnsi="Wingdings" w:hint="default"/>
      </w:rPr>
    </w:lvl>
    <w:lvl w:ilvl="6" w:tplc="04070001" w:tentative="1">
      <w:start w:val="1"/>
      <w:numFmt w:val="bullet"/>
      <w:lvlText w:val=""/>
      <w:lvlJc w:val="left"/>
      <w:pPr>
        <w:tabs>
          <w:tab w:val="num" w:pos="-1005"/>
        </w:tabs>
        <w:ind w:left="-1005" w:hanging="360"/>
      </w:pPr>
      <w:rPr>
        <w:rFonts w:ascii="Symbol" w:hAnsi="Symbol" w:hint="default"/>
      </w:rPr>
    </w:lvl>
    <w:lvl w:ilvl="7" w:tplc="04070003" w:tentative="1">
      <w:start w:val="1"/>
      <w:numFmt w:val="bullet"/>
      <w:lvlText w:val="o"/>
      <w:lvlJc w:val="left"/>
      <w:pPr>
        <w:tabs>
          <w:tab w:val="num" w:pos="-285"/>
        </w:tabs>
        <w:ind w:left="-285" w:hanging="360"/>
      </w:pPr>
      <w:rPr>
        <w:rFonts w:ascii="Courier New" w:hAnsi="Courier New" w:cs="Courier New" w:hint="default"/>
      </w:rPr>
    </w:lvl>
    <w:lvl w:ilvl="8" w:tplc="04070005" w:tentative="1">
      <w:start w:val="1"/>
      <w:numFmt w:val="bullet"/>
      <w:lvlText w:val=""/>
      <w:lvlJc w:val="left"/>
      <w:pPr>
        <w:tabs>
          <w:tab w:val="num" w:pos="435"/>
        </w:tabs>
        <w:ind w:left="435" w:hanging="360"/>
      </w:pPr>
      <w:rPr>
        <w:rFonts w:ascii="Wingdings" w:hAnsi="Wingdings" w:hint="default"/>
      </w:rPr>
    </w:lvl>
  </w:abstractNum>
  <w:abstractNum w:abstractNumId="3" w15:restartNumberingAfterBreak="0">
    <w:nsid w:val="3382368A"/>
    <w:multiLevelType w:val="hybridMultilevel"/>
    <w:tmpl w:val="7A3CAFA0"/>
    <w:lvl w:ilvl="0" w:tplc="94BA407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FC33C5"/>
    <w:multiLevelType w:val="hybridMultilevel"/>
    <w:tmpl w:val="7C844F9A"/>
    <w:lvl w:ilvl="0" w:tplc="DA38556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605"/>
        </w:tabs>
        <w:ind w:left="-4605" w:hanging="360"/>
      </w:pPr>
      <w:rPr>
        <w:rFonts w:ascii="Courier New" w:hAnsi="Courier New" w:cs="Courier New" w:hint="default"/>
      </w:rPr>
    </w:lvl>
    <w:lvl w:ilvl="2" w:tplc="04070005" w:tentative="1">
      <w:start w:val="1"/>
      <w:numFmt w:val="bullet"/>
      <w:lvlText w:val=""/>
      <w:lvlJc w:val="left"/>
      <w:pPr>
        <w:tabs>
          <w:tab w:val="num" w:pos="-3885"/>
        </w:tabs>
        <w:ind w:left="-388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2445"/>
        </w:tabs>
        <w:ind w:left="-2445" w:hanging="360"/>
      </w:pPr>
      <w:rPr>
        <w:rFonts w:ascii="Courier New" w:hAnsi="Courier New" w:cs="Courier New" w:hint="default"/>
      </w:rPr>
    </w:lvl>
    <w:lvl w:ilvl="5" w:tplc="04070005" w:tentative="1">
      <w:start w:val="1"/>
      <w:numFmt w:val="bullet"/>
      <w:lvlText w:val=""/>
      <w:lvlJc w:val="left"/>
      <w:pPr>
        <w:tabs>
          <w:tab w:val="num" w:pos="-1725"/>
        </w:tabs>
        <w:ind w:left="-1725" w:hanging="360"/>
      </w:pPr>
      <w:rPr>
        <w:rFonts w:ascii="Wingdings" w:hAnsi="Wingdings" w:hint="default"/>
      </w:rPr>
    </w:lvl>
    <w:lvl w:ilvl="6" w:tplc="04070001" w:tentative="1">
      <w:start w:val="1"/>
      <w:numFmt w:val="bullet"/>
      <w:lvlText w:val=""/>
      <w:lvlJc w:val="left"/>
      <w:pPr>
        <w:tabs>
          <w:tab w:val="num" w:pos="-1005"/>
        </w:tabs>
        <w:ind w:left="-1005" w:hanging="360"/>
      </w:pPr>
      <w:rPr>
        <w:rFonts w:ascii="Symbol" w:hAnsi="Symbol" w:hint="default"/>
      </w:rPr>
    </w:lvl>
    <w:lvl w:ilvl="7" w:tplc="04070003" w:tentative="1">
      <w:start w:val="1"/>
      <w:numFmt w:val="bullet"/>
      <w:lvlText w:val="o"/>
      <w:lvlJc w:val="left"/>
      <w:pPr>
        <w:tabs>
          <w:tab w:val="num" w:pos="-285"/>
        </w:tabs>
        <w:ind w:left="-285" w:hanging="360"/>
      </w:pPr>
      <w:rPr>
        <w:rFonts w:ascii="Courier New" w:hAnsi="Courier New" w:cs="Courier New" w:hint="default"/>
      </w:rPr>
    </w:lvl>
    <w:lvl w:ilvl="8" w:tplc="04070005" w:tentative="1">
      <w:start w:val="1"/>
      <w:numFmt w:val="bullet"/>
      <w:lvlText w:val=""/>
      <w:lvlJc w:val="left"/>
      <w:pPr>
        <w:tabs>
          <w:tab w:val="num" w:pos="435"/>
        </w:tabs>
        <w:ind w:left="435" w:hanging="360"/>
      </w:pPr>
      <w:rPr>
        <w:rFonts w:ascii="Wingdings" w:hAnsi="Wingdings" w:hint="default"/>
      </w:rPr>
    </w:lvl>
  </w:abstractNum>
  <w:abstractNum w:abstractNumId="5" w15:restartNumberingAfterBreak="0">
    <w:nsid w:val="57C559AB"/>
    <w:multiLevelType w:val="hybridMultilevel"/>
    <w:tmpl w:val="7826BD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897467"/>
    <w:multiLevelType w:val="hybridMultilevel"/>
    <w:tmpl w:val="AEF461B8"/>
    <w:lvl w:ilvl="0" w:tplc="9C8060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F7642C"/>
    <w:multiLevelType w:val="multilevel"/>
    <w:tmpl w:val="E8A6E6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4605"/>
        </w:tabs>
        <w:ind w:left="-4605" w:hanging="360"/>
      </w:pPr>
      <w:rPr>
        <w:rFonts w:ascii="Courier New" w:hAnsi="Courier New" w:cs="Courier New" w:hint="default"/>
      </w:rPr>
    </w:lvl>
    <w:lvl w:ilvl="2">
      <w:start w:val="1"/>
      <w:numFmt w:val="bullet"/>
      <w:lvlText w:val=""/>
      <w:lvlJc w:val="left"/>
      <w:pPr>
        <w:tabs>
          <w:tab w:val="num" w:pos="-3885"/>
        </w:tabs>
        <w:ind w:left="-388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2445"/>
        </w:tabs>
        <w:ind w:left="-2445" w:hanging="360"/>
      </w:pPr>
      <w:rPr>
        <w:rFonts w:ascii="Courier New" w:hAnsi="Courier New" w:cs="Courier New" w:hint="default"/>
      </w:rPr>
    </w:lvl>
    <w:lvl w:ilvl="5">
      <w:start w:val="1"/>
      <w:numFmt w:val="bullet"/>
      <w:lvlText w:val=""/>
      <w:lvlJc w:val="left"/>
      <w:pPr>
        <w:tabs>
          <w:tab w:val="num" w:pos="-1725"/>
        </w:tabs>
        <w:ind w:left="-1725" w:hanging="360"/>
      </w:pPr>
      <w:rPr>
        <w:rFonts w:ascii="Wingdings" w:hAnsi="Wingdings" w:hint="default"/>
      </w:rPr>
    </w:lvl>
    <w:lvl w:ilvl="6">
      <w:start w:val="1"/>
      <w:numFmt w:val="bullet"/>
      <w:lvlText w:val=""/>
      <w:lvlJc w:val="left"/>
      <w:pPr>
        <w:tabs>
          <w:tab w:val="num" w:pos="-1005"/>
        </w:tabs>
        <w:ind w:left="-1005" w:hanging="360"/>
      </w:pPr>
      <w:rPr>
        <w:rFonts w:ascii="Symbol" w:hAnsi="Symbol" w:hint="default"/>
      </w:rPr>
    </w:lvl>
    <w:lvl w:ilvl="7">
      <w:start w:val="1"/>
      <w:numFmt w:val="bullet"/>
      <w:lvlText w:val="o"/>
      <w:lvlJc w:val="left"/>
      <w:pPr>
        <w:tabs>
          <w:tab w:val="num" w:pos="-285"/>
        </w:tabs>
        <w:ind w:left="-285" w:hanging="360"/>
      </w:pPr>
      <w:rPr>
        <w:rFonts w:ascii="Courier New" w:hAnsi="Courier New" w:cs="Courier New" w:hint="default"/>
      </w:rPr>
    </w:lvl>
    <w:lvl w:ilvl="8">
      <w:start w:val="1"/>
      <w:numFmt w:val="bullet"/>
      <w:lvlText w:val=""/>
      <w:lvlJc w:val="left"/>
      <w:pPr>
        <w:tabs>
          <w:tab w:val="num" w:pos="435"/>
        </w:tabs>
        <w:ind w:left="435" w:hanging="360"/>
      </w:pPr>
      <w:rPr>
        <w:rFonts w:ascii="Wingdings" w:hAnsi="Wingdings" w:hint="default"/>
      </w:rPr>
    </w:lvl>
  </w:abstractNum>
  <w:abstractNum w:abstractNumId="8" w15:restartNumberingAfterBreak="0">
    <w:nsid w:val="6F98629E"/>
    <w:multiLevelType w:val="hybridMultilevel"/>
    <w:tmpl w:val="AA4805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D762BC"/>
    <w:multiLevelType w:val="hybridMultilevel"/>
    <w:tmpl w:val="02CED5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7EF71540"/>
    <w:multiLevelType w:val="hybridMultilevel"/>
    <w:tmpl w:val="D9506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9"/>
  </w:num>
  <w:num w:numId="7">
    <w:abstractNumId w:val="8"/>
  </w:num>
  <w:num w:numId="8">
    <w:abstractNumId w:val="6"/>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ED"/>
    <w:rsid w:val="00022F58"/>
    <w:rsid w:val="00040C29"/>
    <w:rsid w:val="00043C7A"/>
    <w:rsid w:val="00045893"/>
    <w:rsid w:val="000520C2"/>
    <w:rsid w:val="00062605"/>
    <w:rsid w:val="0008284C"/>
    <w:rsid w:val="00084230"/>
    <w:rsid w:val="0008647B"/>
    <w:rsid w:val="00090C42"/>
    <w:rsid w:val="0009689A"/>
    <w:rsid w:val="000A3BF3"/>
    <w:rsid w:val="000A70D5"/>
    <w:rsid w:val="000B0AAC"/>
    <w:rsid w:val="000B4DD3"/>
    <w:rsid w:val="000C3889"/>
    <w:rsid w:val="000C7782"/>
    <w:rsid w:val="000D273F"/>
    <w:rsid w:val="000E12ED"/>
    <w:rsid w:val="00115CFC"/>
    <w:rsid w:val="0013260F"/>
    <w:rsid w:val="00134EC5"/>
    <w:rsid w:val="001350BE"/>
    <w:rsid w:val="001435C6"/>
    <w:rsid w:val="00150E47"/>
    <w:rsid w:val="001559AB"/>
    <w:rsid w:val="00164048"/>
    <w:rsid w:val="00171F76"/>
    <w:rsid w:val="0017706F"/>
    <w:rsid w:val="00180B3C"/>
    <w:rsid w:val="00184882"/>
    <w:rsid w:val="0018497C"/>
    <w:rsid w:val="001857ED"/>
    <w:rsid w:val="00193F30"/>
    <w:rsid w:val="00194DA2"/>
    <w:rsid w:val="001B027E"/>
    <w:rsid w:val="001B305F"/>
    <w:rsid w:val="001C2DF8"/>
    <w:rsid w:val="001C4775"/>
    <w:rsid w:val="001C513F"/>
    <w:rsid w:val="001E054C"/>
    <w:rsid w:val="001E09A2"/>
    <w:rsid w:val="001F0C96"/>
    <w:rsid w:val="00211657"/>
    <w:rsid w:val="00217937"/>
    <w:rsid w:val="00227275"/>
    <w:rsid w:val="0023736C"/>
    <w:rsid w:val="00244F7D"/>
    <w:rsid w:val="0026389E"/>
    <w:rsid w:val="00270A22"/>
    <w:rsid w:val="00272A72"/>
    <w:rsid w:val="002878AF"/>
    <w:rsid w:val="0029205C"/>
    <w:rsid w:val="002949E3"/>
    <w:rsid w:val="00294B61"/>
    <w:rsid w:val="002A72B4"/>
    <w:rsid w:val="002B2570"/>
    <w:rsid w:val="002B2F25"/>
    <w:rsid w:val="002B70EF"/>
    <w:rsid w:val="002C271D"/>
    <w:rsid w:val="002C35A4"/>
    <w:rsid w:val="002D0250"/>
    <w:rsid w:val="002D1A48"/>
    <w:rsid w:val="002D6392"/>
    <w:rsid w:val="002E5579"/>
    <w:rsid w:val="002F4548"/>
    <w:rsid w:val="00310635"/>
    <w:rsid w:val="00315E7E"/>
    <w:rsid w:val="003321A1"/>
    <w:rsid w:val="00333DF7"/>
    <w:rsid w:val="00342533"/>
    <w:rsid w:val="00344D42"/>
    <w:rsid w:val="00346AF1"/>
    <w:rsid w:val="00350F90"/>
    <w:rsid w:val="00353F01"/>
    <w:rsid w:val="003561A4"/>
    <w:rsid w:val="003615E0"/>
    <w:rsid w:val="00362DCA"/>
    <w:rsid w:val="00371772"/>
    <w:rsid w:val="003756F5"/>
    <w:rsid w:val="0037713C"/>
    <w:rsid w:val="00380F47"/>
    <w:rsid w:val="00394466"/>
    <w:rsid w:val="00395975"/>
    <w:rsid w:val="00396426"/>
    <w:rsid w:val="003B183C"/>
    <w:rsid w:val="003C03D8"/>
    <w:rsid w:val="003C32C2"/>
    <w:rsid w:val="003D3B49"/>
    <w:rsid w:val="003E27C2"/>
    <w:rsid w:val="003E71D3"/>
    <w:rsid w:val="003F3396"/>
    <w:rsid w:val="003F3A75"/>
    <w:rsid w:val="004061DA"/>
    <w:rsid w:val="00423825"/>
    <w:rsid w:val="00432A31"/>
    <w:rsid w:val="00443A79"/>
    <w:rsid w:val="004522B1"/>
    <w:rsid w:val="00454CC2"/>
    <w:rsid w:val="00457FC9"/>
    <w:rsid w:val="0046054C"/>
    <w:rsid w:val="004605A7"/>
    <w:rsid w:val="00470639"/>
    <w:rsid w:val="004723D1"/>
    <w:rsid w:val="00486FBB"/>
    <w:rsid w:val="004B143C"/>
    <w:rsid w:val="004C1715"/>
    <w:rsid w:val="004D018A"/>
    <w:rsid w:val="004E04EF"/>
    <w:rsid w:val="004E0F2E"/>
    <w:rsid w:val="004E246C"/>
    <w:rsid w:val="004E577A"/>
    <w:rsid w:val="004F49E0"/>
    <w:rsid w:val="00502428"/>
    <w:rsid w:val="00502F93"/>
    <w:rsid w:val="005076DE"/>
    <w:rsid w:val="00514CC4"/>
    <w:rsid w:val="0051598D"/>
    <w:rsid w:val="00522657"/>
    <w:rsid w:val="00526AC9"/>
    <w:rsid w:val="0053287B"/>
    <w:rsid w:val="00545BB5"/>
    <w:rsid w:val="00545D80"/>
    <w:rsid w:val="005645CB"/>
    <w:rsid w:val="00565C8F"/>
    <w:rsid w:val="00566B78"/>
    <w:rsid w:val="00590FF1"/>
    <w:rsid w:val="0059407A"/>
    <w:rsid w:val="005A0645"/>
    <w:rsid w:val="005A090A"/>
    <w:rsid w:val="005A266E"/>
    <w:rsid w:val="005B7947"/>
    <w:rsid w:val="005C5509"/>
    <w:rsid w:val="005D34A0"/>
    <w:rsid w:val="005D36BD"/>
    <w:rsid w:val="005D3822"/>
    <w:rsid w:val="005D77A1"/>
    <w:rsid w:val="005E45FA"/>
    <w:rsid w:val="005F52AB"/>
    <w:rsid w:val="006048CD"/>
    <w:rsid w:val="006053C9"/>
    <w:rsid w:val="00613FEA"/>
    <w:rsid w:val="006226F5"/>
    <w:rsid w:val="00635BAC"/>
    <w:rsid w:val="00644C77"/>
    <w:rsid w:val="00645C6D"/>
    <w:rsid w:val="00655206"/>
    <w:rsid w:val="00655445"/>
    <w:rsid w:val="006728A7"/>
    <w:rsid w:val="00675CD6"/>
    <w:rsid w:val="006814FC"/>
    <w:rsid w:val="00684E6E"/>
    <w:rsid w:val="00691154"/>
    <w:rsid w:val="00692E79"/>
    <w:rsid w:val="006935DE"/>
    <w:rsid w:val="00693A66"/>
    <w:rsid w:val="006A3F1E"/>
    <w:rsid w:val="006A446F"/>
    <w:rsid w:val="006B0F92"/>
    <w:rsid w:val="006B4965"/>
    <w:rsid w:val="006C5E8C"/>
    <w:rsid w:val="006D7638"/>
    <w:rsid w:val="006E293B"/>
    <w:rsid w:val="00707880"/>
    <w:rsid w:val="00712296"/>
    <w:rsid w:val="007144A4"/>
    <w:rsid w:val="00720306"/>
    <w:rsid w:val="00720F65"/>
    <w:rsid w:val="0074241F"/>
    <w:rsid w:val="00750039"/>
    <w:rsid w:val="00753DEB"/>
    <w:rsid w:val="00760FDE"/>
    <w:rsid w:val="00780BEC"/>
    <w:rsid w:val="007876F0"/>
    <w:rsid w:val="00790A38"/>
    <w:rsid w:val="00790F9E"/>
    <w:rsid w:val="007B07E4"/>
    <w:rsid w:val="007B0B5C"/>
    <w:rsid w:val="007B245F"/>
    <w:rsid w:val="007B3C33"/>
    <w:rsid w:val="007B4BB7"/>
    <w:rsid w:val="007B6902"/>
    <w:rsid w:val="007C76CF"/>
    <w:rsid w:val="007D14BB"/>
    <w:rsid w:val="007D57D0"/>
    <w:rsid w:val="007F119A"/>
    <w:rsid w:val="007F4076"/>
    <w:rsid w:val="0080512E"/>
    <w:rsid w:val="00813945"/>
    <w:rsid w:val="00813BF3"/>
    <w:rsid w:val="00823D94"/>
    <w:rsid w:val="008248F8"/>
    <w:rsid w:val="00832B5A"/>
    <w:rsid w:val="00832E48"/>
    <w:rsid w:val="008360F4"/>
    <w:rsid w:val="00867733"/>
    <w:rsid w:val="00870996"/>
    <w:rsid w:val="00874158"/>
    <w:rsid w:val="0087726D"/>
    <w:rsid w:val="0087769E"/>
    <w:rsid w:val="0088392D"/>
    <w:rsid w:val="008925D8"/>
    <w:rsid w:val="00892689"/>
    <w:rsid w:val="008955CD"/>
    <w:rsid w:val="008A03F1"/>
    <w:rsid w:val="008A2208"/>
    <w:rsid w:val="008A2271"/>
    <w:rsid w:val="008B159C"/>
    <w:rsid w:val="008B4A05"/>
    <w:rsid w:val="008B509C"/>
    <w:rsid w:val="008B6CA0"/>
    <w:rsid w:val="008C7609"/>
    <w:rsid w:val="008D24D8"/>
    <w:rsid w:val="008D3975"/>
    <w:rsid w:val="008E50D0"/>
    <w:rsid w:val="008E7200"/>
    <w:rsid w:val="008F2AA6"/>
    <w:rsid w:val="008F334E"/>
    <w:rsid w:val="00905172"/>
    <w:rsid w:val="00905F92"/>
    <w:rsid w:val="00915BA6"/>
    <w:rsid w:val="00925C0C"/>
    <w:rsid w:val="0093199E"/>
    <w:rsid w:val="0093775B"/>
    <w:rsid w:val="0094282F"/>
    <w:rsid w:val="00953F7B"/>
    <w:rsid w:val="00960531"/>
    <w:rsid w:val="0096512D"/>
    <w:rsid w:val="00992A87"/>
    <w:rsid w:val="009A1C69"/>
    <w:rsid w:val="009B0BE7"/>
    <w:rsid w:val="009C0C88"/>
    <w:rsid w:val="009C71A5"/>
    <w:rsid w:val="009C7401"/>
    <w:rsid w:val="009C7FC6"/>
    <w:rsid w:val="009E467D"/>
    <w:rsid w:val="009E578D"/>
    <w:rsid w:val="009E58A1"/>
    <w:rsid w:val="009F2FA3"/>
    <w:rsid w:val="00A13BE9"/>
    <w:rsid w:val="00A13C59"/>
    <w:rsid w:val="00A14D1B"/>
    <w:rsid w:val="00A20E03"/>
    <w:rsid w:val="00A26A7D"/>
    <w:rsid w:val="00A303D6"/>
    <w:rsid w:val="00A33B5C"/>
    <w:rsid w:val="00A414EB"/>
    <w:rsid w:val="00A514BC"/>
    <w:rsid w:val="00A5408B"/>
    <w:rsid w:val="00A55B00"/>
    <w:rsid w:val="00A57B72"/>
    <w:rsid w:val="00A612F3"/>
    <w:rsid w:val="00A62E27"/>
    <w:rsid w:val="00A80A87"/>
    <w:rsid w:val="00A80F5C"/>
    <w:rsid w:val="00AA7BFA"/>
    <w:rsid w:val="00AB3CF3"/>
    <w:rsid w:val="00AD51BD"/>
    <w:rsid w:val="00AF175C"/>
    <w:rsid w:val="00B01EA8"/>
    <w:rsid w:val="00B1186B"/>
    <w:rsid w:val="00B13E79"/>
    <w:rsid w:val="00B22E83"/>
    <w:rsid w:val="00B2607B"/>
    <w:rsid w:val="00B269AD"/>
    <w:rsid w:val="00B27009"/>
    <w:rsid w:val="00B3374B"/>
    <w:rsid w:val="00B33E14"/>
    <w:rsid w:val="00B422C6"/>
    <w:rsid w:val="00B52A4B"/>
    <w:rsid w:val="00B53B47"/>
    <w:rsid w:val="00B60A54"/>
    <w:rsid w:val="00B64F32"/>
    <w:rsid w:val="00B665E7"/>
    <w:rsid w:val="00B66F2B"/>
    <w:rsid w:val="00B70663"/>
    <w:rsid w:val="00B72D09"/>
    <w:rsid w:val="00B75279"/>
    <w:rsid w:val="00B752BC"/>
    <w:rsid w:val="00B8356F"/>
    <w:rsid w:val="00B90CD6"/>
    <w:rsid w:val="00B95431"/>
    <w:rsid w:val="00B97FBE"/>
    <w:rsid w:val="00BB1FA3"/>
    <w:rsid w:val="00BB3454"/>
    <w:rsid w:val="00BC23BA"/>
    <w:rsid w:val="00BC6123"/>
    <w:rsid w:val="00BD1870"/>
    <w:rsid w:val="00BE3477"/>
    <w:rsid w:val="00BE6A56"/>
    <w:rsid w:val="00BE6B26"/>
    <w:rsid w:val="00BF3212"/>
    <w:rsid w:val="00BF3BF5"/>
    <w:rsid w:val="00BF5D27"/>
    <w:rsid w:val="00BF64C6"/>
    <w:rsid w:val="00C04FAA"/>
    <w:rsid w:val="00C06E7B"/>
    <w:rsid w:val="00C164BE"/>
    <w:rsid w:val="00C24FFF"/>
    <w:rsid w:val="00C2515C"/>
    <w:rsid w:val="00C31FAC"/>
    <w:rsid w:val="00C40223"/>
    <w:rsid w:val="00C41BD0"/>
    <w:rsid w:val="00C51F01"/>
    <w:rsid w:val="00C54AE6"/>
    <w:rsid w:val="00C56AC0"/>
    <w:rsid w:val="00C821D3"/>
    <w:rsid w:val="00C87F1C"/>
    <w:rsid w:val="00C97491"/>
    <w:rsid w:val="00CA30C6"/>
    <w:rsid w:val="00CA455E"/>
    <w:rsid w:val="00CA736D"/>
    <w:rsid w:val="00CB1E70"/>
    <w:rsid w:val="00CC1E12"/>
    <w:rsid w:val="00CC4D5D"/>
    <w:rsid w:val="00CE0934"/>
    <w:rsid w:val="00D03B96"/>
    <w:rsid w:val="00D10014"/>
    <w:rsid w:val="00D10198"/>
    <w:rsid w:val="00D15ED5"/>
    <w:rsid w:val="00D21A5E"/>
    <w:rsid w:val="00D22256"/>
    <w:rsid w:val="00D24D04"/>
    <w:rsid w:val="00D25407"/>
    <w:rsid w:val="00D30855"/>
    <w:rsid w:val="00D433E4"/>
    <w:rsid w:val="00D4605E"/>
    <w:rsid w:val="00D47E21"/>
    <w:rsid w:val="00D65DF6"/>
    <w:rsid w:val="00D66800"/>
    <w:rsid w:val="00D74C34"/>
    <w:rsid w:val="00D923C3"/>
    <w:rsid w:val="00DA2AB4"/>
    <w:rsid w:val="00DA611B"/>
    <w:rsid w:val="00DB059B"/>
    <w:rsid w:val="00DB2CAE"/>
    <w:rsid w:val="00DC520C"/>
    <w:rsid w:val="00DE1C46"/>
    <w:rsid w:val="00E004D6"/>
    <w:rsid w:val="00E0190B"/>
    <w:rsid w:val="00E10987"/>
    <w:rsid w:val="00E2512D"/>
    <w:rsid w:val="00E27518"/>
    <w:rsid w:val="00E54747"/>
    <w:rsid w:val="00E64CF0"/>
    <w:rsid w:val="00E74380"/>
    <w:rsid w:val="00E75172"/>
    <w:rsid w:val="00E7729B"/>
    <w:rsid w:val="00E8295A"/>
    <w:rsid w:val="00E9594B"/>
    <w:rsid w:val="00EA0281"/>
    <w:rsid w:val="00EA2DEA"/>
    <w:rsid w:val="00EA7E0B"/>
    <w:rsid w:val="00EB2F7A"/>
    <w:rsid w:val="00ED42AE"/>
    <w:rsid w:val="00EF0F22"/>
    <w:rsid w:val="00EF3664"/>
    <w:rsid w:val="00F0261D"/>
    <w:rsid w:val="00F06468"/>
    <w:rsid w:val="00F101A3"/>
    <w:rsid w:val="00F301B6"/>
    <w:rsid w:val="00F309B2"/>
    <w:rsid w:val="00F310BA"/>
    <w:rsid w:val="00F3295C"/>
    <w:rsid w:val="00F32C12"/>
    <w:rsid w:val="00F601F7"/>
    <w:rsid w:val="00F637AD"/>
    <w:rsid w:val="00F645B8"/>
    <w:rsid w:val="00F8483F"/>
    <w:rsid w:val="00F9062C"/>
    <w:rsid w:val="00F930C9"/>
    <w:rsid w:val="00F9542F"/>
    <w:rsid w:val="00FA1BCD"/>
    <w:rsid w:val="00FA6AF6"/>
    <w:rsid w:val="00FB77AE"/>
    <w:rsid w:val="00FC01C2"/>
    <w:rsid w:val="00FC5408"/>
    <w:rsid w:val="00FC7054"/>
    <w:rsid w:val="00FC7700"/>
    <w:rsid w:val="00FD4095"/>
    <w:rsid w:val="00FD7BAD"/>
    <w:rsid w:val="00FF0551"/>
    <w:rsid w:val="00FF0B9B"/>
    <w:rsid w:val="00FF25AD"/>
    <w:rsid w:val="00FF7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5291CB"/>
  <w15:chartTrackingRefBased/>
  <w15:docId w15:val="{969E5CF6-12F0-46D8-8389-A9A08B38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5509"/>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947"/>
  </w:style>
  <w:style w:type="character" w:styleId="Funotenzeichen">
    <w:name w:val="footnote reference"/>
    <w:semiHidden/>
    <w:rsid w:val="005B7947"/>
    <w:rPr>
      <w:vertAlign w:val="superscript"/>
    </w:rPr>
  </w:style>
  <w:style w:type="character" w:styleId="Hyperlink">
    <w:name w:val="Hyperlink"/>
    <w:rsid w:val="00780BEC"/>
    <w:rPr>
      <w:color w:val="0000FF"/>
      <w:u w:val="single"/>
    </w:rPr>
  </w:style>
  <w:style w:type="character" w:customStyle="1" w:styleId="BesuchterHyperlink">
    <w:name w:val="BesuchterHyperlink"/>
    <w:rsid w:val="00780BEC"/>
    <w:rPr>
      <w:color w:val="800080"/>
      <w:u w:val="single"/>
    </w:rPr>
  </w:style>
  <w:style w:type="paragraph" w:styleId="Kopfzeile">
    <w:name w:val="header"/>
    <w:basedOn w:val="Standard"/>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semiHidden/>
    <w:rsid w:val="00B33E14"/>
    <w:rPr>
      <w:sz w:val="16"/>
      <w:szCs w:val="16"/>
    </w:rPr>
  </w:style>
  <w:style w:type="paragraph" w:styleId="Kommentartext">
    <w:name w:val="annotation text"/>
    <w:basedOn w:val="Standard"/>
    <w:semiHidden/>
    <w:rsid w:val="00B33E14"/>
  </w:style>
  <w:style w:type="paragraph" w:styleId="Kommentarthema">
    <w:name w:val="annotation subject"/>
    <w:basedOn w:val="Kommentartext"/>
    <w:next w:val="Kommentartext"/>
    <w:semiHidden/>
    <w:rsid w:val="00B33E14"/>
    <w:rPr>
      <w:b/>
      <w:bCs/>
    </w:rPr>
  </w:style>
  <w:style w:type="table" w:customStyle="1" w:styleId="Tabellengitternetz">
    <w:name w:val="Tabellengitternetz"/>
    <w:basedOn w:val="NormaleTabelle"/>
    <w:rsid w:val="00B33E14"/>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8356F"/>
  </w:style>
  <w:style w:type="character" w:customStyle="1" w:styleId="EndnotentextZchn">
    <w:name w:val="Endnotentext Zchn"/>
    <w:link w:val="Endnotentext"/>
    <w:uiPriority w:val="99"/>
    <w:semiHidden/>
    <w:rsid w:val="00B8356F"/>
    <w:rPr>
      <w:rFonts w:ascii="Arial" w:hAnsi="Arial"/>
    </w:rPr>
  </w:style>
  <w:style w:type="character" w:styleId="Endnotenzeichen">
    <w:name w:val="endnote reference"/>
    <w:uiPriority w:val="99"/>
    <w:semiHidden/>
    <w:unhideWhenUsed/>
    <w:rsid w:val="00B8356F"/>
    <w:rPr>
      <w:vertAlign w:val="superscript"/>
    </w:rPr>
  </w:style>
  <w:style w:type="character" w:customStyle="1" w:styleId="FuzeileZchn">
    <w:name w:val="Fußzeile Zchn"/>
    <w:link w:val="Fuzeile"/>
    <w:uiPriority w:val="99"/>
    <w:rsid w:val="00B8356F"/>
    <w:rPr>
      <w:rFonts w:ascii="Arial" w:hAnsi="Arial"/>
    </w:rPr>
  </w:style>
  <w:style w:type="character" w:styleId="Platzhaltertext">
    <w:name w:val="Placeholder Text"/>
    <w:basedOn w:val="Absatz-Standardschriftart"/>
    <w:uiPriority w:val="99"/>
    <w:semiHidden/>
    <w:rsid w:val="00F8483F"/>
    <w:rPr>
      <w:color w:val="808080"/>
    </w:rPr>
  </w:style>
  <w:style w:type="paragraph" w:styleId="Listenabsatz">
    <w:name w:val="List Paragraph"/>
    <w:basedOn w:val="Standard"/>
    <w:uiPriority w:val="34"/>
    <w:qFormat/>
    <w:rsid w:val="00184882"/>
    <w:pPr>
      <w:ind w:left="720"/>
      <w:contextualSpacing/>
    </w:pPr>
  </w:style>
  <w:style w:type="table" w:styleId="Tabellenraster">
    <w:name w:val="Table Grid"/>
    <w:basedOn w:val="NormaleTabelle"/>
    <w:uiPriority w:val="59"/>
    <w:rsid w:val="0013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D42AE"/>
    <w:rPr>
      <w:color w:val="954F72" w:themeColor="followedHyperlink"/>
      <w:u w:val="single"/>
    </w:rPr>
  </w:style>
  <w:style w:type="paragraph" w:styleId="berarbeitung">
    <w:name w:val="Revision"/>
    <w:hidden/>
    <w:uiPriority w:val="99"/>
    <w:semiHidden/>
    <w:rsid w:val="00B665E7"/>
    <w:rPr>
      <w:rFonts w:ascii="Arial" w:hAnsi="Arial"/>
    </w:rPr>
  </w:style>
  <w:style w:type="paragraph" w:customStyle="1" w:styleId="Default">
    <w:name w:val="Default"/>
    <w:rsid w:val="005D34A0"/>
    <w:pPr>
      <w:autoSpaceDE w:val="0"/>
      <w:autoSpaceDN w:val="0"/>
      <w:adjustRightInd w:val="0"/>
    </w:pPr>
    <w:rPr>
      <w:rFonts w:ascii="TheSans UHH" w:hAnsi="TheSans UHH" w:cs="TheSans UH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hrenTa\Lokale%20Einstellungen\Temporary%20Internet%20Files\Content.Outlook\8ZFFQ313\Forschungssemester%20Ant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69296EF1A45B6B3B617EE755C41BB"/>
        <w:category>
          <w:name w:val="Allgemein"/>
          <w:gallery w:val="placeholder"/>
        </w:category>
        <w:types>
          <w:type w:val="bbPlcHdr"/>
        </w:types>
        <w:behaviors>
          <w:behavior w:val="content"/>
        </w:behaviors>
        <w:guid w:val="{8A813BBC-E221-4F5A-B879-E01B94B760EE}"/>
      </w:docPartPr>
      <w:docPartBody>
        <w:p w:rsidR="0046008E" w:rsidRDefault="00A27958" w:rsidP="00A27958">
          <w:pPr>
            <w:pStyle w:val="D7369296EF1A45B6B3B617EE755C41BB11"/>
          </w:pPr>
          <w:r w:rsidRPr="007E6D0A">
            <w:rPr>
              <w:rStyle w:val="Platzhaltertext"/>
            </w:rPr>
            <w:t>Wählen Sie ein Element aus.</w:t>
          </w:r>
        </w:p>
      </w:docPartBody>
    </w:docPart>
    <w:docPart>
      <w:docPartPr>
        <w:name w:val="57C9FF59D5A841319EEF469B04C7328C"/>
        <w:category>
          <w:name w:val="Allgemein"/>
          <w:gallery w:val="placeholder"/>
        </w:category>
        <w:types>
          <w:type w:val="bbPlcHdr"/>
        </w:types>
        <w:behaviors>
          <w:behavior w:val="content"/>
        </w:behaviors>
        <w:guid w:val="{7B2FB2FD-3CBD-477A-820D-36FE3C8577FF}"/>
      </w:docPartPr>
      <w:docPartBody>
        <w:p w:rsidR="0046008E" w:rsidRDefault="00A27958" w:rsidP="00A27958">
          <w:pPr>
            <w:pStyle w:val="57C9FF59D5A841319EEF469B04C7328C11"/>
          </w:pPr>
          <w:r w:rsidRPr="007E6D0A">
            <w:rPr>
              <w:rStyle w:val="Platzhaltertext"/>
            </w:rPr>
            <w:t>Wählen Sie ein Element aus.</w:t>
          </w:r>
        </w:p>
      </w:docPartBody>
    </w:docPart>
    <w:docPart>
      <w:docPartPr>
        <w:name w:val="8A3D51D5187241D08FFA6F8E7B64C62E"/>
        <w:category>
          <w:name w:val="Allgemein"/>
          <w:gallery w:val="placeholder"/>
        </w:category>
        <w:types>
          <w:type w:val="bbPlcHdr"/>
        </w:types>
        <w:behaviors>
          <w:behavior w:val="content"/>
        </w:behaviors>
        <w:guid w:val="{3C4C8C7B-9F1C-42D7-9363-E033A27B1165}"/>
      </w:docPartPr>
      <w:docPartBody>
        <w:p w:rsidR="0046008E" w:rsidRDefault="00A27958" w:rsidP="00A27958">
          <w:pPr>
            <w:pStyle w:val="8A3D51D5187241D08FFA6F8E7B64C62E11"/>
          </w:pPr>
          <w:r w:rsidRPr="007E6D0A">
            <w:rPr>
              <w:rStyle w:val="Platzhaltertext"/>
            </w:rPr>
            <w:t>Wählen Sie ein Element aus.</w:t>
          </w:r>
        </w:p>
      </w:docPartBody>
    </w:docPart>
    <w:docPart>
      <w:docPartPr>
        <w:name w:val="4EF9A7D09DBF4183B5ED31F217210287"/>
        <w:category>
          <w:name w:val="Allgemein"/>
          <w:gallery w:val="placeholder"/>
        </w:category>
        <w:types>
          <w:type w:val="bbPlcHdr"/>
        </w:types>
        <w:behaviors>
          <w:behavior w:val="content"/>
        </w:behaviors>
        <w:guid w:val="{BC88798F-E72D-4965-B45F-31081D400803}"/>
      </w:docPartPr>
      <w:docPartBody>
        <w:p w:rsidR="0046008E" w:rsidRDefault="00A27958" w:rsidP="00A27958">
          <w:pPr>
            <w:pStyle w:val="4EF9A7D09DBF4183B5ED31F21721028711"/>
          </w:pPr>
          <w:r w:rsidRPr="007E6D0A">
            <w:rPr>
              <w:rStyle w:val="Platzhaltertext"/>
            </w:rPr>
            <w:t>Wählen Sie ein Element aus.</w:t>
          </w:r>
        </w:p>
      </w:docPartBody>
    </w:docPart>
    <w:docPart>
      <w:docPartPr>
        <w:name w:val="3FEF366FA4E44C9AAE0100F018DDD13F"/>
        <w:category>
          <w:name w:val="Allgemein"/>
          <w:gallery w:val="placeholder"/>
        </w:category>
        <w:types>
          <w:type w:val="bbPlcHdr"/>
        </w:types>
        <w:behaviors>
          <w:behavior w:val="content"/>
        </w:behaviors>
        <w:guid w:val="{ADB1AC49-F2C4-4D16-A632-D325B71560C0}"/>
      </w:docPartPr>
      <w:docPartBody>
        <w:p w:rsidR="0046008E" w:rsidRDefault="00A27958" w:rsidP="00A27958">
          <w:pPr>
            <w:pStyle w:val="3FEF366FA4E44C9AAE0100F018DDD13F11"/>
          </w:pPr>
          <w:r w:rsidRPr="007E6D0A">
            <w:rPr>
              <w:rStyle w:val="Platzhaltertext"/>
            </w:rPr>
            <w:t>Wählen Sie ein Element aus.</w:t>
          </w:r>
        </w:p>
      </w:docPartBody>
    </w:docPart>
    <w:docPart>
      <w:docPartPr>
        <w:name w:val="504889ED9F7B49819B8055CCBC92F3BB"/>
        <w:category>
          <w:name w:val="Allgemein"/>
          <w:gallery w:val="placeholder"/>
        </w:category>
        <w:types>
          <w:type w:val="bbPlcHdr"/>
        </w:types>
        <w:behaviors>
          <w:behavior w:val="content"/>
        </w:behaviors>
        <w:guid w:val="{BC641440-2C40-45B9-AC1C-E61650AF3421}"/>
      </w:docPartPr>
      <w:docPartBody>
        <w:p w:rsidR="0046008E" w:rsidRDefault="00A27958" w:rsidP="00A27958">
          <w:pPr>
            <w:pStyle w:val="504889ED9F7B49819B8055CCBC92F3BB11"/>
          </w:pPr>
          <w:r w:rsidRPr="007E6D0A">
            <w:rPr>
              <w:rStyle w:val="Platzhaltertext"/>
            </w:rPr>
            <w:t>Wählen Sie ein Element aus.</w:t>
          </w:r>
        </w:p>
      </w:docPartBody>
    </w:docPart>
    <w:docPart>
      <w:docPartPr>
        <w:name w:val="B2D058B38F5D4253BEF894F18F52EBB3"/>
        <w:category>
          <w:name w:val="Allgemein"/>
          <w:gallery w:val="placeholder"/>
        </w:category>
        <w:types>
          <w:type w:val="bbPlcHdr"/>
        </w:types>
        <w:behaviors>
          <w:behavior w:val="content"/>
        </w:behaviors>
        <w:guid w:val="{FA1FEBEE-13F3-4883-9F32-91CCC5E8BA9F}"/>
      </w:docPartPr>
      <w:docPartBody>
        <w:p w:rsidR="0046008E" w:rsidRDefault="00A27958" w:rsidP="00A27958">
          <w:pPr>
            <w:pStyle w:val="B2D058B38F5D4253BEF894F18F52EBB311"/>
          </w:pPr>
          <w:r w:rsidRPr="007E6D0A">
            <w:rPr>
              <w:rStyle w:val="Platzhaltertext"/>
            </w:rPr>
            <w:t>Wählen Sie ein Element aus.</w:t>
          </w:r>
        </w:p>
      </w:docPartBody>
    </w:docPart>
    <w:docPart>
      <w:docPartPr>
        <w:name w:val="A47719BA47D945E4A54DA17316D84767"/>
        <w:category>
          <w:name w:val="Allgemein"/>
          <w:gallery w:val="placeholder"/>
        </w:category>
        <w:types>
          <w:type w:val="bbPlcHdr"/>
        </w:types>
        <w:behaviors>
          <w:behavior w:val="content"/>
        </w:behaviors>
        <w:guid w:val="{96C0A080-C8DF-4117-980E-83889B1B2DD0}"/>
      </w:docPartPr>
      <w:docPartBody>
        <w:p w:rsidR="00B2432A" w:rsidRDefault="00A27958" w:rsidP="00A27958">
          <w:pPr>
            <w:pStyle w:val="A47719BA47D945E4A54DA17316D8476713"/>
          </w:pPr>
          <w:r w:rsidRPr="007E6D0A">
            <w:rPr>
              <w:rStyle w:val="Platzhaltertext"/>
            </w:rPr>
            <w:t>Wählen Sie ein Element aus.</w:t>
          </w:r>
        </w:p>
      </w:docPartBody>
    </w:docPart>
    <w:docPart>
      <w:docPartPr>
        <w:name w:val="C7EB4224FDF6424EB4E1AFE47D54B4CB"/>
        <w:category>
          <w:name w:val="Allgemein"/>
          <w:gallery w:val="placeholder"/>
        </w:category>
        <w:types>
          <w:type w:val="bbPlcHdr"/>
        </w:types>
        <w:behaviors>
          <w:behavior w:val="content"/>
        </w:behaviors>
        <w:guid w:val="{F3D41042-A892-48BD-9487-9003E9532F6C}"/>
      </w:docPartPr>
      <w:docPartBody>
        <w:p w:rsidR="00B2432A" w:rsidRDefault="00A27958" w:rsidP="00A27958">
          <w:pPr>
            <w:pStyle w:val="C7EB4224FDF6424EB4E1AFE47D54B4CB13"/>
          </w:pPr>
          <w:r w:rsidRPr="00D671B9">
            <w:rPr>
              <w:rStyle w:val="Platzhaltertext"/>
            </w:rPr>
            <w:t>Klicken oder tippen Sie, um ein Datum einzugeben.</w:t>
          </w:r>
        </w:p>
      </w:docPartBody>
    </w:docPart>
    <w:docPart>
      <w:docPartPr>
        <w:name w:val="A5D689D463F64CD3B7930E0B1821DE46"/>
        <w:category>
          <w:name w:val="Allgemein"/>
          <w:gallery w:val="placeholder"/>
        </w:category>
        <w:types>
          <w:type w:val="bbPlcHdr"/>
        </w:types>
        <w:behaviors>
          <w:behavior w:val="content"/>
        </w:behaviors>
        <w:guid w:val="{A3F90974-E20C-4A22-B7EB-955A4B95882A}"/>
      </w:docPartPr>
      <w:docPartBody>
        <w:p w:rsidR="00236079" w:rsidRDefault="00A27958" w:rsidP="00A27958">
          <w:pPr>
            <w:pStyle w:val="A5D689D463F64CD3B7930E0B1821DE4610"/>
          </w:pPr>
          <w:r w:rsidRPr="007E6D0A">
            <w:rPr>
              <w:rStyle w:val="Platzhaltertext"/>
            </w:rPr>
            <w:t>Wählen Sie ein Element aus.</w:t>
          </w:r>
        </w:p>
      </w:docPartBody>
    </w:docPart>
    <w:docPart>
      <w:docPartPr>
        <w:name w:val="6CE53688020E40DE83E6ACEB0D02E20B"/>
        <w:category>
          <w:name w:val="Allgemein"/>
          <w:gallery w:val="placeholder"/>
        </w:category>
        <w:types>
          <w:type w:val="bbPlcHdr"/>
        </w:types>
        <w:behaviors>
          <w:behavior w:val="content"/>
        </w:behaviors>
        <w:guid w:val="{E96D496C-E46A-4743-920C-8CC8763F592F}"/>
      </w:docPartPr>
      <w:docPartBody>
        <w:p w:rsidR="00164C45" w:rsidRDefault="00A27958" w:rsidP="00A27958">
          <w:pPr>
            <w:pStyle w:val="6CE53688020E40DE83E6ACEB0D02E20B12"/>
          </w:pPr>
          <w:r w:rsidRPr="007E6D0A">
            <w:rPr>
              <w:rStyle w:val="Platzhaltertext"/>
            </w:rPr>
            <w:t>Wählen Sie ein Element aus.</w:t>
          </w:r>
        </w:p>
      </w:docPartBody>
    </w:docPart>
    <w:docPart>
      <w:docPartPr>
        <w:name w:val="B7445A0D7F70435B9FC9E320A6638CA2"/>
        <w:category>
          <w:name w:val="Allgemein"/>
          <w:gallery w:val="placeholder"/>
        </w:category>
        <w:types>
          <w:type w:val="bbPlcHdr"/>
        </w:types>
        <w:behaviors>
          <w:behavior w:val="content"/>
        </w:behaviors>
        <w:guid w:val="{1C9C1DB9-F161-42F1-BE8F-C374B1BC2484}"/>
      </w:docPartPr>
      <w:docPartBody>
        <w:p w:rsidR="00164C45" w:rsidRDefault="00A27958" w:rsidP="00A27958">
          <w:pPr>
            <w:pStyle w:val="B7445A0D7F70435B9FC9E320A6638CA212"/>
          </w:pPr>
          <w:r w:rsidRPr="00863A81">
            <w:rPr>
              <w:rStyle w:val="Platzhaltertext"/>
            </w:rPr>
            <w:t>Klicken oder tippen Sie hier, um Text einzugeben.</w:t>
          </w:r>
        </w:p>
      </w:docPartBody>
    </w:docPart>
    <w:docPart>
      <w:docPartPr>
        <w:name w:val="B677FB1F05EA4B44A0A2EA94F2861E5A"/>
        <w:category>
          <w:name w:val="Allgemein"/>
          <w:gallery w:val="placeholder"/>
        </w:category>
        <w:types>
          <w:type w:val="bbPlcHdr"/>
        </w:types>
        <w:behaviors>
          <w:behavior w:val="content"/>
        </w:behaviors>
        <w:guid w:val="{EA92869F-34CB-41DE-B5C8-0690B851FFC0}"/>
      </w:docPartPr>
      <w:docPartBody>
        <w:p w:rsidR="00164C45" w:rsidRDefault="00A27958" w:rsidP="00A27958">
          <w:pPr>
            <w:pStyle w:val="B677FB1F05EA4B44A0A2EA94F2861E5A12"/>
          </w:pPr>
          <w:r w:rsidRPr="00D671B9">
            <w:rPr>
              <w:rStyle w:val="Platzhaltertext"/>
            </w:rPr>
            <w:t>Klicken oder tippen Sie, um ein Datum einzugeben.</w:t>
          </w:r>
        </w:p>
      </w:docPartBody>
    </w:docPart>
    <w:docPart>
      <w:docPartPr>
        <w:name w:val="C3DD11C00D43446897173A9555EA4650"/>
        <w:category>
          <w:name w:val="Allgemein"/>
          <w:gallery w:val="placeholder"/>
        </w:category>
        <w:types>
          <w:type w:val="bbPlcHdr"/>
        </w:types>
        <w:behaviors>
          <w:behavior w:val="content"/>
        </w:behaviors>
        <w:guid w:val="{C79D01E5-3B15-45E7-A885-0018C26A4134}"/>
      </w:docPartPr>
      <w:docPartBody>
        <w:p w:rsidR="002752DF" w:rsidRDefault="00A27958" w:rsidP="00A27958">
          <w:pPr>
            <w:pStyle w:val="C3DD11C00D43446897173A9555EA465010"/>
          </w:pPr>
          <w:r w:rsidRPr="007E6D0A">
            <w:rPr>
              <w:rStyle w:val="Platzhaltertext"/>
            </w:rPr>
            <w:t>Wählen Sie ein Element aus.</w:t>
          </w:r>
        </w:p>
      </w:docPartBody>
    </w:docPart>
    <w:docPart>
      <w:docPartPr>
        <w:name w:val="FE8910CAFF2F4427B3F05E0BA1102FEF"/>
        <w:category>
          <w:name w:val="Allgemein"/>
          <w:gallery w:val="placeholder"/>
        </w:category>
        <w:types>
          <w:type w:val="bbPlcHdr"/>
        </w:types>
        <w:behaviors>
          <w:behavior w:val="content"/>
        </w:behaviors>
        <w:guid w:val="{459199AC-18E7-47BA-BBCE-AD2F82967056}"/>
      </w:docPartPr>
      <w:docPartBody>
        <w:p w:rsidR="009B2F38" w:rsidRDefault="00A27958" w:rsidP="00A27958">
          <w:pPr>
            <w:pStyle w:val="FE8910CAFF2F4427B3F05E0BA1102FEF7"/>
          </w:pPr>
          <w:r w:rsidRPr="007E6D0A">
            <w:rPr>
              <w:rStyle w:val="Platzhaltertext"/>
            </w:rPr>
            <w:t>Wählen Sie ein Element aus.</w:t>
          </w:r>
        </w:p>
      </w:docPartBody>
    </w:docPart>
    <w:docPart>
      <w:docPartPr>
        <w:name w:val="1CE5BF3700C94889AF143E4FC5CC6440"/>
        <w:category>
          <w:name w:val="Allgemein"/>
          <w:gallery w:val="placeholder"/>
        </w:category>
        <w:types>
          <w:type w:val="bbPlcHdr"/>
        </w:types>
        <w:behaviors>
          <w:behavior w:val="content"/>
        </w:behaviors>
        <w:guid w:val="{5958866F-AEE3-4F27-BCFB-F41332392089}"/>
      </w:docPartPr>
      <w:docPartBody>
        <w:p w:rsidR="009B2F38" w:rsidRDefault="00A27958" w:rsidP="00A27958">
          <w:pPr>
            <w:pStyle w:val="1CE5BF3700C94889AF143E4FC5CC64407"/>
          </w:pPr>
          <w:r>
            <w:rPr>
              <w:rStyle w:val="Platzhaltertext"/>
            </w:rPr>
            <w:t>Bitte tragen Sie hier bei Bedarf weitere Studiengänge ein, die nicht in der Liste enthalten sind</w:t>
          </w:r>
          <w:r w:rsidRPr="00061185">
            <w:rPr>
              <w:rStyle w:val="Platzhaltertext"/>
            </w:rPr>
            <w:t>.</w:t>
          </w:r>
        </w:p>
      </w:docPartBody>
    </w:docPart>
    <w:docPart>
      <w:docPartPr>
        <w:name w:val="CFE29EFF53234722AF81F2F19244517A"/>
        <w:category>
          <w:name w:val="Allgemein"/>
          <w:gallery w:val="placeholder"/>
        </w:category>
        <w:types>
          <w:type w:val="bbPlcHdr"/>
        </w:types>
        <w:behaviors>
          <w:behavior w:val="content"/>
        </w:behaviors>
        <w:guid w:val="{327914CF-FDD9-47DC-AE3B-9BB5B77315C6}"/>
      </w:docPartPr>
      <w:docPartBody>
        <w:p w:rsidR="00A27958" w:rsidRDefault="00A27958" w:rsidP="00353F01">
          <w:pPr>
            <w:tabs>
              <w:tab w:val="left" w:pos="426"/>
              <w:tab w:val="left" w:pos="3828"/>
            </w:tabs>
            <w:spacing w:after="0"/>
            <w:jc w:val="both"/>
            <w:rPr>
              <w:rStyle w:val="Platzhaltertext"/>
            </w:rPr>
          </w:pPr>
          <w:r w:rsidRPr="00863A81">
            <w:rPr>
              <w:rStyle w:val="Platzhaltertext"/>
            </w:rPr>
            <w:t>Klicken oder tippen Sie hier, um Text einzugeben.</w:t>
          </w:r>
        </w:p>
        <w:p w:rsidR="00A27958" w:rsidRDefault="00A27958" w:rsidP="00353F01">
          <w:pPr>
            <w:tabs>
              <w:tab w:val="left" w:pos="426"/>
              <w:tab w:val="left" w:pos="3828"/>
            </w:tabs>
            <w:spacing w:after="0"/>
            <w:jc w:val="both"/>
            <w:rPr>
              <w:rStyle w:val="Platzhaltertext"/>
            </w:rPr>
          </w:pPr>
        </w:p>
        <w:p w:rsidR="009B2F38" w:rsidRDefault="009B2F38" w:rsidP="00055560">
          <w:pPr>
            <w:pStyle w:val="CFE29EFF53234722AF81F2F19244517A"/>
          </w:pPr>
        </w:p>
      </w:docPartBody>
    </w:docPart>
    <w:docPart>
      <w:docPartPr>
        <w:name w:val="4C5135873C1F4A1FB2905D423DD8127B"/>
        <w:category>
          <w:name w:val="Allgemein"/>
          <w:gallery w:val="placeholder"/>
        </w:category>
        <w:types>
          <w:type w:val="bbPlcHdr"/>
        </w:types>
        <w:behaviors>
          <w:behavior w:val="content"/>
        </w:behaviors>
        <w:guid w:val="{F83B40BB-F36F-4976-B2D3-8D1BDEE5A272}"/>
      </w:docPartPr>
      <w:docPartBody>
        <w:p w:rsidR="00BC156B" w:rsidRDefault="00A27958" w:rsidP="00A27958">
          <w:pPr>
            <w:pStyle w:val="4C5135873C1F4A1FB2905D423DD8127B4"/>
          </w:pPr>
          <w:r w:rsidRPr="007E6D0A">
            <w:rPr>
              <w:rStyle w:val="Platzhaltertext"/>
            </w:rPr>
            <w:t>Wählen Sie ein Element aus.</w:t>
          </w:r>
        </w:p>
      </w:docPartBody>
    </w:docPart>
    <w:docPart>
      <w:docPartPr>
        <w:name w:val="872387673D864F9080D37E78CC2F66A6"/>
        <w:category>
          <w:name w:val="Allgemein"/>
          <w:gallery w:val="placeholder"/>
        </w:category>
        <w:types>
          <w:type w:val="bbPlcHdr"/>
        </w:types>
        <w:behaviors>
          <w:behavior w:val="content"/>
        </w:behaviors>
        <w:guid w:val="{636D18F6-33BB-4E0F-A17B-73497A8565B7}"/>
      </w:docPartPr>
      <w:docPartBody>
        <w:p w:rsidR="00BC156B" w:rsidRDefault="00A27958" w:rsidP="00A27958">
          <w:pPr>
            <w:pStyle w:val="872387673D864F9080D37E78CC2F66A64"/>
          </w:pPr>
          <w:r w:rsidRPr="007E6D0A">
            <w:rPr>
              <w:rStyle w:val="Platzhaltertext"/>
            </w:rPr>
            <w:t>Wählen Sie ein Element aus.</w:t>
          </w:r>
        </w:p>
      </w:docPartBody>
    </w:docPart>
    <w:docPart>
      <w:docPartPr>
        <w:name w:val="BB68DDC2978A4EAD93A7F83111596309"/>
        <w:category>
          <w:name w:val="Allgemein"/>
          <w:gallery w:val="placeholder"/>
        </w:category>
        <w:types>
          <w:type w:val="bbPlcHdr"/>
        </w:types>
        <w:behaviors>
          <w:behavior w:val="content"/>
        </w:behaviors>
        <w:guid w:val="{B6F5205F-953A-4D9D-8181-E05FA2F74ACA}"/>
      </w:docPartPr>
      <w:docPartBody>
        <w:p w:rsidR="00BC156B" w:rsidRDefault="00A27958" w:rsidP="00A27958">
          <w:pPr>
            <w:pStyle w:val="BB68DDC2978A4EAD93A7F831115963094"/>
          </w:pPr>
          <w:r w:rsidRPr="007E6D0A">
            <w:rPr>
              <w:rStyle w:val="Platzhaltertext"/>
            </w:rPr>
            <w:t>Wählen Sie ein Element aus.</w:t>
          </w:r>
        </w:p>
      </w:docPartBody>
    </w:docPart>
    <w:docPart>
      <w:docPartPr>
        <w:name w:val="B05168441E874C6EB15F93635C60B55E"/>
        <w:category>
          <w:name w:val="Allgemein"/>
          <w:gallery w:val="placeholder"/>
        </w:category>
        <w:types>
          <w:type w:val="bbPlcHdr"/>
        </w:types>
        <w:behaviors>
          <w:behavior w:val="content"/>
        </w:behaviors>
        <w:guid w:val="{E213B682-6AE6-43B1-9019-661FC45D7654}"/>
      </w:docPartPr>
      <w:docPartBody>
        <w:p w:rsidR="00BC156B" w:rsidRDefault="00A27958" w:rsidP="00A27958">
          <w:pPr>
            <w:pStyle w:val="B05168441E874C6EB15F93635C60B55E4"/>
          </w:pPr>
          <w:r w:rsidRPr="007E6D0A">
            <w:rPr>
              <w:rStyle w:val="Platzhaltertext"/>
            </w:rPr>
            <w:t>Wählen Sie ein Element aus.</w:t>
          </w:r>
        </w:p>
      </w:docPartBody>
    </w:docPart>
    <w:docPart>
      <w:docPartPr>
        <w:name w:val="09B815C2349E4FB4A0FF99197D2EF63A"/>
        <w:category>
          <w:name w:val="Allgemein"/>
          <w:gallery w:val="placeholder"/>
        </w:category>
        <w:types>
          <w:type w:val="bbPlcHdr"/>
        </w:types>
        <w:behaviors>
          <w:behavior w:val="content"/>
        </w:behaviors>
        <w:guid w:val="{4AA01FB2-47B9-4767-B103-DC2750FB03E7}"/>
      </w:docPartPr>
      <w:docPartBody>
        <w:p w:rsidR="00BC156B" w:rsidRDefault="00A27958" w:rsidP="00A27958">
          <w:pPr>
            <w:pStyle w:val="09B815C2349E4FB4A0FF99197D2EF63A4"/>
          </w:pPr>
          <w:r w:rsidRPr="007E6D0A">
            <w:rPr>
              <w:rStyle w:val="Platzhaltertext"/>
            </w:rPr>
            <w:t>Wählen Sie ein Element aus.</w:t>
          </w:r>
        </w:p>
      </w:docPartBody>
    </w:docPart>
    <w:docPart>
      <w:docPartPr>
        <w:name w:val="6993A9189C0C4BCF84B79CFF1C94E957"/>
        <w:category>
          <w:name w:val="Allgemein"/>
          <w:gallery w:val="placeholder"/>
        </w:category>
        <w:types>
          <w:type w:val="bbPlcHdr"/>
        </w:types>
        <w:behaviors>
          <w:behavior w:val="content"/>
        </w:behaviors>
        <w:guid w:val="{E0D43B33-201C-46B6-AB37-5D12362E80F5}"/>
      </w:docPartPr>
      <w:docPartBody>
        <w:p w:rsidR="00BC156B" w:rsidRDefault="00A27958" w:rsidP="00A27958">
          <w:pPr>
            <w:pStyle w:val="6993A9189C0C4BCF84B79CFF1C94E9574"/>
          </w:pPr>
          <w:r w:rsidRPr="007E6D0A">
            <w:rPr>
              <w:rStyle w:val="Platzhaltertext"/>
            </w:rPr>
            <w:t>Wählen Sie ein Element aus.</w:t>
          </w:r>
        </w:p>
      </w:docPartBody>
    </w:docPart>
    <w:docPart>
      <w:docPartPr>
        <w:name w:val="871F06FF5B51472A9F25451C1DE7DAB6"/>
        <w:category>
          <w:name w:val="Allgemein"/>
          <w:gallery w:val="placeholder"/>
        </w:category>
        <w:types>
          <w:type w:val="bbPlcHdr"/>
        </w:types>
        <w:behaviors>
          <w:behavior w:val="content"/>
        </w:behaviors>
        <w:guid w:val="{E7CDC394-6C16-491A-8AAE-28734D883650}"/>
      </w:docPartPr>
      <w:docPartBody>
        <w:p w:rsidR="00415098" w:rsidRDefault="00A27958" w:rsidP="00A27958">
          <w:pPr>
            <w:pStyle w:val="871F06FF5B51472A9F25451C1DE7DAB64"/>
          </w:pPr>
          <w:r>
            <w:rPr>
              <w:rStyle w:val="Platzhaltertext"/>
            </w:rPr>
            <w:t>Bitte tragen Sie hier bei Bedarf weitere Studiengänge ein, die nicht in der Liste enthalten sind</w:t>
          </w:r>
          <w:r w:rsidRPr="00061185">
            <w:rPr>
              <w:rStyle w:val="Platzhaltertext"/>
            </w:rPr>
            <w:t>.</w:t>
          </w:r>
        </w:p>
      </w:docPartBody>
    </w:docPart>
    <w:docPart>
      <w:docPartPr>
        <w:name w:val="F13B0786A0264DA7A906528BB3AEE179"/>
        <w:category>
          <w:name w:val="Allgemein"/>
          <w:gallery w:val="placeholder"/>
        </w:category>
        <w:types>
          <w:type w:val="bbPlcHdr"/>
        </w:types>
        <w:behaviors>
          <w:behavior w:val="content"/>
        </w:behaviors>
        <w:guid w:val="{E74E33C2-C20B-4CCD-B21C-44CF3A002ED5}"/>
      </w:docPartPr>
      <w:docPartBody>
        <w:p w:rsidR="001C1B03" w:rsidRDefault="00A27958" w:rsidP="00A27958">
          <w:pPr>
            <w:pStyle w:val="F13B0786A0264DA7A906528BB3AEE1793"/>
          </w:pPr>
          <w:r w:rsidRPr="007E6D0A">
            <w:rPr>
              <w:rStyle w:val="Platzhaltertext"/>
            </w:rPr>
            <w:t>Wählen Sie ein Element aus.</w:t>
          </w:r>
        </w:p>
      </w:docPartBody>
    </w:docPart>
    <w:docPart>
      <w:docPartPr>
        <w:name w:val="5602D18BFFA2497B999109B89036641A"/>
        <w:category>
          <w:name w:val="Allgemein"/>
          <w:gallery w:val="placeholder"/>
        </w:category>
        <w:types>
          <w:type w:val="bbPlcHdr"/>
        </w:types>
        <w:behaviors>
          <w:behavior w:val="content"/>
        </w:behaviors>
        <w:guid w:val="{EB2D7A8C-D8CF-46CC-B91F-6F0081A18D21}"/>
      </w:docPartPr>
      <w:docPartBody>
        <w:p w:rsidR="001C1B03" w:rsidRDefault="00A27958" w:rsidP="00A27958">
          <w:pPr>
            <w:pStyle w:val="5602D18BFFA2497B999109B89036641A3"/>
          </w:pPr>
          <w:r w:rsidRPr="00D671B9">
            <w:rPr>
              <w:rStyle w:val="Platzhaltertext"/>
            </w:rPr>
            <w:t>Klicken oder tippen Sie, um ein Datum einzugeben.</w:t>
          </w:r>
        </w:p>
      </w:docPartBody>
    </w:docPart>
    <w:docPart>
      <w:docPartPr>
        <w:name w:val="475EAF96CF304345B47DA28E97440CE8"/>
        <w:category>
          <w:name w:val="Allgemein"/>
          <w:gallery w:val="placeholder"/>
        </w:category>
        <w:types>
          <w:type w:val="bbPlcHdr"/>
        </w:types>
        <w:behaviors>
          <w:behavior w:val="content"/>
        </w:behaviors>
        <w:guid w:val="{483A6226-EE04-4227-B4A6-ABA5E5B2B672}"/>
      </w:docPartPr>
      <w:docPartBody>
        <w:p w:rsidR="001C1B03" w:rsidRDefault="00A27958" w:rsidP="00A27958">
          <w:pPr>
            <w:pStyle w:val="475EAF96CF304345B47DA28E97440CE83"/>
          </w:pPr>
          <w:r w:rsidRPr="007E6D0A">
            <w:rPr>
              <w:rStyle w:val="Platzhaltertext"/>
            </w:rPr>
            <w:t>Wählen Sie ein Element aus.</w:t>
          </w:r>
        </w:p>
      </w:docPartBody>
    </w:docPart>
    <w:docPart>
      <w:docPartPr>
        <w:name w:val="7AF3AF7FD8E6465CBF198AC3DEEA1F8D"/>
        <w:category>
          <w:name w:val="Allgemein"/>
          <w:gallery w:val="placeholder"/>
        </w:category>
        <w:types>
          <w:type w:val="bbPlcHdr"/>
        </w:types>
        <w:behaviors>
          <w:behavior w:val="content"/>
        </w:behaviors>
        <w:guid w:val="{2F72D286-8953-4CC9-BCC1-A6F30E4CC23B}"/>
      </w:docPartPr>
      <w:docPartBody>
        <w:p w:rsidR="001C1B03" w:rsidRDefault="00A27958" w:rsidP="00A27958">
          <w:pPr>
            <w:pStyle w:val="7AF3AF7FD8E6465CBF198AC3DEEA1F8D3"/>
          </w:pPr>
          <w:r w:rsidRPr="00D671B9">
            <w:rPr>
              <w:rStyle w:val="Platzhaltertext"/>
            </w:rPr>
            <w:t>Klicken oder tippen Sie, um ein Datum einzugeben.</w:t>
          </w:r>
        </w:p>
      </w:docPartBody>
    </w:docPart>
    <w:docPart>
      <w:docPartPr>
        <w:name w:val="1D3C92865DF149BA857DFBFB0B91C3D0"/>
        <w:category>
          <w:name w:val="Allgemein"/>
          <w:gallery w:val="placeholder"/>
        </w:category>
        <w:types>
          <w:type w:val="bbPlcHdr"/>
        </w:types>
        <w:behaviors>
          <w:behavior w:val="content"/>
        </w:behaviors>
        <w:guid w:val="{60B8D9DC-F7D8-4E00-B86F-7B72059D668B}"/>
      </w:docPartPr>
      <w:docPartBody>
        <w:p w:rsidR="001C1B03" w:rsidRDefault="00A27958" w:rsidP="00A27958">
          <w:pPr>
            <w:pStyle w:val="1D3C92865DF149BA857DFBFB0B91C3D03"/>
          </w:pPr>
          <w:r w:rsidRPr="00D671B9">
            <w:rPr>
              <w:rStyle w:val="Platzhaltertext"/>
            </w:rPr>
            <w:t>Klicken oder tippen Sie, um ein Datum einzugeben.</w:t>
          </w:r>
        </w:p>
      </w:docPartBody>
    </w:docPart>
    <w:docPart>
      <w:docPartPr>
        <w:name w:val="C01961D4B82A4E27A324D3A88BD95CBA"/>
        <w:category>
          <w:name w:val="Allgemein"/>
          <w:gallery w:val="placeholder"/>
        </w:category>
        <w:types>
          <w:type w:val="bbPlcHdr"/>
        </w:types>
        <w:behaviors>
          <w:behavior w:val="content"/>
        </w:behaviors>
        <w:guid w:val="{9EF9486C-96B0-4079-BF5D-8797C7C94DA1}"/>
      </w:docPartPr>
      <w:docPartBody>
        <w:p w:rsidR="001C1B03" w:rsidRDefault="00A27958" w:rsidP="00A27958">
          <w:pPr>
            <w:pStyle w:val="C01961D4B82A4E27A324D3A88BD95CBA3"/>
          </w:pPr>
          <w:r w:rsidRPr="007E6D0A">
            <w:rPr>
              <w:rStyle w:val="Platzhaltertext"/>
            </w:rPr>
            <w:t>Wählen Sie ein Element aus.</w:t>
          </w:r>
        </w:p>
      </w:docPartBody>
    </w:docPart>
    <w:docPart>
      <w:docPartPr>
        <w:name w:val="2377528FC8214A639483B08FB13EC3FE"/>
        <w:category>
          <w:name w:val="Allgemein"/>
          <w:gallery w:val="placeholder"/>
        </w:category>
        <w:types>
          <w:type w:val="bbPlcHdr"/>
        </w:types>
        <w:behaviors>
          <w:behavior w:val="content"/>
        </w:behaviors>
        <w:guid w:val="{9D592E85-E177-4762-91A0-BD667F610513}"/>
      </w:docPartPr>
      <w:docPartBody>
        <w:p w:rsidR="001C1B03" w:rsidRDefault="00A27958" w:rsidP="00A27958">
          <w:pPr>
            <w:pStyle w:val="2377528FC8214A639483B08FB13EC3FE3"/>
          </w:pPr>
          <w:r w:rsidRPr="007E6D0A">
            <w:rPr>
              <w:rStyle w:val="Platzhaltertext"/>
            </w:rPr>
            <w:t>Wählen Sie ein Element aus.</w:t>
          </w:r>
        </w:p>
      </w:docPartBody>
    </w:docPart>
    <w:docPart>
      <w:docPartPr>
        <w:name w:val="2949EABDEB8743E1BE57B8CE9B6D7D9F"/>
        <w:category>
          <w:name w:val="Allgemein"/>
          <w:gallery w:val="placeholder"/>
        </w:category>
        <w:types>
          <w:type w:val="bbPlcHdr"/>
        </w:types>
        <w:behaviors>
          <w:behavior w:val="content"/>
        </w:behaviors>
        <w:guid w:val="{C75C3F5F-C575-4B21-8261-F38DED833DDE}"/>
      </w:docPartPr>
      <w:docPartBody>
        <w:p w:rsidR="001C1B03" w:rsidRDefault="00A27958" w:rsidP="00A27958">
          <w:pPr>
            <w:pStyle w:val="2949EABDEB8743E1BE57B8CE9B6D7D9F3"/>
          </w:pPr>
          <w:r w:rsidRPr="00D671B9">
            <w:rPr>
              <w:rStyle w:val="Platzhaltertext"/>
            </w:rPr>
            <w:t>Klicken oder tippen Sie, um ein Datum einzugeben.</w:t>
          </w:r>
        </w:p>
      </w:docPartBody>
    </w:docPart>
    <w:docPart>
      <w:docPartPr>
        <w:name w:val="18E74121D85D42938E9C47BC74945011"/>
        <w:category>
          <w:name w:val="Allgemein"/>
          <w:gallery w:val="placeholder"/>
        </w:category>
        <w:types>
          <w:type w:val="bbPlcHdr"/>
        </w:types>
        <w:behaviors>
          <w:behavior w:val="content"/>
        </w:behaviors>
        <w:guid w:val="{C99CDEDF-3457-4317-826C-3E0B1396B0BC}"/>
      </w:docPartPr>
      <w:docPartBody>
        <w:p w:rsidR="001C1B03" w:rsidRDefault="00A27958" w:rsidP="00A27958">
          <w:pPr>
            <w:pStyle w:val="18E74121D85D42938E9C47BC749450113"/>
          </w:pPr>
          <w:r w:rsidRPr="007E6D0A">
            <w:rPr>
              <w:rStyle w:val="Platzhaltertext"/>
            </w:rPr>
            <w:t>Wählen Sie ein Element aus.</w:t>
          </w:r>
        </w:p>
      </w:docPartBody>
    </w:docPart>
    <w:docPart>
      <w:docPartPr>
        <w:name w:val="4011C251F47A426D83C27B4F87A6C729"/>
        <w:category>
          <w:name w:val="Allgemein"/>
          <w:gallery w:val="placeholder"/>
        </w:category>
        <w:types>
          <w:type w:val="bbPlcHdr"/>
        </w:types>
        <w:behaviors>
          <w:behavior w:val="content"/>
        </w:behaviors>
        <w:guid w:val="{54131FAD-60F3-46BB-B87C-9CAB71241C02}"/>
      </w:docPartPr>
      <w:docPartBody>
        <w:p w:rsidR="00BB0AE2" w:rsidRDefault="00A27958" w:rsidP="00A27958">
          <w:pPr>
            <w:pStyle w:val="4011C251F47A426D83C27B4F87A6C7292"/>
          </w:pPr>
          <w:r w:rsidRPr="00D671B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 UHH">
    <w:altName w:val="The Sans UHH"/>
    <w:panose1 w:val="020B0502050302020203"/>
    <w:charset w:val="00"/>
    <w:family w:val="swiss"/>
    <w:pitch w:val="variable"/>
    <w:sig w:usb0="A00002FF" w:usb1="5000E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7B"/>
    <w:rsid w:val="00055560"/>
    <w:rsid w:val="000B3BD3"/>
    <w:rsid w:val="00164C45"/>
    <w:rsid w:val="001C1B03"/>
    <w:rsid w:val="00236079"/>
    <w:rsid w:val="002752DF"/>
    <w:rsid w:val="00415098"/>
    <w:rsid w:val="0046008E"/>
    <w:rsid w:val="004D7442"/>
    <w:rsid w:val="00596B82"/>
    <w:rsid w:val="00652A40"/>
    <w:rsid w:val="00706A64"/>
    <w:rsid w:val="00931D7B"/>
    <w:rsid w:val="00934471"/>
    <w:rsid w:val="009B2F38"/>
    <w:rsid w:val="00A27958"/>
    <w:rsid w:val="00B2432A"/>
    <w:rsid w:val="00B262E0"/>
    <w:rsid w:val="00BB0AE2"/>
    <w:rsid w:val="00BC156B"/>
    <w:rsid w:val="00BD6600"/>
    <w:rsid w:val="00BD6E3F"/>
    <w:rsid w:val="00DD5536"/>
    <w:rsid w:val="00F3013A"/>
    <w:rsid w:val="00FA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7958"/>
    <w:rPr>
      <w:color w:val="808080"/>
    </w:rPr>
  </w:style>
  <w:style w:type="paragraph" w:customStyle="1" w:styleId="6AB4C4D92E6242C4B1BBC63050AD684A">
    <w:name w:val="6AB4C4D92E6242C4B1BBC63050AD684A"/>
    <w:rsid w:val="00F3013A"/>
  </w:style>
  <w:style w:type="paragraph" w:customStyle="1" w:styleId="5297CC0E86C440E090EC539B86784E9C">
    <w:name w:val="5297CC0E86C440E090EC539B86784E9C"/>
    <w:rsid w:val="00F3013A"/>
  </w:style>
  <w:style w:type="paragraph" w:customStyle="1" w:styleId="E8C47DD5F87B46A882E383EE372D511C">
    <w:name w:val="E8C47DD5F87B46A882E383EE372D511C"/>
    <w:rsid w:val="00F3013A"/>
  </w:style>
  <w:style w:type="paragraph" w:customStyle="1" w:styleId="825A7D230D214D50A5DFDFF70D2756A5">
    <w:name w:val="825A7D230D214D50A5DFDFF70D2756A5"/>
    <w:rsid w:val="00B262E0"/>
    <w:pPr>
      <w:spacing w:after="80" w:line="240" w:lineRule="auto"/>
    </w:pPr>
    <w:rPr>
      <w:rFonts w:ascii="Arial" w:eastAsia="Times New Roman" w:hAnsi="Arial" w:cs="Times New Roman"/>
      <w:sz w:val="20"/>
      <w:szCs w:val="20"/>
    </w:rPr>
  </w:style>
  <w:style w:type="paragraph" w:customStyle="1" w:styleId="F39DD41EF7794BFABDA5FED2935F3107">
    <w:name w:val="F39DD41EF7794BFABDA5FED2935F3107"/>
    <w:rsid w:val="00B262E0"/>
  </w:style>
  <w:style w:type="paragraph" w:customStyle="1" w:styleId="04CB77857F334DD9B37E5998CF6A6D3F">
    <w:name w:val="04CB77857F334DD9B37E5998CF6A6D3F"/>
    <w:rsid w:val="00B262E0"/>
  </w:style>
  <w:style w:type="paragraph" w:customStyle="1" w:styleId="980622A0635A42B591263DB3FA7E39D8">
    <w:name w:val="980622A0635A42B591263DB3FA7E39D8"/>
    <w:rsid w:val="00DD5536"/>
  </w:style>
  <w:style w:type="paragraph" w:customStyle="1" w:styleId="D7369296EF1A45B6B3B617EE755C41BB">
    <w:name w:val="D7369296EF1A45B6B3B617EE755C41BB"/>
    <w:rsid w:val="00DD5536"/>
  </w:style>
  <w:style w:type="paragraph" w:customStyle="1" w:styleId="57C9FF59D5A841319EEF469B04C7328C">
    <w:name w:val="57C9FF59D5A841319EEF469B04C7328C"/>
    <w:rsid w:val="00DD5536"/>
  </w:style>
  <w:style w:type="paragraph" w:customStyle="1" w:styleId="8A3D51D5187241D08FFA6F8E7B64C62E">
    <w:name w:val="8A3D51D5187241D08FFA6F8E7B64C62E"/>
    <w:rsid w:val="00DD5536"/>
  </w:style>
  <w:style w:type="paragraph" w:customStyle="1" w:styleId="4EF9A7D09DBF4183B5ED31F217210287">
    <w:name w:val="4EF9A7D09DBF4183B5ED31F217210287"/>
    <w:rsid w:val="00DD5536"/>
  </w:style>
  <w:style w:type="paragraph" w:customStyle="1" w:styleId="3FEF366FA4E44C9AAE0100F018DDD13F">
    <w:name w:val="3FEF366FA4E44C9AAE0100F018DDD13F"/>
    <w:rsid w:val="00DD5536"/>
  </w:style>
  <w:style w:type="paragraph" w:customStyle="1" w:styleId="504889ED9F7B49819B8055CCBC92F3BB">
    <w:name w:val="504889ED9F7B49819B8055CCBC92F3BB"/>
    <w:rsid w:val="00DD5536"/>
  </w:style>
  <w:style w:type="paragraph" w:customStyle="1" w:styleId="B2D058B38F5D4253BEF894F18F52EBB3">
    <w:name w:val="B2D058B38F5D4253BEF894F18F52EBB3"/>
    <w:rsid w:val="00DD5536"/>
  </w:style>
  <w:style w:type="paragraph" w:customStyle="1" w:styleId="A47719BA47D945E4A54DA17316D84767">
    <w:name w:val="A47719BA47D945E4A54DA17316D84767"/>
    <w:rsid w:val="0046008E"/>
  </w:style>
  <w:style w:type="paragraph" w:customStyle="1" w:styleId="C7EB4224FDF6424EB4E1AFE47D54B4CB">
    <w:name w:val="C7EB4224FDF6424EB4E1AFE47D54B4CB"/>
    <w:rsid w:val="0046008E"/>
  </w:style>
  <w:style w:type="paragraph" w:customStyle="1" w:styleId="4658C816CF8B4AD7BB4E2BD8F0A94452">
    <w:name w:val="4658C816CF8B4AD7BB4E2BD8F0A94452"/>
    <w:rsid w:val="00B2432A"/>
  </w:style>
  <w:style w:type="paragraph" w:customStyle="1" w:styleId="2367E1EC34F64585A402EFF8BDAC89C8">
    <w:name w:val="2367E1EC34F64585A402EFF8BDAC89C8"/>
    <w:rsid w:val="00B2432A"/>
  </w:style>
  <w:style w:type="paragraph" w:customStyle="1" w:styleId="8F6C881B1A9340B7B12987BDD9D0D804">
    <w:name w:val="8F6C881B1A9340B7B12987BDD9D0D804"/>
    <w:rsid w:val="00B2432A"/>
  </w:style>
  <w:style w:type="paragraph" w:customStyle="1" w:styleId="061325FE41F14C039E5D58F14994D925">
    <w:name w:val="061325FE41F14C039E5D58F14994D925"/>
    <w:rsid w:val="00B2432A"/>
  </w:style>
  <w:style w:type="paragraph" w:customStyle="1" w:styleId="EF80F05A44BF4759BDDB7FD5CFFEA295">
    <w:name w:val="EF80F05A44BF4759BDDB7FD5CFFEA295"/>
    <w:rsid w:val="00B2432A"/>
  </w:style>
  <w:style w:type="paragraph" w:customStyle="1" w:styleId="B31DF66F67544D149B75A86B6E23F461">
    <w:name w:val="B31DF66F67544D149B75A86B6E23F461"/>
    <w:rsid w:val="00B2432A"/>
  </w:style>
  <w:style w:type="paragraph" w:customStyle="1" w:styleId="9DE0BD033D624648B0A3160BBD77C6B1">
    <w:name w:val="9DE0BD033D624648B0A3160BBD77C6B1"/>
    <w:rsid w:val="00B2432A"/>
  </w:style>
  <w:style w:type="paragraph" w:customStyle="1" w:styleId="8AEFC6D41FC2495A88FF0968D6070ED9">
    <w:name w:val="8AEFC6D41FC2495A88FF0968D6070ED9"/>
    <w:rsid w:val="00B2432A"/>
  </w:style>
  <w:style w:type="paragraph" w:customStyle="1" w:styleId="9A9754B2F0A84F2B95AA76E83F41A6D5">
    <w:name w:val="9A9754B2F0A84F2B95AA76E83F41A6D5"/>
    <w:rsid w:val="00B2432A"/>
  </w:style>
  <w:style w:type="paragraph" w:customStyle="1" w:styleId="606B731F259A4C359F140BE0B7E77F74">
    <w:name w:val="606B731F259A4C359F140BE0B7E77F74"/>
    <w:rsid w:val="00B2432A"/>
  </w:style>
  <w:style w:type="paragraph" w:customStyle="1" w:styleId="6BFDF5B0257B44F780680AAE89382786">
    <w:name w:val="6BFDF5B0257B44F780680AAE89382786"/>
    <w:rsid w:val="00B2432A"/>
  </w:style>
  <w:style w:type="paragraph" w:customStyle="1" w:styleId="A5D689D463F64CD3B7930E0B1821DE46">
    <w:name w:val="A5D689D463F64CD3B7930E0B1821DE46"/>
    <w:rsid w:val="004D7442"/>
  </w:style>
  <w:style w:type="paragraph" w:customStyle="1" w:styleId="ACC655BA47484CDEBC1CEBB01FEEE661">
    <w:name w:val="ACC655BA47484CDEBC1CEBB01FEEE661"/>
    <w:rsid w:val="004D7442"/>
  </w:style>
  <w:style w:type="paragraph" w:customStyle="1" w:styleId="B45375B42D304C76A4563FB11EF6B883">
    <w:name w:val="B45375B42D304C76A4563FB11EF6B883"/>
    <w:rsid w:val="004D7442"/>
  </w:style>
  <w:style w:type="paragraph" w:customStyle="1" w:styleId="296FFC7C7D1647DF91C62BB49443E044">
    <w:name w:val="296FFC7C7D1647DF91C62BB49443E044"/>
    <w:rsid w:val="000B3BD3"/>
  </w:style>
  <w:style w:type="paragraph" w:customStyle="1" w:styleId="CDE0060629EA4E06A7CF1D102E1DD15A">
    <w:name w:val="CDE0060629EA4E06A7CF1D102E1DD15A"/>
    <w:rsid w:val="000B3BD3"/>
  </w:style>
  <w:style w:type="paragraph" w:customStyle="1" w:styleId="600510AC22DE4C369A96E25F85A5F4A3">
    <w:name w:val="600510AC22DE4C369A96E25F85A5F4A3"/>
    <w:rsid w:val="000B3BD3"/>
  </w:style>
  <w:style w:type="paragraph" w:customStyle="1" w:styleId="A0BAA3EF3B294FD6911ADBB6EC195701">
    <w:name w:val="A0BAA3EF3B294FD6911ADBB6EC195701"/>
    <w:rsid w:val="000B3BD3"/>
  </w:style>
  <w:style w:type="paragraph" w:customStyle="1" w:styleId="6CE53688020E40DE83E6ACEB0D02E20B">
    <w:name w:val="6CE53688020E40DE83E6ACEB0D02E20B"/>
    <w:rsid w:val="000B3BD3"/>
    <w:pPr>
      <w:spacing w:after="80" w:line="240" w:lineRule="auto"/>
    </w:pPr>
    <w:rPr>
      <w:rFonts w:ascii="Arial" w:eastAsia="Times New Roman" w:hAnsi="Arial" w:cs="Times New Roman"/>
      <w:sz w:val="20"/>
      <w:szCs w:val="20"/>
    </w:rPr>
  </w:style>
  <w:style w:type="paragraph" w:customStyle="1" w:styleId="A47719BA47D945E4A54DA17316D847671">
    <w:name w:val="A47719BA47D945E4A54DA17316D847671"/>
    <w:rsid w:val="000B3BD3"/>
    <w:pPr>
      <w:spacing w:after="80" w:line="240" w:lineRule="auto"/>
    </w:pPr>
    <w:rPr>
      <w:rFonts w:ascii="Arial" w:eastAsia="Times New Roman" w:hAnsi="Arial" w:cs="Times New Roman"/>
      <w:sz w:val="20"/>
      <w:szCs w:val="20"/>
    </w:rPr>
  </w:style>
  <w:style w:type="paragraph" w:customStyle="1" w:styleId="B7445A0D7F70435B9FC9E320A6638CA2">
    <w:name w:val="B7445A0D7F70435B9FC9E320A6638CA2"/>
    <w:rsid w:val="000B3BD3"/>
    <w:pPr>
      <w:spacing w:after="80" w:line="240" w:lineRule="auto"/>
    </w:pPr>
    <w:rPr>
      <w:rFonts w:ascii="Arial" w:eastAsia="Times New Roman" w:hAnsi="Arial" w:cs="Times New Roman"/>
      <w:sz w:val="20"/>
      <w:szCs w:val="20"/>
    </w:rPr>
  </w:style>
  <w:style w:type="paragraph" w:customStyle="1" w:styleId="B677FB1F05EA4B44A0A2EA94F2861E5A">
    <w:name w:val="B677FB1F05EA4B44A0A2EA94F2861E5A"/>
    <w:rsid w:val="000B3BD3"/>
    <w:pPr>
      <w:spacing w:after="80" w:line="240" w:lineRule="auto"/>
    </w:pPr>
    <w:rPr>
      <w:rFonts w:ascii="Arial" w:eastAsia="Times New Roman" w:hAnsi="Arial" w:cs="Times New Roman"/>
      <w:sz w:val="20"/>
      <w:szCs w:val="20"/>
    </w:rPr>
  </w:style>
  <w:style w:type="paragraph" w:customStyle="1" w:styleId="C7EB4224FDF6424EB4E1AFE47D54B4CB1">
    <w:name w:val="C7EB4224FDF6424EB4E1AFE47D54B4CB1"/>
    <w:rsid w:val="000B3BD3"/>
    <w:pPr>
      <w:spacing w:after="80" w:line="240" w:lineRule="auto"/>
    </w:pPr>
    <w:rPr>
      <w:rFonts w:ascii="Arial" w:eastAsia="Times New Roman" w:hAnsi="Arial" w:cs="Times New Roman"/>
      <w:sz w:val="20"/>
      <w:szCs w:val="20"/>
    </w:rPr>
  </w:style>
  <w:style w:type="paragraph" w:customStyle="1" w:styleId="980622A0635A42B591263DB3FA7E39D81">
    <w:name w:val="980622A0635A42B591263DB3FA7E39D81"/>
    <w:rsid w:val="000B3BD3"/>
    <w:pPr>
      <w:spacing w:after="80" w:line="240" w:lineRule="auto"/>
    </w:pPr>
    <w:rPr>
      <w:rFonts w:ascii="Arial" w:eastAsia="Times New Roman" w:hAnsi="Arial" w:cs="Times New Roman"/>
      <w:sz w:val="20"/>
      <w:szCs w:val="20"/>
    </w:rPr>
  </w:style>
  <w:style w:type="paragraph" w:customStyle="1" w:styleId="6CE53688020E40DE83E6ACEB0D02E20B1">
    <w:name w:val="6CE53688020E40DE83E6ACEB0D02E20B1"/>
    <w:rsid w:val="000B3BD3"/>
    <w:pPr>
      <w:spacing w:after="80" w:line="240" w:lineRule="auto"/>
    </w:pPr>
    <w:rPr>
      <w:rFonts w:ascii="Arial" w:eastAsia="Times New Roman" w:hAnsi="Arial" w:cs="Times New Roman"/>
      <w:sz w:val="20"/>
      <w:szCs w:val="20"/>
    </w:rPr>
  </w:style>
  <w:style w:type="paragraph" w:customStyle="1" w:styleId="A47719BA47D945E4A54DA17316D847672">
    <w:name w:val="A47719BA47D945E4A54DA17316D847672"/>
    <w:rsid w:val="000B3BD3"/>
    <w:pPr>
      <w:spacing w:after="80" w:line="240" w:lineRule="auto"/>
    </w:pPr>
    <w:rPr>
      <w:rFonts w:ascii="Arial" w:eastAsia="Times New Roman" w:hAnsi="Arial" w:cs="Times New Roman"/>
      <w:sz w:val="20"/>
      <w:szCs w:val="20"/>
    </w:rPr>
  </w:style>
  <w:style w:type="paragraph" w:customStyle="1" w:styleId="B7445A0D7F70435B9FC9E320A6638CA21">
    <w:name w:val="B7445A0D7F70435B9FC9E320A6638CA21"/>
    <w:rsid w:val="000B3BD3"/>
    <w:pPr>
      <w:spacing w:after="80" w:line="240" w:lineRule="auto"/>
    </w:pPr>
    <w:rPr>
      <w:rFonts w:ascii="Arial" w:eastAsia="Times New Roman" w:hAnsi="Arial" w:cs="Times New Roman"/>
      <w:sz w:val="20"/>
      <w:szCs w:val="20"/>
    </w:rPr>
  </w:style>
  <w:style w:type="paragraph" w:customStyle="1" w:styleId="B677FB1F05EA4B44A0A2EA94F2861E5A1">
    <w:name w:val="B677FB1F05EA4B44A0A2EA94F2861E5A1"/>
    <w:rsid w:val="000B3BD3"/>
    <w:pPr>
      <w:spacing w:after="80" w:line="240" w:lineRule="auto"/>
    </w:pPr>
    <w:rPr>
      <w:rFonts w:ascii="Arial" w:eastAsia="Times New Roman" w:hAnsi="Arial" w:cs="Times New Roman"/>
      <w:sz w:val="20"/>
      <w:szCs w:val="20"/>
    </w:rPr>
  </w:style>
  <w:style w:type="paragraph" w:customStyle="1" w:styleId="C7EB4224FDF6424EB4E1AFE47D54B4CB2">
    <w:name w:val="C7EB4224FDF6424EB4E1AFE47D54B4CB2"/>
    <w:rsid w:val="000B3BD3"/>
    <w:pPr>
      <w:spacing w:after="80" w:line="240" w:lineRule="auto"/>
    </w:pPr>
    <w:rPr>
      <w:rFonts w:ascii="Arial" w:eastAsia="Times New Roman" w:hAnsi="Arial" w:cs="Times New Roman"/>
      <w:sz w:val="20"/>
      <w:szCs w:val="20"/>
    </w:rPr>
  </w:style>
  <w:style w:type="paragraph" w:customStyle="1" w:styleId="980622A0635A42B591263DB3FA7E39D82">
    <w:name w:val="980622A0635A42B591263DB3FA7E39D82"/>
    <w:rsid w:val="000B3BD3"/>
    <w:pPr>
      <w:spacing w:after="80" w:line="240" w:lineRule="auto"/>
    </w:pPr>
    <w:rPr>
      <w:rFonts w:ascii="Arial" w:eastAsia="Times New Roman" w:hAnsi="Arial" w:cs="Times New Roman"/>
      <w:sz w:val="20"/>
      <w:szCs w:val="20"/>
    </w:rPr>
  </w:style>
  <w:style w:type="paragraph" w:customStyle="1" w:styleId="6CE53688020E40DE83E6ACEB0D02E20B2">
    <w:name w:val="6CE53688020E40DE83E6ACEB0D02E20B2"/>
    <w:rsid w:val="00164C45"/>
    <w:pPr>
      <w:spacing w:after="80" w:line="240" w:lineRule="auto"/>
    </w:pPr>
    <w:rPr>
      <w:rFonts w:ascii="Arial" w:eastAsia="Times New Roman" w:hAnsi="Arial" w:cs="Times New Roman"/>
      <w:sz w:val="20"/>
      <w:szCs w:val="20"/>
    </w:rPr>
  </w:style>
  <w:style w:type="paragraph" w:customStyle="1" w:styleId="A47719BA47D945E4A54DA17316D847673">
    <w:name w:val="A47719BA47D945E4A54DA17316D847673"/>
    <w:rsid w:val="00164C45"/>
    <w:pPr>
      <w:spacing w:after="80" w:line="240" w:lineRule="auto"/>
    </w:pPr>
    <w:rPr>
      <w:rFonts w:ascii="Arial" w:eastAsia="Times New Roman" w:hAnsi="Arial" w:cs="Times New Roman"/>
      <w:sz w:val="20"/>
      <w:szCs w:val="20"/>
    </w:rPr>
  </w:style>
  <w:style w:type="paragraph" w:customStyle="1" w:styleId="B7445A0D7F70435B9FC9E320A6638CA22">
    <w:name w:val="B7445A0D7F70435B9FC9E320A6638CA22"/>
    <w:rsid w:val="00164C45"/>
    <w:pPr>
      <w:spacing w:after="80" w:line="240" w:lineRule="auto"/>
    </w:pPr>
    <w:rPr>
      <w:rFonts w:ascii="Arial" w:eastAsia="Times New Roman" w:hAnsi="Arial" w:cs="Times New Roman"/>
      <w:sz w:val="20"/>
      <w:szCs w:val="20"/>
    </w:rPr>
  </w:style>
  <w:style w:type="paragraph" w:customStyle="1" w:styleId="B677FB1F05EA4B44A0A2EA94F2861E5A2">
    <w:name w:val="B677FB1F05EA4B44A0A2EA94F2861E5A2"/>
    <w:rsid w:val="00164C45"/>
    <w:pPr>
      <w:spacing w:after="80" w:line="240" w:lineRule="auto"/>
    </w:pPr>
    <w:rPr>
      <w:rFonts w:ascii="Arial" w:eastAsia="Times New Roman" w:hAnsi="Arial" w:cs="Times New Roman"/>
      <w:sz w:val="20"/>
      <w:szCs w:val="20"/>
    </w:rPr>
  </w:style>
  <w:style w:type="paragraph" w:customStyle="1" w:styleId="C7EB4224FDF6424EB4E1AFE47D54B4CB3">
    <w:name w:val="C7EB4224FDF6424EB4E1AFE47D54B4CB3"/>
    <w:rsid w:val="00164C45"/>
    <w:pPr>
      <w:spacing w:after="80" w:line="240" w:lineRule="auto"/>
    </w:pPr>
    <w:rPr>
      <w:rFonts w:ascii="Arial" w:eastAsia="Times New Roman" w:hAnsi="Arial" w:cs="Times New Roman"/>
      <w:sz w:val="20"/>
      <w:szCs w:val="20"/>
    </w:rPr>
  </w:style>
  <w:style w:type="paragraph" w:customStyle="1" w:styleId="980622A0635A42B591263DB3FA7E39D83">
    <w:name w:val="980622A0635A42B591263DB3FA7E39D83"/>
    <w:rsid w:val="00164C45"/>
    <w:pPr>
      <w:spacing w:after="80" w:line="240" w:lineRule="auto"/>
    </w:pPr>
    <w:rPr>
      <w:rFonts w:ascii="Arial" w:eastAsia="Times New Roman" w:hAnsi="Arial" w:cs="Times New Roman"/>
      <w:sz w:val="20"/>
      <w:szCs w:val="20"/>
    </w:rPr>
  </w:style>
  <w:style w:type="paragraph" w:customStyle="1" w:styleId="C3DD11C00D43446897173A9555EA4650">
    <w:name w:val="C3DD11C00D43446897173A9555EA4650"/>
    <w:rsid w:val="00164C45"/>
    <w:pPr>
      <w:spacing w:after="80" w:line="240" w:lineRule="auto"/>
    </w:pPr>
    <w:rPr>
      <w:rFonts w:ascii="Arial" w:eastAsia="Times New Roman" w:hAnsi="Arial" w:cs="Times New Roman"/>
      <w:sz w:val="20"/>
      <w:szCs w:val="20"/>
    </w:rPr>
  </w:style>
  <w:style w:type="paragraph" w:customStyle="1" w:styleId="D7369296EF1A45B6B3B617EE755C41BB1">
    <w:name w:val="D7369296EF1A45B6B3B617EE755C41BB1"/>
    <w:rsid w:val="00164C45"/>
    <w:pPr>
      <w:spacing w:after="80" w:line="240" w:lineRule="auto"/>
    </w:pPr>
    <w:rPr>
      <w:rFonts w:ascii="Arial" w:eastAsia="Times New Roman" w:hAnsi="Arial" w:cs="Times New Roman"/>
      <w:sz w:val="20"/>
      <w:szCs w:val="20"/>
    </w:rPr>
  </w:style>
  <w:style w:type="paragraph" w:customStyle="1" w:styleId="57C9FF59D5A841319EEF469B04C7328C1">
    <w:name w:val="57C9FF59D5A841319EEF469B04C7328C1"/>
    <w:rsid w:val="00164C45"/>
    <w:pPr>
      <w:spacing w:after="80" w:line="240" w:lineRule="auto"/>
    </w:pPr>
    <w:rPr>
      <w:rFonts w:ascii="Arial" w:eastAsia="Times New Roman" w:hAnsi="Arial" w:cs="Times New Roman"/>
      <w:sz w:val="20"/>
      <w:szCs w:val="20"/>
    </w:rPr>
  </w:style>
  <w:style w:type="paragraph" w:customStyle="1" w:styleId="8A3D51D5187241D08FFA6F8E7B64C62E1">
    <w:name w:val="8A3D51D5187241D08FFA6F8E7B64C62E1"/>
    <w:rsid w:val="00164C45"/>
    <w:pPr>
      <w:spacing w:after="80" w:line="240" w:lineRule="auto"/>
    </w:pPr>
    <w:rPr>
      <w:rFonts w:ascii="Arial" w:eastAsia="Times New Roman" w:hAnsi="Arial" w:cs="Times New Roman"/>
      <w:sz w:val="20"/>
      <w:szCs w:val="20"/>
    </w:rPr>
  </w:style>
  <w:style w:type="paragraph" w:customStyle="1" w:styleId="4EF9A7D09DBF4183B5ED31F2172102871">
    <w:name w:val="4EF9A7D09DBF4183B5ED31F2172102871"/>
    <w:rsid w:val="00164C45"/>
    <w:pPr>
      <w:spacing w:after="80" w:line="240" w:lineRule="auto"/>
    </w:pPr>
    <w:rPr>
      <w:rFonts w:ascii="Arial" w:eastAsia="Times New Roman" w:hAnsi="Arial" w:cs="Times New Roman"/>
      <w:sz w:val="20"/>
      <w:szCs w:val="20"/>
    </w:rPr>
  </w:style>
  <w:style w:type="paragraph" w:customStyle="1" w:styleId="3FEF366FA4E44C9AAE0100F018DDD13F1">
    <w:name w:val="3FEF366FA4E44C9AAE0100F018DDD13F1"/>
    <w:rsid w:val="00164C45"/>
    <w:pPr>
      <w:spacing w:after="80" w:line="240" w:lineRule="auto"/>
    </w:pPr>
    <w:rPr>
      <w:rFonts w:ascii="Arial" w:eastAsia="Times New Roman" w:hAnsi="Arial" w:cs="Times New Roman"/>
      <w:sz w:val="20"/>
      <w:szCs w:val="20"/>
    </w:rPr>
  </w:style>
  <w:style w:type="paragraph" w:customStyle="1" w:styleId="504889ED9F7B49819B8055CCBC92F3BB1">
    <w:name w:val="504889ED9F7B49819B8055CCBC92F3BB1"/>
    <w:rsid w:val="00164C45"/>
    <w:pPr>
      <w:spacing w:after="80" w:line="240" w:lineRule="auto"/>
    </w:pPr>
    <w:rPr>
      <w:rFonts w:ascii="Arial" w:eastAsia="Times New Roman" w:hAnsi="Arial" w:cs="Times New Roman"/>
      <w:sz w:val="20"/>
      <w:szCs w:val="20"/>
    </w:rPr>
  </w:style>
  <w:style w:type="paragraph" w:customStyle="1" w:styleId="B2D058B38F5D4253BEF894F18F52EBB31">
    <w:name w:val="B2D058B38F5D4253BEF894F18F52EBB31"/>
    <w:rsid w:val="00164C45"/>
    <w:pPr>
      <w:spacing w:after="80" w:line="240" w:lineRule="auto"/>
    </w:pPr>
    <w:rPr>
      <w:rFonts w:ascii="Arial" w:eastAsia="Times New Roman" w:hAnsi="Arial" w:cs="Times New Roman"/>
      <w:sz w:val="20"/>
      <w:szCs w:val="20"/>
    </w:rPr>
  </w:style>
  <w:style w:type="paragraph" w:customStyle="1" w:styleId="51F8C549AA244FB4B8A086DB394B9B57">
    <w:name w:val="51F8C549AA244FB4B8A086DB394B9B57"/>
    <w:rsid w:val="00164C45"/>
    <w:pPr>
      <w:spacing w:after="80" w:line="240" w:lineRule="auto"/>
    </w:pPr>
    <w:rPr>
      <w:rFonts w:ascii="Arial" w:eastAsia="Times New Roman" w:hAnsi="Arial" w:cs="Times New Roman"/>
      <w:sz w:val="20"/>
      <w:szCs w:val="20"/>
    </w:rPr>
  </w:style>
  <w:style w:type="paragraph" w:customStyle="1" w:styleId="4658C816CF8B4AD7BB4E2BD8F0A944521">
    <w:name w:val="4658C816CF8B4AD7BB4E2BD8F0A944521"/>
    <w:rsid w:val="00164C45"/>
    <w:pPr>
      <w:spacing w:after="80" w:line="240" w:lineRule="auto"/>
    </w:pPr>
    <w:rPr>
      <w:rFonts w:ascii="Arial" w:eastAsia="Times New Roman" w:hAnsi="Arial" w:cs="Times New Roman"/>
      <w:sz w:val="20"/>
      <w:szCs w:val="20"/>
    </w:rPr>
  </w:style>
  <w:style w:type="paragraph" w:customStyle="1" w:styleId="2367E1EC34F64585A402EFF8BDAC89C81">
    <w:name w:val="2367E1EC34F64585A402EFF8BDAC89C81"/>
    <w:rsid w:val="00164C45"/>
    <w:pPr>
      <w:spacing w:after="80" w:line="240" w:lineRule="auto"/>
    </w:pPr>
    <w:rPr>
      <w:rFonts w:ascii="Arial" w:eastAsia="Times New Roman" w:hAnsi="Arial" w:cs="Times New Roman"/>
      <w:sz w:val="20"/>
      <w:szCs w:val="20"/>
    </w:rPr>
  </w:style>
  <w:style w:type="paragraph" w:customStyle="1" w:styleId="8F6C881B1A9340B7B12987BDD9D0D8041">
    <w:name w:val="8F6C881B1A9340B7B12987BDD9D0D8041"/>
    <w:rsid w:val="00164C45"/>
    <w:pPr>
      <w:spacing w:after="80" w:line="240" w:lineRule="auto"/>
    </w:pPr>
    <w:rPr>
      <w:rFonts w:ascii="Arial" w:eastAsia="Times New Roman" w:hAnsi="Arial" w:cs="Times New Roman"/>
      <w:sz w:val="20"/>
      <w:szCs w:val="20"/>
    </w:rPr>
  </w:style>
  <w:style w:type="paragraph" w:customStyle="1" w:styleId="061325FE41F14C039E5D58F14994D9251">
    <w:name w:val="061325FE41F14C039E5D58F14994D9251"/>
    <w:rsid w:val="00164C45"/>
    <w:pPr>
      <w:spacing w:after="80" w:line="240" w:lineRule="auto"/>
    </w:pPr>
    <w:rPr>
      <w:rFonts w:ascii="Arial" w:eastAsia="Times New Roman" w:hAnsi="Arial" w:cs="Times New Roman"/>
      <w:sz w:val="20"/>
      <w:szCs w:val="20"/>
    </w:rPr>
  </w:style>
  <w:style w:type="paragraph" w:customStyle="1" w:styleId="EF80F05A44BF4759BDDB7FD5CFFEA2951">
    <w:name w:val="EF80F05A44BF4759BDDB7FD5CFFEA2951"/>
    <w:rsid w:val="00164C45"/>
    <w:pPr>
      <w:spacing w:after="80" w:line="240" w:lineRule="auto"/>
    </w:pPr>
    <w:rPr>
      <w:rFonts w:ascii="Arial" w:eastAsia="Times New Roman" w:hAnsi="Arial" w:cs="Times New Roman"/>
      <w:sz w:val="20"/>
      <w:szCs w:val="20"/>
    </w:rPr>
  </w:style>
  <w:style w:type="paragraph" w:customStyle="1" w:styleId="B31DF66F67544D149B75A86B6E23F4611">
    <w:name w:val="B31DF66F67544D149B75A86B6E23F4611"/>
    <w:rsid w:val="00164C45"/>
    <w:pPr>
      <w:spacing w:after="80" w:line="240" w:lineRule="auto"/>
    </w:pPr>
    <w:rPr>
      <w:rFonts w:ascii="Arial" w:eastAsia="Times New Roman" w:hAnsi="Arial" w:cs="Times New Roman"/>
      <w:sz w:val="20"/>
      <w:szCs w:val="20"/>
    </w:rPr>
  </w:style>
  <w:style w:type="paragraph" w:customStyle="1" w:styleId="296FFC7C7D1647DF91C62BB49443E0441">
    <w:name w:val="296FFC7C7D1647DF91C62BB49443E0441"/>
    <w:rsid w:val="00164C45"/>
    <w:pPr>
      <w:spacing w:after="80" w:line="240" w:lineRule="auto"/>
    </w:pPr>
    <w:rPr>
      <w:rFonts w:ascii="Arial" w:eastAsia="Times New Roman" w:hAnsi="Arial" w:cs="Times New Roman"/>
      <w:sz w:val="20"/>
      <w:szCs w:val="20"/>
    </w:rPr>
  </w:style>
  <w:style w:type="paragraph" w:customStyle="1" w:styleId="D2A6FB2770F0458D977F72BA0FDC4F28">
    <w:name w:val="D2A6FB2770F0458D977F72BA0FDC4F28"/>
    <w:rsid w:val="00BD6600"/>
  </w:style>
  <w:style w:type="paragraph" w:customStyle="1" w:styleId="98860FCC2E874B039F20FED14DD4153D">
    <w:name w:val="98860FCC2E874B039F20FED14DD4153D"/>
    <w:rsid w:val="00BD6600"/>
  </w:style>
  <w:style w:type="paragraph" w:customStyle="1" w:styleId="6CE53688020E40DE83E6ACEB0D02E20B3">
    <w:name w:val="6CE53688020E40DE83E6ACEB0D02E20B3"/>
    <w:rsid w:val="00BD6600"/>
    <w:pPr>
      <w:spacing w:after="80" w:line="240" w:lineRule="auto"/>
    </w:pPr>
    <w:rPr>
      <w:rFonts w:ascii="Arial" w:eastAsia="Times New Roman" w:hAnsi="Arial" w:cs="Times New Roman"/>
      <w:sz w:val="20"/>
      <w:szCs w:val="20"/>
    </w:rPr>
  </w:style>
  <w:style w:type="paragraph" w:customStyle="1" w:styleId="A47719BA47D945E4A54DA17316D847674">
    <w:name w:val="A47719BA47D945E4A54DA17316D847674"/>
    <w:rsid w:val="00BD6600"/>
    <w:pPr>
      <w:spacing w:after="80" w:line="240" w:lineRule="auto"/>
    </w:pPr>
    <w:rPr>
      <w:rFonts w:ascii="Arial" w:eastAsia="Times New Roman" w:hAnsi="Arial" w:cs="Times New Roman"/>
      <w:sz w:val="20"/>
      <w:szCs w:val="20"/>
    </w:rPr>
  </w:style>
  <w:style w:type="paragraph" w:customStyle="1" w:styleId="B7445A0D7F70435B9FC9E320A6638CA23">
    <w:name w:val="B7445A0D7F70435B9FC9E320A6638CA23"/>
    <w:rsid w:val="00BD6600"/>
    <w:pPr>
      <w:spacing w:after="80" w:line="240" w:lineRule="auto"/>
    </w:pPr>
    <w:rPr>
      <w:rFonts w:ascii="Arial" w:eastAsia="Times New Roman" w:hAnsi="Arial" w:cs="Times New Roman"/>
      <w:sz w:val="20"/>
      <w:szCs w:val="20"/>
    </w:rPr>
  </w:style>
  <w:style w:type="paragraph" w:customStyle="1" w:styleId="B677FB1F05EA4B44A0A2EA94F2861E5A3">
    <w:name w:val="B677FB1F05EA4B44A0A2EA94F2861E5A3"/>
    <w:rsid w:val="00BD6600"/>
    <w:pPr>
      <w:spacing w:after="80" w:line="240" w:lineRule="auto"/>
    </w:pPr>
    <w:rPr>
      <w:rFonts w:ascii="Arial" w:eastAsia="Times New Roman" w:hAnsi="Arial" w:cs="Times New Roman"/>
      <w:sz w:val="20"/>
      <w:szCs w:val="20"/>
    </w:rPr>
  </w:style>
  <w:style w:type="paragraph" w:customStyle="1" w:styleId="C7EB4224FDF6424EB4E1AFE47D54B4CB4">
    <w:name w:val="C7EB4224FDF6424EB4E1AFE47D54B4CB4"/>
    <w:rsid w:val="00BD6600"/>
    <w:pPr>
      <w:spacing w:after="80" w:line="240" w:lineRule="auto"/>
    </w:pPr>
    <w:rPr>
      <w:rFonts w:ascii="Arial" w:eastAsia="Times New Roman" w:hAnsi="Arial" w:cs="Times New Roman"/>
      <w:sz w:val="20"/>
      <w:szCs w:val="20"/>
    </w:rPr>
  </w:style>
  <w:style w:type="paragraph" w:customStyle="1" w:styleId="980622A0635A42B591263DB3FA7E39D84">
    <w:name w:val="980622A0635A42B591263DB3FA7E39D84"/>
    <w:rsid w:val="00BD6600"/>
    <w:pPr>
      <w:spacing w:after="80" w:line="240" w:lineRule="auto"/>
    </w:pPr>
    <w:rPr>
      <w:rFonts w:ascii="Arial" w:eastAsia="Times New Roman" w:hAnsi="Arial" w:cs="Times New Roman"/>
      <w:sz w:val="20"/>
      <w:szCs w:val="20"/>
    </w:rPr>
  </w:style>
  <w:style w:type="paragraph" w:customStyle="1" w:styleId="A5D689D463F64CD3B7930E0B1821DE461">
    <w:name w:val="A5D689D463F64CD3B7930E0B1821DE461"/>
    <w:rsid w:val="00BD6600"/>
    <w:pPr>
      <w:spacing w:after="80" w:line="240" w:lineRule="auto"/>
    </w:pPr>
    <w:rPr>
      <w:rFonts w:ascii="Arial" w:eastAsia="Times New Roman" w:hAnsi="Arial" w:cs="Times New Roman"/>
      <w:sz w:val="20"/>
      <w:szCs w:val="20"/>
    </w:rPr>
  </w:style>
  <w:style w:type="paragraph" w:customStyle="1" w:styleId="C3DD11C00D43446897173A9555EA46501">
    <w:name w:val="C3DD11C00D43446897173A9555EA46501"/>
    <w:rsid w:val="00BD6600"/>
    <w:pPr>
      <w:spacing w:after="80" w:line="240" w:lineRule="auto"/>
    </w:pPr>
    <w:rPr>
      <w:rFonts w:ascii="Arial" w:eastAsia="Times New Roman" w:hAnsi="Arial" w:cs="Times New Roman"/>
      <w:sz w:val="20"/>
      <w:szCs w:val="20"/>
    </w:rPr>
  </w:style>
  <w:style w:type="paragraph" w:customStyle="1" w:styleId="D7369296EF1A45B6B3B617EE755C41BB2">
    <w:name w:val="D7369296EF1A45B6B3B617EE755C41BB2"/>
    <w:rsid w:val="00BD6600"/>
    <w:pPr>
      <w:spacing w:after="80" w:line="240" w:lineRule="auto"/>
    </w:pPr>
    <w:rPr>
      <w:rFonts w:ascii="Arial" w:eastAsia="Times New Roman" w:hAnsi="Arial" w:cs="Times New Roman"/>
      <w:sz w:val="20"/>
      <w:szCs w:val="20"/>
    </w:rPr>
  </w:style>
  <w:style w:type="paragraph" w:customStyle="1" w:styleId="57C9FF59D5A841319EEF469B04C7328C2">
    <w:name w:val="57C9FF59D5A841319EEF469B04C7328C2"/>
    <w:rsid w:val="00BD6600"/>
    <w:pPr>
      <w:spacing w:after="80" w:line="240" w:lineRule="auto"/>
    </w:pPr>
    <w:rPr>
      <w:rFonts w:ascii="Arial" w:eastAsia="Times New Roman" w:hAnsi="Arial" w:cs="Times New Roman"/>
      <w:sz w:val="20"/>
      <w:szCs w:val="20"/>
    </w:rPr>
  </w:style>
  <w:style w:type="paragraph" w:customStyle="1" w:styleId="8A3D51D5187241D08FFA6F8E7B64C62E2">
    <w:name w:val="8A3D51D5187241D08FFA6F8E7B64C62E2"/>
    <w:rsid w:val="00BD6600"/>
    <w:pPr>
      <w:spacing w:after="80" w:line="240" w:lineRule="auto"/>
    </w:pPr>
    <w:rPr>
      <w:rFonts w:ascii="Arial" w:eastAsia="Times New Roman" w:hAnsi="Arial" w:cs="Times New Roman"/>
      <w:sz w:val="20"/>
      <w:szCs w:val="20"/>
    </w:rPr>
  </w:style>
  <w:style w:type="paragraph" w:customStyle="1" w:styleId="4EF9A7D09DBF4183B5ED31F2172102872">
    <w:name w:val="4EF9A7D09DBF4183B5ED31F2172102872"/>
    <w:rsid w:val="00BD6600"/>
    <w:pPr>
      <w:spacing w:after="80" w:line="240" w:lineRule="auto"/>
    </w:pPr>
    <w:rPr>
      <w:rFonts w:ascii="Arial" w:eastAsia="Times New Roman" w:hAnsi="Arial" w:cs="Times New Roman"/>
      <w:sz w:val="20"/>
      <w:szCs w:val="20"/>
    </w:rPr>
  </w:style>
  <w:style w:type="paragraph" w:customStyle="1" w:styleId="3FEF366FA4E44C9AAE0100F018DDD13F2">
    <w:name w:val="3FEF366FA4E44C9AAE0100F018DDD13F2"/>
    <w:rsid w:val="00BD6600"/>
    <w:pPr>
      <w:spacing w:after="80" w:line="240" w:lineRule="auto"/>
    </w:pPr>
    <w:rPr>
      <w:rFonts w:ascii="Arial" w:eastAsia="Times New Roman" w:hAnsi="Arial" w:cs="Times New Roman"/>
      <w:sz w:val="20"/>
      <w:szCs w:val="20"/>
    </w:rPr>
  </w:style>
  <w:style w:type="paragraph" w:customStyle="1" w:styleId="504889ED9F7B49819B8055CCBC92F3BB2">
    <w:name w:val="504889ED9F7B49819B8055CCBC92F3BB2"/>
    <w:rsid w:val="00BD6600"/>
    <w:pPr>
      <w:spacing w:after="80" w:line="240" w:lineRule="auto"/>
    </w:pPr>
    <w:rPr>
      <w:rFonts w:ascii="Arial" w:eastAsia="Times New Roman" w:hAnsi="Arial" w:cs="Times New Roman"/>
      <w:sz w:val="20"/>
      <w:szCs w:val="20"/>
    </w:rPr>
  </w:style>
  <w:style w:type="paragraph" w:customStyle="1" w:styleId="B2D058B38F5D4253BEF894F18F52EBB32">
    <w:name w:val="B2D058B38F5D4253BEF894F18F52EBB32"/>
    <w:rsid w:val="00BD6600"/>
    <w:pPr>
      <w:spacing w:after="80" w:line="240" w:lineRule="auto"/>
    </w:pPr>
    <w:rPr>
      <w:rFonts w:ascii="Arial" w:eastAsia="Times New Roman" w:hAnsi="Arial" w:cs="Times New Roman"/>
      <w:sz w:val="20"/>
      <w:szCs w:val="20"/>
    </w:rPr>
  </w:style>
  <w:style w:type="paragraph" w:customStyle="1" w:styleId="51F8C549AA244FB4B8A086DB394B9B571">
    <w:name w:val="51F8C549AA244FB4B8A086DB394B9B571"/>
    <w:rsid w:val="00BD6600"/>
    <w:pPr>
      <w:spacing w:after="80" w:line="240" w:lineRule="auto"/>
    </w:pPr>
    <w:rPr>
      <w:rFonts w:ascii="Arial" w:eastAsia="Times New Roman" w:hAnsi="Arial" w:cs="Times New Roman"/>
      <w:sz w:val="20"/>
      <w:szCs w:val="20"/>
    </w:rPr>
  </w:style>
  <w:style w:type="paragraph" w:customStyle="1" w:styleId="4658C816CF8B4AD7BB4E2BD8F0A944522">
    <w:name w:val="4658C816CF8B4AD7BB4E2BD8F0A944522"/>
    <w:rsid w:val="00BD6600"/>
    <w:pPr>
      <w:spacing w:after="80" w:line="240" w:lineRule="auto"/>
    </w:pPr>
    <w:rPr>
      <w:rFonts w:ascii="Arial" w:eastAsia="Times New Roman" w:hAnsi="Arial" w:cs="Times New Roman"/>
      <w:sz w:val="20"/>
      <w:szCs w:val="20"/>
    </w:rPr>
  </w:style>
  <w:style w:type="paragraph" w:customStyle="1" w:styleId="2367E1EC34F64585A402EFF8BDAC89C82">
    <w:name w:val="2367E1EC34F64585A402EFF8BDAC89C82"/>
    <w:rsid w:val="00BD6600"/>
    <w:pPr>
      <w:spacing w:after="80" w:line="240" w:lineRule="auto"/>
    </w:pPr>
    <w:rPr>
      <w:rFonts w:ascii="Arial" w:eastAsia="Times New Roman" w:hAnsi="Arial" w:cs="Times New Roman"/>
      <w:sz w:val="20"/>
      <w:szCs w:val="20"/>
    </w:rPr>
  </w:style>
  <w:style w:type="paragraph" w:customStyle="1" w:styleId="8F6C881B1A9340B7B12987BDD9D0D8042">
    <w:name w:val="8F6C881B1A9340B7B12987BDD9D0D8042"/>
    <w:rsid w:val="00BD6600"/>
    <w:pPr>
      <w:spacing w:after="80" w:line="240" w:lineRule="auto"/>
    </w:pPr>
    <w:rPr>
      <w:rFonts w:ascii="Arial" w:eastAsia="Times New Roman" w:hAnsi="Arial" w:cs="Times New Roman"/>
      <w:sz w:val="20"/>
      <w:szCs w:val="20"/>
    </w:rPr>
  </w:style>
  <w:style w:type="paragraph" w:customStyle="1" w:styleId="061325FE41F14C039E5D58F14994D9252">
    <w:name w:val="061325FE41F14C039E5D58F14994D9252"/>
    <w:rsid w:val="00BD6600"/>
    <w:pPr>
      <w:spacing w:after="80" w:line="240" w:lineRule="auto"/>
    </w:pPr>
    <w:rPr>
      <w:rFonts w:ascii="Arial" w:eastAsia="Times New Roman" w:hAnsi="Arial" w:cs="Times New Roman"/>
      <w:sz w:val="20"/>
      <w:szCs w:val="20"/>
    </w:rPr>
  </w:style>
  <w:style w:type="paragraph" w:customStyle="1" w:styleId="EF80F05A44BF4759BDDB7FD5CFFEA2952">
    <w:name w:val="EF80F05A44BF4759BDDB7FD5CFFEA2952"/>
    <w:rsid w:val="00BD6600"/>
    <w:pPr>
      <w:spacing w:after="80" w:line="240" w:lineRule="auto"/>
    </w:pPr>
    <w:rPr>
      <w:rFonts w:ascii="Arial" w:eastAsia="Times New Roman" w:hAnsi="Arial" w:cs="Times New Roman"/>
      <w:sz w:val="20"/>
      <w:szCs w:val="20"/>
    </w:rPr>
  </w:style>
  <w:style w:type="paragraph" w:customStyle="1" w:styleId="B31DF66F67544D149B75A86B6E23F4612">
    <w:name w:val="B31DF66F67544D149B75A86B6E23F4612"/>
    <w:rsid w:val="00BD6600"/>
    <w:pPr>
      <w:spacing w:after="80" w:line="240" w:lineRule="auto"/>
    </w:pPr>
    <w:rPr>
      <w:rFonts w:ascii="Arial" w:eastAsia="Times New Roman" w:hAnsi="Arial" w:cs="Times New Roman"/>
      <w:sz w:val="20"/>
      <w:szCs w:val="20"/>
    </w:rPr>
  </w:style>
  <w:style w:type="paragraph" w:customStyle="1" w:styleId="8EE28E1D28C84B33923C737FD51C5F32">
    <w:name w:val="8EE28E1D28C84B33923C737FD51C5F32"/>
    <w:rsid w:val="00BD6600"/>
    <w:pPr>
      <w:spacing w:after="80" w:line="240" w:lineRule="auto"/>
    </w:pPr>
    <w:rPr>
      <w:rFonts w:ascii="Arial" w:eastAsia="Times New Roman" w:hAnsi="Arial" w:cs="Times New Roman"/>
      <w:sz w:val="20"/>
      <w:szCs w:val="20"/>
    </w:rPr>
  </w:style>
  <w:style w:type="paragraph" w:customStyle="1" w:styleId="D0EEA565C01A471597E515BEE0BBF5DF">
    <w:name w:val="D0EEA565C01A471597E515BEE0BBF5DF"/>
    <w:rsid w:val="00FA3CCA"/>
  </w:style>
  <w:style w:type="paragraph" w:customStyle="1" w:styleId="6CE53688020E40DE83E6ACEB0D02E20B4">
    <w:name w:val="6CE53688020E40DE83E6ACEB0D02E20B4"/>
    <w:rsid w:val="00FA3CCA"/>
    <w:pPr>
      <w:spacing w:after="80" w:line="240" w:lineRule="auto"/>
    </w:pPr>
    <w:rPr>
      <w:rFonts w:ascii="Arial" w:eastAsia="Times New Roman" w:hAnsi="Arial" w:cs="Times New Roman"/>
      <w:sz w:val="20"/>
      <w:szCs w:val="20"/>
    </w:rPr>
  </w:style>
  <w:style w:type="paragraph" w:customStyle="1" w:styleId="A47719BA47D945E4A54DA17316D847675">
    <w:name w:val="A47719BA47D945E4A54DA17316D847675"/>
    <w:rsid w:val="00FA3CCA"/>
    <w:pPr>
      <w:spacing w:after="80" w:line="240" w:lineRule="auto"/>
    </w:pPr>
    <w:rPr>
      <w:rFonts w:ascii="Arial" w:eastAsia="Times New Roman" w:hAnsi="Arial" w:cs="Times New Roman"/>
      <w:sz w:val="20"/>
      <w:szCs w:val="20"/>
    </w:rPr>
  </w:style>
  <w:style w:type="paragraph" w:customStyle="1" w:styleId="B7445A0D7F70435B9FC9E320A6638CA24">
    <w:name w:val="B7445A0D7F70435B9FC9E320A6638CA24"/>
    <w:rsid w:val="00FA3CCA"/>
    <w:pPr>
      <w:spacing w:after="80" w:line="240" w:lineRule="auto"/>
    </w:pPr>
    <w:rPr>
      <w:rFonts w:ascii="Arial" w:eastAsia="Times New Roman" w:hAnsi="Arial" w:cs="Times New Roman"/>
      <w:sz w:val="20"/>
      <w:szCs w:val="20"/>
    </w:rPr>
  </w:style>
  <w:style w:type="paragraph" w:customStyle="1" w:styleId="B677FB1F05EA4B44A0A2EA94F2861E5A4">
    <w:name w:val="B677FB1F05EA4B44A0A2EA94F2861E5A4"/>
    <w:rsid w:val="00FA3CCA"/>
    <w:pPr>
      <w:spacing w:after="80" w:line="240" w:lineRule="auto"/>
    </w:pPr>
    <w:rPr>
      <w:rFonts w:ascii="Arial" w:eastAsia="Times New Roman" w:hAnsi="Arial" w:cs="Times New Roman"/>
      <w:sz w:val="20"/>
      <w:szCs w:val="20"/>
    </w:rPr>
  </w:style>
  <w:style w:type="paragraph" w:customStyle="1" w:styleId="C7EB4224FDF6424EB4E1AFE47D54B4CB5">
    <w:name w:val="C7EB4224FDF6424EB4E1AFE47D54B4CB5"/>
    <w:rsid w:val="00FA3CCA"/>
    <w:pPr>
      <w:spacing w:after="80" w:line="240" w:lineRule="auto"/>
    </w:pPr>
    <w:rPr>
      <w:rFonts w:ascii="Arial" w:eastAsia="Times New Roman" w:hAnsi="Arial" w:cs="Times New Roman"/>
      <w:sz w:val="20"/>
      <w:szCs w:val="20"/>
    </w:rPr>
  </w:style>
  <w:style w:type="paragraph" w:customStyle="1" w:styleId="980622A0635A42B591263DB3FA7E39D85">
    <w:name w:val="980622A0635A42B591263DB3FA7E39D85"/>
    <w:rsid w:val="00FA3CCA"/>
    <w:pPr>
      <w:spacing w:after="80" w:line="240" w:lineRule="auto"/>
    </w:pPr>
    <w:rPr>
      <w:rFonts w:ascii="Arial" w:eastAsia="Times New Roman" w:hAnsi="Arial" w:cs="Times New Roman"/>
      <w:sz w:val="20"/>
      <w:szCs w:val="20"/>
    </w:rPr>
  </w:style>
  <w:style w:type="paragraph" w:customStyle="1" w:styleId="A5D689D463F64CD3B7930E0B1821DE462">
    <w:name w:val="A5D689D463F64CD3B7930E0B1821DE462"/>
    <w:rsid w:val="00FA3CCA"/>
    <w:pPr>
      <w:spacing w:after="80" w:line="240" w:lineRule="auto"/>
    </w:pPr>
    <w:rPr>
      <w:rFonts w:ascii="Arial" w:eastAsia="Times New Roman" w:hAnsi="Arial" w:cs="Times New Roman"/>
      <w:sz w:val="20"/>
      <w:szCs w:val="20"/>
    </w:rPr>
  </w:style>
  <w:style w:type="paragraph" w:customStyle="1" w:styleId="C3DD11C00D43446897173A9555EA46502">
    <w:name w:val="C3DD11C00D43446897173A9555EA46502"/>
    <w:rsid w:val="00FA3CCA"/>
    <w:pPr>
      <w:spacing w:after="80" w:line="240" w:lineRule="auto"/>
    </w:pPr>
    <w:rPr>
      <w:rFonts w:ascii="Arial" w:eastAsia="Times New Roman" w:hAnsi="Arial" w:cs="Times New Roman"/>
      <w:sz w:val="20"/>
      <w:szCs w:val="20"/>
    </w:rPr>
  </w:style>
  <w:style w:type="paragraph" w:customStyle="1" w:styleId="D7369296EF1A45B6B3B617EE755C41BB3">
    <w:name w:val="D7369296EF1A45B6B3B617EE755C41BB3"/>
    <w:rsid w:val="00FA3CCA"/>
    <w:pPr>
      <w:spacing w:after="80" w:line="240" w:lineRule="auto"/>
    </w:pPr>
    <w:rPr>
      <w:rFonts w:ascii="Arial" w:eastAsia="Times New Roman" w:hAnsi="Arial" w:cs="Times New Roman"/>
      <w:sz w:val="20"/>
      <w:szCs w:val="20"/>
    </w:rPr>
  </w:style>
  <w:style w:type="paragraph" w:customStyle="1" w:styleId="57C9FF59D5A841319EEF469B04C7328C3">
    <w:name w:val="57C9FF59D5A841319EEF469B04C7328C3"/>
    <w:rsid w:val="00FA3CCA"/>
    <w:pPr>
      <w:spacing w:after="80" w:line="240" w:lineRule="auto"/>
    </w:pPr>
    <w:rPr>
      <w:rFonts w:ascii="Arial" w:eastAsia="Times New Roman" w:hAnsi="Arial" w:cs="Times New Roman"/>
      <w:sz w:val="20"/>
      <w:szCs w:val="20"/>
    </w:rPr>
  </w:style>
  <w:style w:type="paragraph" w:customStyle="1" w:styleId="8A3D51D5187241D08FFA6F8E7B64C62E3">
    <w:name w:val="8A3D51D5187241D08FFA6F8E7B64C62E3"/>
    <w:rsid w:val="00FA3CCA"/>
    <w:pPr>
      <w:spacing w:after="80" w:line="240" w:lineRule="auto"/>
    </w:pPr>
    <w:rPr>
      <w:rFonts w:ascii="Arial" w:eastAsia="Times New Roman" w:hAnsi="Arial" w:cs="Times New Roman"/>
      <w:sz w:val="20"/>
      <w:szCs w:val="20"/>
    </w:rPr>
  </w:style>
  <w:style w:type="paragraph" w:customStyle="1" w:styleId="4EF9A7D09DBF4183B5ED31F2172102873">
    <w:name w:val="4EF9A7D09DBF4183B5ED31F2172102873"/>
    <w:rsid w:val="00FA3CCA"/>
    <w:pPr>
      <w:spacing w:after="80" w:line="240" w:lineRule="auto"/>
    </w:pPr>
    <w:rPr>
      <w:rFonts w:ascii="Arial" w:eastAsia="Times New Roman" w:hAnsi="Arial" w:cs="Times New Roman"/>
      <w:sz w:val="20"/>
      <w:szCs w:val="20"/>
    </w:rPr>
  </w:style>
  <w:style w:type="paragraph" w:customStyle="1" w:styleId="3FEF366FA4E44C9AAE0100F018DDD13F3">
    <w:name w:val="3FEF366FA4E44C9AAE0100F018DDD13F3"/>
    <w:rsid w:val="00FA3CCA"/>
    <w:pPr>
      <w:spacing w:after="80" w:line="240" w:lineRule="auto"/>
    </w:pPr>
    <w:rPr>
      <w:rFonts w:ascii="Arial" w:eastAsia="Times New Roman" w:hAnsi="Arial" w:cs="Times New Roman"/>
      <w:sz w:val="20"/>
      <w:szCs w:val="20"/>
    </w:rPr>
  </w:style>
  <w:style w:type="paragraph" w:customStyle="1" w:styleId="504889ED9F7B49819B8055CCBC92F3BB3">
    <w:name w:val="504889ED9F7B49819B8055CCBC92F3BB3"/>
    <w:rsid w:val="00FA3CCA"/>
    <w:pPr>
      <w:spacing w:after="80" w:line="240" w:lineRule="auto"/>
    </w:pPr>
    <w:rPr>
      <w:rFonts w:ascii="Arial" w:eastAsia="Times New Roman" w:hAnsi="Arial" w:cs="Times New Roman"/>
      <w:sz w:val="20"/>
      <w:szCs w:val="20"/>
    </w:rPr>
  </w:style>
  <w:style w:type="paragraph" w:customStyle="1" w:styleId="B2D058B38F5D4253BEF894F18F52EBB33">
    <w:name w:val="B2D058B38F5D4253BEF894F18F52EBB33"/>
    <w:rsid w:val="00FA3CCA"/>
    <w:pPr>
      <w:spacing w:after="80" w:line="240" w:lineRule="auto"/>
    </w:pPr>
    <w:rPr>
      <w:rFonts w:ascii="Arial" w:eastAsia="Times New Roman" w:hAnsi="Arial" w:cs="Times New Roman"/>
      <w:sz w:val="20"/>
      <w:szCs w:val="20"/>
    </w:rPr>
  </w:style>
  <w:style w:type="paragraph" w:customStyle="1" w:styleId="D0EEA565C01A471597E515BEE0BBF5DF1">
    <w:name w:val="D0EEA565C01A471597E515BEE0BBF5DF1"/>
    <w:rsid w:val="00FA3CCA"/>
    <w:pPr>
      <w:spacing w:after="80" w:line="240" w:lineRule="auto"/>
    </w:pPr>
    <w:rPr>
      <w:rFonts w:ascii="Arial" w:eastAsia="Times New Roman" w:hAnsi="Arial" w:cs="Times New Roman"/>
      <w:sz w:val="20"/>
      <w:szCs w:val="20"/>
    </w:rPr>
  </w:style>
  <w:style w:type="paragraph" w:customStyle="1" w:styleId="4658C816CF8B4AD7BB4E2BD8F0A944523">
    <w:name w:val="4658C816CF8B4AD7BB4E2BD8F0A944523"/>
    <w:rsid w:val="00FA3CCA"/>
    <w:pPr>
      <w:spacing w:after="80" w:line="240" w:lineRule="auto"/>
    </w:pPr>
    <w:rPr>
      <w:rFonts w:ascii="Arial" w:eastAsia="Times New Roman" w:hAnsi="Arial" w:cs="Times New Roman"/>
      <w:sz w:val="20"/>
      <w:szCs w:val="20"/>
    </w:rPr>
  </w:style>
  <w:style w:type="paragraph" w:customStyle="1" w:styleId="2367E1EC34F64585A402EFF8BDAC89C83">
    <w:name w:val="2367E1EC34F64585A402EFF8BDAC89C83"/>
    <w:rsid w:val="00FA3CCA"/>
    <w:pPr>
      <w:spacing w:after="80" w:line="240" w:lineRule="auto"/>
    </w:pPr>
    <w:rPr>
      <w:rFonts w:ascii="Arial" w:eastAsia="Times New Roman" w:hAnsi="Arial" w:cs="Times New Roman"/>
      <w:sz w:val="20"/>
      <w:szCs w:val="20"/>
    </w:rPr>
  </w:style>
  <w:style w:type="paragraph" w:customStyle="1" w:styleId="8F6C881B1A9340B7B12987BDD9D0D8043">
    <w:name w:val="8F6C881B1A9340B7B12987BDD9D0D8043"/>
    <w:rsid w:val="00FA3CCA"/>
    <w:pPr>
      <w:spacing w:after="80" w:line="240" w:lineRule="auto"/>
    </w:pPr>
    <w:rPr>
      <w:rFonts w:ascii="Arial" w:eastAsia="Times New Roman" w:hAnsi="Arial" w:cs="Times New Roman"/>
      <w:sz w:val="20"/>
      <w:szCs w:val="20"/>
    </w:rPr>
  </w:style>
  <w:style w:type="paragraph" w:customStyle="1" w:styleId="061325FE41F14C039E5D58F14994D9253">
    <w:name w:val="061325FE41F14C039E5D58F14994D9253"/>
    <w:rsid w:val="00FA3CCA"/>
    <w:pPr>
      <w:spacing w:after="80" w:line="240" w:lineRule="auto"/>
    </w:pPr>
    <w:rPr>
      <w:rFonts w:ascii="Arial" w:eastAsia="Times New Roman" w:hAnsi="Arial" w:cs="Times New Roman"/>
      <w:sz w:val="20"/>
      <w:szCs w:val="20"/>
    </w:rPr>
  </w:style>
  <w:style w:type="paragraph" w:customStyle="1" w:styleId="EF80F05A44BF4759BDDB7FD5CFFEA2953">
    <w:name w:val="EF80F05A44BF4759BDDB7FD5CFFEA2953"/>
    <w:rsid w:val="00FA3CCA"/>
    <w:pPr>
      <w:spacing w:after="80" w:line="240" w:lineRule="auto"/>
    </w:pPr>
    <w:rPr>
      <w:rFonts w:ascii="Arial" w:eastAsia="Times New Roman" w:hAnsi="Arial" w:cs="Times New Roman"/>
      <w:sz w:val="20"/>
      <w:szCs w:val="20"/>
    </w:rPr>
  </w:style>
  <w:style w:type="paragraph" w:customStyle="1" w:styleId="B31DF66F67544D149B75A86B6E23F4613">
    <w:name w:val="B31DF66F67544D149B75A86B6E23F4613"/>
    <w:rsid w:val="00FA3CCA"/>
    <w:pPr>
      <w:spacing w:after="80" w:line="240" w:lineRule="auto"/>
    </w:pPr>
    <w:rPr>
      <w:rFonts w:ascii="Arial" w:eastAsia="Times New Roman" w:hAnsi="Arial" w:cs="Times New Roman"/>
      <w:sz w:val="20"/>
      <w:szCs w:val="20"/>
    </w:rPr>
  </w:style>
  <w:style w:type="paragraph" w:customStyle="1" w:styleId="8EE28E1D28C84B33923C737FD51C5F321">
    <w:name w:val="8EE28E1D28C84B33923C737FD51C5F321"/>
    <w:rsid w:val="00FA3CCA"/>
    <w:pPr>
      <w:spacing w:after="80" w:line="240" w:lineRule="auto"/>
    </w:pPr>
    <w:rPr>
      <w:rFonts w:ascii="Arial" w:eastAsia="Times New Roman" w:hAnsi="Arial" w:cs="Times New Roman"/>
      <w:sz w:val="20"/>
      <w:szCs w:val="20"/>
    </w:rPr>
  </w:style>
  <w:style w:type="paragraph" w:customStyle="1" w:styleId="059DF859A59949E6A06555C5E32648CB">
    <w:name w:val="059DF859A59949E6A06555C5E32648CB"/>
    <w:rsid w:val="00FA3CCA"/>
  </w:style>
  <w:style w:type="paragraph" w:customStyle="1" w:styleId="5E3DF10C5A174E959BAFFAC72BD76C2F">
    <w:name w:val="5E3DF10C5A174E959BAFFAC72BD76C2F"/>
    <w:rsid w:val="00FA3CCA"/>
  </w:style>
  <w:style w:type="paragraph" w:customStyle="1" w:styleId="8726A70ABBF94E029A380AFA8AE21627">
    <w:name w:val="8726A70ABBF94E029A380AFA8AE21627"/>
    <w:rsid w:val="00FA3CCA"/>
  </w:style>
  <w:style w:type="paragraph" w:customStyle="1" w:styleId="6B7DCADEACAC46D4B444AB159F8AE72C">
    <w:name w:val="6B7DCADEACAC46D4B444AB159F8AE72C"/>
    <w:rsid w:val="00FA3CCA"/>
  </w:style>
  <w:style w:type="paragraph" w:customStyle="1" w:styleId="09E987309BF343BA98B5E9F1EFB896BD">
    <w:name w:val="09E987309BF343BA98B5E9F1EFB896BD"/>
    <w:rsid w:val="00FA3CCA"/>
  </w:style>
  <w:style w:type="paragraph" w:customStyle="1" w:styleId="5F3F672BB2E04BE98FBDF4B3548A7D7A">
    <w:name w:val="5F3F672BB2E04BE98FBDF4B3548A7D7A"/>
    <w:rsid w:val="00FA3CCA"/>
  </w:style>
  <w:style w:type="paragraph" w:customStyle="1" w:styleId="32F77FDA0EC542B08696939AEBEEB926">
    <w:name w:val="32F77FDA0EC542B08696939AEBEEB926"/>
    <w:rsid w:val="00FA3CCA"/>
  </w:style>
  <w:style w:type="paragraph" w:customStyle="1" w:styleId="AC41110AD5E142E69D7CBF0396376A2B">
    <w:name w:val="AC41110AD5E142E69D7CBF0396376A2B"/>
    <w:rsid w:val="00FA3CCA"/>
  </w:style>
  <w:style w:type="paragraph" w:customStyle="1" w:styleId="6E98FEB06A5F47CFB0338A1F331CC043">
    <w:name w:val="6E98FEB06A5F47CFB0338A1F331CC043"/>
    <w:rsid w:val="00FA3CCA"/>
  </w:style>
  <w:style w:type="paragraph" w:customStyle="1" w:styleId="2A29668A0564434FA0C8F5CB6B7F4FC4">
    <w:name w:val="2A29668A0564434FA0C8F5CB6B7F4FC4"/>
    <w:rsid w:val="00FA3CCA"/>
  </w:style>
  <w:style w:type="paragraph" w:customStyle="1" w:styleId="21F6468BD4634CB1A30F4C72F6F91913">
    <w:name w:val="21F6468BD4634CB1A30F4C72F6F91913"/>
    <w:rsid w:val="00FA3CCA"/>
  </w:style>
  <w:style w:type="paragraph" w:customStyle="1" w:styleId="03A38880F83D4D949726FDFDF707824B">
    <w:name w:val="03A38880F83D4D949726FDFDF707824B"/>
    <w:rsid w:val="00FA3CCA"/>
  </w:style>
  <w:style w:type="paragraph" w:customStyle="1" w:styleId="C34CD6A5367146F7B9F707A0ED929770">
    <w:name w:val="C34CD6A5367146F7B9F707A0ED929770"/>
    <w:rsid w:val="00FA3CCA"/>
  </w:style>
  <w:style w:type="paragraph" w:customStyle="1" w:styleId="2ABA8AC83E26405D8D345852B925A14B">
    <w:name w:val="2ABA8AC83E26405D8D345852B925A14B"/>
    <w:rsid w:val="00FA3CCA"/>
  </w:style>
  <w:style w:type="paragraph" w:customStyle="1" w:styleId="6CE53688020E40DE83E6ACEB0D02E20B5">
    <w:name w:val="6CE53688020E40DE83E6ACEB0D02E20B5"/>
    <w:rsid w:val="00FA3CCA"/>
    <w:pPr>
      <w:spacing w:after="80" w:line="240" w:lineRule="auto"/>
    </w:pPr>
    <w:rPr>
      <w:rFonts w:ascii="Arial" w:eastAsia="Times New Roman" w:hAnsi="Arial" w:cs="Times New Roman"/>
      <w:sz w:val="20"/>
      <w:szCs w:val="20"/>
    </w:rPr>
  </w:style>
  <w:style w:type="paragraph" w:customStyle="1" w:styleId="A47719BA47D945E4A54DA17316D847676">
    <w:name w:val="A47719BA47D945E4A54DA17316D847676"/>
    <w:rsid w:val="00FA3CCA"/>
    <w:pPr>
      <w:spacing w:after="80" w:line="240" w:lineRule="auto"/>
    </w:pPr>
    <w:rPr>
      <w:rFonts w:ascii="Arial" w:eastAsia="Times New Roman" w:hAnsi="Arial" w:cs="Times New Roman"/>
      <w:sz w:val="20"/>
      <w:szCs w:val="20"/>
    </w:rPr>
  </w:style>
  <w:style w:type="paragraph" w:customStyle="1" w:styleId="B7445A0D7F70435B9FC9E320A6638CA25">
    <w:name w:val="B7445A0D7F70435B9FC9E320A6638CA25"/>
    <w:rsid w:val="00FA3CCA"/>
    <w:pPr>
      <w:spacing w:after="80" w:line="240" w:lineRule="auto"/>
    </w:pPr>
    <w:rPr>
      <w:rFonts w:ascii="Arial" w:eastAsia="Times New Roman" w:hAnsi="Arial" w:cs="Times New Roman"/>
      <w:sz w:val="20"/>
      <w:szCs w:val="20"/>
    </w:rPr>
  </w:style>
  <w:style w:type="paragraph" w:customStyle="1" w:styleId="B677FB1F05EA4B44A0A2EA94F2861E5A5">
    <w:name w:val="B677FB1F05EA4B44A0A2EA94F2861E5A5"/>
    <w:rsid w:val="00FA3CCA"/>
    <w:pPr>
      <w:spacing w:after="80" w:line="240" w:lineRule="auto"/>
    </w:pPr>
    <w:rPr>
      <w:rFonts w:ascii="Arial" w:eastAsia="Times New Roman" w:hAnsi="Arial" w:cs="Times New Roman"/>
      <w:sz w:val="20"/>
      <w:szCs w:val="20"/>
    </w:rPr>
  </w:style>
  <w:style w:type="paragraph" w:customStyle="1" w:styleId="C7EB4224FDF6424EB4E1AFE47D54B4CB6">
    <w:name w:val="C7EB4224FDF6424EB4E1AFE47D54B4CB6"/>
    <w:rsid w:val="00FA3CCA"/>
    <w:pPr>
      <w:spacing w:after="80" w:line="240" w:lineRule="auto"/>
    </w:pPr>
    <w:rPr>
      <w:rFonts w:ascii="Arial" w:eastAsia="Times New Roman" w:hAnsi="Arial" w:cs="Times New Roman"/>
      <w:sz w:val="20"/>
      <w:szCs w:val="20"/>
    </w:rPr>
  </w:style>
  <w:style w:type="paragraph" w:customStyle="1" w:styleId="980622A0635A42B591263DB3FA7E39D86">
    <w:name w:val="980622A0635A42B591263DB3FA7E39D86"/>
    <w:rsid w:val="00FA3CCA"/>
    <w:pPr>
      <w:spacing w:after="80" w:line="240" w:lineRule="auto"/>
    </w:pPr>
    <w:rPr>
      <w:rFonts w:ascii="Arial" w:eastAsia="Times New Roman" w:hAnsi="Arial" w:cs="Times New Roman"/>
      <w:sz w:val="20"/>
      <w:szCs w:val="20"/>
    </w:rPr>
  </w:style>
  <w:style w:type="paragraph" w:customStyle="1" w:styleId="A5D689D463F64CD3B7930E0B1821DE463">
    <w:name w:val="A5D689D463F64CD3B7930E0B1821DE463"/>
    <w:rsid w:val="00FA3CCA"/>
    <w:pPr>
      <w:spacing w:after="80" w:line="240" w:lineRule="auto"/>
    </w:pPr>
    <w:rPr>
      <w:rFonts w:ascii="Arial" w:eastAsia="Times New Roman" w:hAnsi="Arial" w:cs="Times New Roman"/>
      <w:sz w:val="20"/>
      <w:szCs w:val="20"/>
    </w:rPr>
  </w:style>
  <w:style w:type="paragraph" w:customStyle="1" w:styleId="C3DD11C00D43446897173A9555EA46503">
    <w:name w:val="C3DD11C00D43446897173A9555EA46503"/>
    <w:rsid w:val="00FA3CCA"/>
    <w:pPr>
      <w:spacing w:after="80" w:line="240" w:lineRule="auto"/>
    </w:pPr>
    <w:rPr>
      <w:rFonts w:ascii="Arial" w:eastAsia="Times New Roman" w:hAnsi="Arial" w:cs="Times New Roman"/>
      <w:sz w:val="20"/>
      <w:szCs w:val="20"/>
    </w:rPr>
  </w:style>
  <w:style w:type="paragraph" w:customStyle="1" w:styleId="D7369296EF1A45B6B3B617EE755C41BB4">
    <w:name w:val="D7369296EF1A45B6B3B617EE755C41BB4"/>
    <w:rsid w:val="00FA3CCA"/>
    <w:pPr>
      <w:spacing w:after="80" w:line="240" w:lineRule="auto"/>
    </w:pPr>
    <w:rPr>
      <w:rFonts w:ascii="Arial" w:eastAsia="Times New Roman" w:hAnsi="Arial" w:cs="Times New Roman"/>
      <w:sz w:val="20"/>
      <w:szCs w:val="20"/>
    </w:rPr>
  </w:style>
  <w:style w:type="paragraph" w:customStyle="1" w:styleId="57C9FF59D5A841319EEF469B04C7328C4">
    <w:name w:val="57C9FF59D5A841319EEF469B04C7328C4"/>
    <w:rsid w:val="00FA3CCA"/>
    <w:pPr>
      <w:spacing w:after="80" w:line="240" w:lineRule="auto"/>
    </w:pPr>
    <w:rPr>
      <w:rFonts w:ascii="Arial" w:eastAsia="Times New Roman" w:hAnsi="Arial" w:cs="Times New Roman"/>
      <w:sz w:val="20"/>
      <w:szCs w:val="20"/>
    </w:rPr>
  </w:style>
  <w:style w:type="paragraph" w:customStyle="1" w:styleId="8A3D51D5187241D08FFA6F8E7B64C62E4">
    <w:name w:val="8A3D51D5187241D08FFA6F8E7B64C62E4"/>
    <w:rsid w:val="00FA3CCA"/>
    <w:pPr>
      <w:spacing w:after="80" w:line="240" w:lineRule="auto"/>
    </w:pPr>
    <w:rPr>
      <w:rFonts w:ascii="Arial" w:eastAsia="Times New Roman" w:hAnsi="Arial" w:cs="Times New Roman"/>
      <w:sz w:val="20"/>
      <w:szCs w:val="20"/>
    </w:rPr>
  </w:style>
  <w:style w:type="paragraph" w:customStyle="1" w:styleId="4EF9A7D09DBF4183B5ED31F2172102874">
    <w:name w:val="4EF9A7D09DBF4183B5ED31F2172102874"/>
    <w:rsid w:val="00FA3CCA"/>
    <w:pPr>
      <w:spacing w:after="80" w:line="240" w:lineRule="auto"/>
    </w:pPr>
    <w:rPr>
      <w:rFonts w:ascii="Arial" w:eastAsia="Times New Roman" w:hAnsi="Arial" w:cs="Times New Roman"/>
      <w:sz w:val="20"/>
      <w:szCs w:val="20"/>
    </w:rPr>
  </w:style>
  <w:style w:type="paragraph" w:customStyle="1" w:styleId="3FEF366FA4E44C9AAE0100F018DDD13F4">
    <w:name w:val="3FEF366FA4E44C9AAE0100F018DDD13F4"/>
    <w:rsid w:val="00FA3CCA"/>
    <w:pPr>
      <w:spacing w:after="80" w:line="240" w:lineRule="auto"/>
    </w:pPr>
    <w:rPr>
      <w:rFonts w:ascii="Arial" w:eastAsia="Times New Roman" w:hAnsi="Arial" w:cs="Times New Roman"/>
      <w:sz w:val="20"/>
      <w:szCs w:val="20"/>
    </w:rPr>
  </w:style>
  <w:style w:type="paragraph" w:customStyle="1" w:styleId="504889ED9F7B49819B8055CCBC92F3BB4">
    <w:name w:val="504889ED9F7B49819B8055CCBC92F3BB4"/>
    <w:rsid w:val="00FA3CCA"/>
    <w:pPr>
      <w:spacing w:after="80" w:line="240" w:lineRule="auto"/>
    </w:pPr>
    <w:rPr>
      <w:rFonts w:ascii="Arial" w:eastAsia="Times New Roman" w:hAnsi="Arial" w:cs="Times New Roman"/>
      <w:sz w:val="20"/>
      <w:szCs w:val="20"/>
    </w:rPr>
  </w:style>
  <w:style w:type="paragraph" w:customStyle="1" w:styleId="B2D058B38F5D4253BEF894F18F52EBB34">
    <w:name w:val="B2D058B38F5D4253BEF894F18F52EBB34"/>
    <w:rsid w:val="00FA3CCA"/>
    <w:pPr>
      <w:spacing w:after="80" w:line="240" w:lineRule="auto"/>
    </w:pPr>
    <w:rPr>
      <w:rFonts w:ascii="Arial" w:eastAsia="Times New Roman" w:hAnsi="Arial" w:cs="Times New Roman"/>
      <w:sz w:val="20"/>
      <w:szCs w:val="20"/>
    </w:rPr>
  </w:style>
  <w:style w:type="paragraph" w:customStyle="1" w:styleId="059DF859A59949E6A06555C5E32648CB1">
    <w:name w:val="059DF859A59949E6A06555C5E32648CB1"/>
    <w:rsid w:val="00FA3CCA"/>
    <w:pPr>
      <w:spacing w:after="80" w:line="240" w:lineRule="auto"/>
    </w:pPr>
    <w:rPr>
      <w:rFonts w:ascii="Arial" w:eastAsia="Times New Roman" w:hAnsi="Arial" w:cs="Times New Roman"/>
      <w:sz w:val="20"/>
      <w:szCs w:val="20"/>
    </w:rPr>
  </w:style>
  <w:style w:type="paragraph" w:customStyle="1" w:styleId="6E98FEB06A5F47CFB0338A1F331CC0431">
    <w:name w:val="6E98FEB06A5F47CFB0338A1F331CC0431"/>
    <w:rsid w:val="00FA3CCA"/>
    <w:pPr>
      <w:spacing w:after="80" w:line="240" w:lineRule="auto"/>
    </w:pPr>
    <w:rPr>
      <w:rFonts w:ascii="Arial" w:eastAsia="Times New Roman" w:hAnsi="Arial" w:cs="Times New Roman"/>
      <w:sz w:val="20"/>
      <w:szCs w:val="20"/>
    </w:rPr>
  </w:style>
  <w:style w:type="paragraph" w:customStyle="1" w:styleId="2A29668A0564434FA0C8F5CB6B7F4FC41">
    <w:name w:val="2A29668A0564434FA0C8F5CB6B7F4FC41"/>
    <w:rsid w:val="00FA3CCA"/>
    <w:pPr>
      <w:spacing w:after="80" w:line="240" w:lineRule="auto"/>
    </w:pPr>
    <w:rPr>
      <w:rFonts w:ascii="Arial" w:eastAsia="Times New Roman" w:hAnsi="Arial" w:cs="Times New Roman"/>
      <w:sz w:val="20"/>
      <w:szCs w:val="20"/>
    </w:rPr>
  </w:style>
  <w:style w:type="paragraph" w:customStyle="1" w:styleId="21F6468BD4634CB1A30F4C72F6F919131">
    <w:name w:val="21F6468BD4634CB1A30F4C72F6F919131"/>
    <w:rsid w:val="00FA3CCA"/>
    <w:pPr>
      <w:spacing w:after="80" w:line="240" w:lineRule="auto"/>
    </w:pPr>
    <w:rPr>
      <w:rFonts w:ascii="Arial" w:eastAsia="Times New Roman" w:hAnsi="Arial" w:cs="Times New Roman"/>
      <w:sz w:val="20"/>
      <w:szCs w:val="20"/>
    </w:rPr>
  </w:style>
  <w:style w:type="paragraph" w:customStyle="1" w:styleId="03A38880F83D4D949726FDFDF707824B1">
    <w:name w:val="03A38880F83D4D949726FDFDF707824B1"/>
    <w:rsid w:val="00FA3CCA"/>
    <w:pPr>
      <w:spacing w:after="80" w:line="240" w:lineRule="auto"/>
    </w:pPr>
    <w:rPr>
      <w:rFonts w:ascii="Arial" w:eastAsia="Times New Roman" w:hAnsi="Arial" w:cs="Times New Roman"/>
      <w:sz w:val="20"/>
      <w:szCs w:val="20"/>
    </w:rPr>
  </w:style>
  <w:style w:type="paragraph" w:customStyle="1" w:styleId="C34CD6A5367146F7B9F707A0ED9297701">
    <w:name w:val="C34CD6A5367146F7B9F707A0ED9297701"/>
    <w:rsid w:val="00FA3CCA"/>
    <w:pPr>
      <w:spacing w:after="80" w:line="240" w:lineRule="auto"/>
    </w:pPr>
    <w:rPr>
      <w:rFonts w:ascii="Arial" w:eastAsia="Times New Roman" w:hAnsi="Arial" w:cs="Times New Roman"/>
      <w:sz w:val="20"/>
      <w:szCs w:val="20"/>
    </w:rPr>
  </w:style>
  <w:style w:type="paragraph" w:customStyle="1" w:styleId="2ABA8AC83E26405D8D345852B925A14B1">
    <w:name w:val="2ABA8AC83E26405D8D345852B925A14B1"/>
    <w:rsid w:val="00FA3CCA"/>
    <w:pPr>
      <w:spacing w:after="80" w:line="240" w:lineRule="auto"/>
    </w:pPr>
    <w:rPr>
      <w:rFonts w:ascii="Arial" w:eastAsia="Times New Roman" w:hAnsi="Arial" w:cs="Times New Roman"/>
      <w:sz w:val="20"/>
      <w:szCs w:val="20"/>
    </w:rPr>
  </w:style>
  <w:style w:type="paragraph" w:customStyle="1" w:styleId="AC41110AD5E142E69D7CBF0396376A2B1">
    <w:name w:val="AC41110AD5E142E69D7CBF0396376A2B1"/>
    <w:rsid w:val="00FA3CCA"/>
    <w:pPr>
      <w:spacing w:after="80" w:line="240" w:lineRule="auto"/>
    </w:pPr>
    <w:rPr>
      <w:rFonts w:ascii="Arial" w:eastAsia="Times New Roman" w:hAnsi="Arial" w:cs="Times New Roman"/>
      <w:sz w:val="20"/>
      <w:szCs w:val="20"/>
    </w:rPr>
  </w:style>
  <w:style w:type="paragraph" w:customStyle="1" w:styleId="FE8910CAFF2F4427B3F05E0BA1102FEF">
    <w:name w:val="FE8910CAFF2F4427B3F05E0BA1102FEF"/>
    <w:rsid w:val="00055560"/>
  </w:style>
  <w:style w:type="paragraph" w:customStyle="1" w:styleId="A7E1200AFD784765A92F9B9CA5B49FC6">
    <w:name w:val="A7E1200AFD784765A92F9B9CA5B49FC6"/>
    <w:rsid w:val="00055560"/>
  </w:style>
  <w:style w:type="paragraph" w:customStyle="1" w:styleId="D9B3BE03E5AD4BDFBF3DE0812385C2C5">
    <w:name w:val="D9B3BE03E5AD4BDFBF3DE0812385C2C5"/>
    <w:rsid w:val="00055560"/>
  </w:style>
  <w:style w:type="paragraph" w:customStyle="1" w:styleId="95DB9273C1074F0A9D331A7866B3FA8A">
    <w:name w:val="95DB9273C1074F0A9D331A7866B3FA8A"/>
    <w:rsid w:val="00055560"/>
  </w:style>
  <w:style w:type="paragraph" w:customStyle="1" w:styleId="506311BA7F5B4D2BAED8A2F62EBF28E8">
    <w:name w:val="506311BA7F5B4D2BAED8A2F62EBF28E8"/>
    <w:rsid w:val="00055560"/>
  </w:style>
  <w:style w:type="paragraph" w:customStyle="1" w:styleId="87711E5959764B81BD1F4A2009C866B2">
    <w:name w:val="87711E5959764B81BD1F4A2009C866B2"/>
    <w:rsid w:val="00055560"/>
  </w:style>
  <w:style w:type="paragraph" w:customStyle="1" w:styleId="9F8DC9BE9EC9477F8F84C6DD62F1F099">
    <w:name w:val="9F8DC9BE9EC9477F8F84C6DD62F1F099"/>
    <w:rsid w:val="00055560"/>
  </w:style>
  <w:style w:type="paragraph" w:customStyle="1" w:styleId="1CE5BF3700C94889AF143E4FC5CC6440">
    <w:name w:val="1CE5BF3700C94889AF143E4FC5CC6440"/>
    <w:rsid w:val="00055560"/>
  </w:style>
  <w:style w:type="paragraph" w:customStyle="1" w:styleId="6CE53688020E40DE83E6ACEB0D02E20B6">
    <w:name w:val="6CE53688020E40DE83E6ACEB0D02E20B6"/>
    <w:rsid w:val="00055560"/>
    <w:pPr>
      <w:spacing w:after="80" w:line="240" w:lineRule="auto"/>
    </w:pPr>
    <w:rPr>
      <w:rFonts w:ascii="Arial" w:eastAsia="Times New Roman" w:hAnsi="Arial" w:cs="Times New Roman"/>
      <w:sz w:val="20"/>
      <w:szCs w:val="20"/>
    </w:rPr>
  </w:style>
  <w:style w:type="paragraph" w:customStyle="1" w:styleId="A47719BA47D945E4A54DA17316D847677">
    <w:name w:val="A47719BA47D945E4A54DA17316D847677"/>
    <w:rsid w:val="00055560"/>
    <w:pPr>
      <w:spacing w:after="80" w:line="240" w:lineRule="auto"/>
    </w:pPr>
    <w:rPr>
      <w:rFonts w:ascii="Arial" w:eastAsia="Times New Roman" w:hAnsi="Arial" w:cs="Times New Roman"/>
      <w:sz w:val="20"/>
      <w:szCs w:val="20"/>
    </w:rPr>
  </w:style>
  <w:style w:type="paragraph" w:customStyle="1" w:styleId="B7445A0D7F70435B9FC9E320A6638CA26">
    <w:name w:val="B7445A0D7F70435B9FC9E320A6638CA26"/>
    <w:rsid w:val="00055560"/>
    <w:pPr>
      <w:spacing w:after="80" w:line="240" w:lineRule="auto"/>
    </w:pPr>
    <w:rPr>
      <w:rFonts w:ascii="Arial" w:eastAsia="Times New Roman" w:hAnsi="Arial" w:cs="Times New Roman"/>
      <w:sz w:val="20"/>
      <w:szCs w:val="20"/>
    </w:rPr>
  </w:style>
  <w:style w:type="paragraph" w:customStyle="1" w:styleId="B677FB1F05EA4B44A0A2EA94F2861E5A6">
    <w:name w:val="B677FB1F05EA4B44A0A2EA94F2861E5A6"/>
    <w:rsid w:val="00055560"/>
    <w:pPr>
      <w:spacing w:after="80" w:line="240" w:lineRule="auto"/>
    </w:pPr>
    <w:rPr>
      <w:rFonts w:ascii="Arial" w:eastAsia="Times New Roman" w:hAnsi="Arial" w:cs="Times New Roman"/>
      <w:sz w:val="20"/>
      <w:szCs w:val="20"/>
    </w:rPr>
  </w:style>
  <w:style w:type="paragraph" w:customStyle="1" w:styleId="C7EB4224FDF6424EB4E1AFE47D54B4CB7">
    <w:name w:val="C7EB4224FDF6424EB4E1AFE47D54B4CB7"/>
    <w:rsid w:val="00055560"/>
    <w:pPr>
      <w:spacing w:after="80" w:line="240" w:lineRule="auto"/>
    </w:pPr>
    <w:rPr>
      <w:rFonts w:ascii="Arial" w:eastAsia="Times New Roman" w:hAnsi="Arial" w:cs="Times New Roman"/>
      <w:sz w:val="20"/>
      <w:szCs w:val="20"/>
    </w:rPr>
  </w:style>
  <w:style w:type="paragraph" w:customStyle="1" w:styleId="980622A0635A42B591263DB3FA7E39D87">
    <w:name w:val="980622A0635A42B591263DB3FA7E39D87"/>
    <w:rsid w:val="00055560"/>
    <w:pPr>
      <w:spacing w:after="80" w:line="240" w:lineRule="auto"/>
    </w:pPr>
    <w:rPr>
      <w:rFonts w:ascii="Arial" w:eastAsia="Times New Roman" w:hAnsi="Arial" w:cs="Times New Roman"/>
      <w:sz w:val="20"/>
      <w:szCs w:val="20"/>
    </w:rPr>
  </w:style>
  <w:style w:type="paragraph" w:customStyle="1" w:styleId="A5D689D463F64CD3B7930E0B1821DE464">
    <w:name w:val="A5D689D463F64CD3B7930E0B1821DE464"/>
    <w:rsid w:val="00055560"/>
    <w:pPr>
      <w:spacing w:after="80" w:line="240" w:lineRule="auto"/>
    </w:pPr>
    <w:rPr>
      <w:rFonts w:ascii="Arial" w:eastAsia="Times New Roman" w:hAnsi="Arial" w:cs="Times New Roman"/>
      <w:sz w:val="20"/>
      <w:szCs w:val="20"/>
    </w:rPr>
  </w:style>
  <w:style w:type="paragraph" w:customStyle="1" w:styleId="C3DD11C00D43446897173A9555EA46504">
    <w:name w:val="C3DD11C00D43446897173A9555EA46504"/>
    <w:rsid w:val="00055560"/>
    <w:pPr>
      <w:spacing w:after="80" w:line="240" w:lineRule="auto"/>
    </w:pPr>
    <w:rPr>
      <w:rFonts w:ascii="Arial" w:eastAsia="Times New Roman" w:hAnsi="Arial" w:cs="Times New Roman"/>
      <w:sz w:val="20"/>
      <w:szCs w:val="20"/>
    </w:rPr>
  </w:style>
  <w:style w:type="paragraph" w:customStyle="1" w:styleId="D7369296EF1A45B6B3B617EE755C41BB5">
    <w:name w:val="D7369296EF1A45B6B3B617EE755C41BB5"/>
    <w:rsid w:val="00055560"/>
    <w:pPr>
      <w:spacing w:after="80" w:line="240" w:lineRule="auto"/>
    </w:pPr>
    <w:rPr>
      <w:rFonts w:ascii="Arial" w:eastAsia="Times New Roman" w:hAnsi="Arial" w:cs="Times New Roman"/>
      <w:sz w:val="20"/>
      <w:szCs w:val="20"/>
    </w:rPr>
  </w:style>
  <w:style w:type="paragraph" w:customStyle="1" w:styleId="57C9FF59D5A841319EEF469B04C7328C5">
    <w:name w:val="57C9FF59D5A841319EEF469B04C7328C5"/>
    <w:rsid w:val="00055560"/>
    <w:pPr>
      <w:spacing w:after="80" w:line="240" w:lineRule="auto"/>
    </w:pPr>
    <w:rPr>
      <w:rFonts w:ascii="Arial" w:eastAsia="Times New Roman" w:hAnsi="Arial" w:cs="Times New Roman"/>
      <w:sz w:val="20"/>
      <w:szCs w:val="20"/>
    </w:rPr>
  </w:style>
  <w:style w:type="paragraph" w:customStyle="1" w:styleId="8A3D51D5187241D08FFA6F8E7B64C62E5">
    <w:name w:val="8A3D51D5187241D08FFA6F8E7B64C62E5"/>
    <w:rsid w:val="00055560"/>
    <w:pPr>
      <w:spacing w:after="80" w:line="240" w:lineRule="auto"/>
    </w:pPr>
    <w:rPr>
      <w:rFonts w:ascii="Arial" w:eastAsia="Times New Roman" w:hAnsi="Arial" w:cs="Times New Roman"/>
      <w:sz w:val="20"/>
      <w:szCs w:val="20"/>
    </w:rPr>
  </w:style>
  <w:style w:type="paragraph" w:customStyle="1" w:styleId="4EF9A7D09DBF4183B5ED31F2172102875">
    <w:name w:val="4EF9A7D09DBF4183B5ED31F2172102875"/>
    <w:rsid w:val="00055560"/>
    <w:pPr>
      <w:spacing w:after="80" w:line="240" w:lineRule="auto"/>
    </w:pPr>
    <w:rPr>
      <w:rFonts w:ascii="Arial" w:eastAsia="Times New Roman" w:hAnsi="Arial" w:cs="Times New Roman"/>
      <w:sz w:val="20"/>
      <w:szCs w:val="20"/>
    </w:rPr>
  </w:style>
  <w:style w:type="paragraph" w:customStyle="1" w:styleId="3FEF366FA4E44C9AAE0100F018DDD13F5">
    <w:name w:val="3FEF366FA4E44C9AAE0100F018DDD13F5"/>
    <w:rsid w:val="00055560"/>
    <w:pPr>
      <w:spacing w:after="80" w:line="240" w:lineRule="auto"/>
    </w:pPr>
    <w:rPr>
      <w:rFonts w:ascii="Arial" w:eastAsia="Times New Roman" w:hAnsi="Arial" w:cs="Times New Roman"/>
      <w:sz w:val="20"/>
      <w:szCs w:val="20"/>
    </w:rPr>
  </w:style>
  <w:style w:type="paragraph" w:customStyle="1" w:styleId="504889ED9F7B49819B8055CCBC92F3BB5">
    <w:name w:val="504889ED9F7B49819B8055CCBC92F3BB5"/>
    <w:rsid w:val="00055560"/>
    <w:pPr>
      <w:spacing w:after="80" w:line="240" w:lineRule="auto"/>
    </w:pPr>
    <w:rPr>
      <w:rFonts w:ascii="Arial" w:eastAsia="Times New Roman" w:hAnsi="Arial" w:cs="Times New Roman"/>
      <w:sz w:val="20"/>
      <w:szCs w:val="20"/>
    </w:rPr>
  </w:style>
  <w:style w:type="paragraph" w:customStyle="1" w:styleId="B2D058B38F5D4253BEF894F18F52EBB35">
    <w:name w:val="B2D058B38F5D4253BEF894F18F52EBB35"/>
    <w:rsid w:val="00055560"/>
    <w:pPr>
      <w:spacing w:after="80" w:line="240" w:lineRule="auto"/>
    </w:pPr>
    <w:rPr>
      <w:rFonts w:ascii="Arial" w:eastAsia="Times New Roman" w:hAnsi="Arial" w:cs="Times New Roman"/>
      <w:sz w:val="20"/>
      <w:szCs w:val="20"/>
    </w:rPr>
  </w:style>
  <w:style w:type="paragraph" w:customStyle="1" w:styleId="FE8910CAFF2F4427B3F05E0BA1102FEF1">
    <w:name w:val="FE8910CAFF2F4427B3F05E0BA1102FEF1"/>
    <w:rsid w:val="00055560"/>
    <w:pPr>
      <w:spacing w:after="80" w:line="240" w:lineRule="auto"/>
    </w:pPr>
    <w:rPr>
      <w:rFonts w:ascii="Arial" w:eastAsia="Times New Roman" w:hAnsi="Arial" w:cs="Times New Roman"/>
      <w:sz w:val="20"/>
      <w:szCs w:val="20"/>
    </w:rPr>
  </w:style>
  <w:style w:type="paragraph" w:customStyle="1" w:styleId="A7E1200AFD784765A92F9B9CA5B49FC61">
    <w:name w:val="A7E1200AFD784765A92F9B9CA5B49FC61"/>
    <w:rsid w:val="00055560"/>
    <w:pPr>
      <w:spacing w:after="80" w:line="240" w:lineRule="auto"/>
    </w:pPr>
    <w:rPr>
      <w:rFonts w:ascii="Arial" w:eastAsia="Times New Roman" w:hAnsi="Arial" w:cs="Times New Roman"/>
      <w:sz w:val="20"/>
      <w:szCs w:val="20"/>
    </w:rPr>
  </w:style>
  <w:style w:type="paragraph" w:customStyle="1" w:styleId="D9B3BE03E5AD4BDFBF3DE0812385C2C51">
    <w:name w:val="D9B3BE03E5AD4BDFBF3DE0812385C2C51"/>
    <w:rsid w:val="00055560"/>
    <w:pPr>
      <w:spacing w:after="80" w:line="240" w:lineRule="auto"/>
    </w:pPr>
    <w:rPr>
      <w:rFonts w:ascii="Arial" w:eastAsia="Times New Roman" w:hAnsi="Arial" w:cs="Times New Roman"/>
      <w:sz w:val="20"/>
      <w:szCs w:val="20"/>
    </w:rPr>
  </w:style>
  <w:style w:type="paragraph" w:customStyle="1" w:styleId="95DB9273C1074F0A9D331A7866B3FA8A1">
    <w:name w:val="95DB9273C1074F0A9D331A7866B3FA8A1"/>
    <w:rsid w:val="00055560"/>
    <w:pPr>
      <w:spacing w:after="80" w:line="240" w:lineRule="auto"/>
    </w:pPr>
    <w:rPr>
      <w:rFonts w:ascii="Arial" w:eastAsia="Times New Roman" w:hAnsi="Arial" w:cs="Times New Roman"/>
      <w:sz w:val="20"/>
      <w:szCs w:val="20"/>
    </w:rPr>
  </w:style>
  <w:style w:type="paragraph" w:customStyle="1" w:styleId="506311BA7F5B4D2BAED8A2F62EBF28E81">
    <w:name w:val="506311BA7F5B4D2BAED8A2F62EBF28E81"/>
    <w:rsid w:val="00055560"/>
    <w:pPr>
      <w:spacing w:after="80" w:line="240" w:lineRule="auto"/>
    </w:pPr>
    <w:rPr>
      <w:rFonts w:ascii="Arial" w:eastAsia="Times New Roman" w:hAnsi="Arial" w:cs="Times New Roman"/>
      <w:sz w:val="20"/>
      <w:szCs w:val="20"/>
    </w:rPr>
  </w:style>
  <w:style w:type="paragraph" w:customStyle="1" w:styleId="87711E5959764B81BD1F4A2009C866B21">
    <w:name w:val="87711E5959764B81BD1F4A2009C866B21"/>
    <w:rsid w:val="00055560"/>
    <w:pPr>
      <w:spacing w:after="80" w:line="240" w:lineRule="auto"/>
    </w:pPr>
    <w:rPr>
      <w:rFonts w:ascii="Arial" w:eastAsia="Times New Roman" w:hAnsi="Arial" w:cs="Times New Roman"/>
      <w:sz w:val="20"/>
      <w:szCs w:val="20"/>
    </w:rPr>
  </w:style>
  <w:style w:type="paragraph" w:customStyle="1" w:styleId="9F8DC9BE9EC9477F8F84C6DD62F1F0991">
    <w:name w:val="9F8DC9BE9EC9477F8F84C6DD62F1F0991"/>
    <w:rsid w:val="00055560"/>
    <w:pPr>
      <w:spacing w:after="80" w:line="240" w:lineRule="auto"/>
    </w:pPr>
    <w:rPr>
      <w:rFonts w:ascii="Arial" w:eastAsia="Times New Roman" w:hAnsi="Arial" w:cs="Times New Roman"/>
      <w:sz w:val="20"/>
      <w:szCs w:val="20"/>
    </w:rPr>
  </w:style>
  <w:style w:type="paragraph" w:customStyle="1" w:styleId="1CE5BF3700C94889AF143E4FC5CC64401">
    <w:name w:val="1CE5BF3700C94889AF143E4FC5CC64401"/>
    <w:rsid w:val="00055560"/>
    <w:pPr>
      <w:spacing w:after="80" w:line="240" w:lineRule="auto"/>
    </w:pPr>
    <w:rPr>
      <w:rFonts w:ascii="Arial" w:eastAsia="Times New Roman" w:hAnsi="Arial" w:cs="Times New Roman"/>
      <w:sz w:val="20"/>
      <w:szCs w:val="20"/>
    </w:rPr>
  </w:style>
  <w:style w:type="paragraph" w:customStyle="1" w:styleId="B90B72F6439643E5A28E879644F2CB4B">
    <w:name w:val="B90B72F6439643E5A28E879644F2CB4B"/>
    <w:rsid w:val="00055560"/>
  </w:style>
  <w:style w:type="paragraph" w:customStyle="1" w:styleId="CFE29EFF53234722AF81F2F19244517A">
    <w:name w:val="CFE29EFF53234722AF81F2F19244517A"/>
    <w:rsid w:val="00055560"/>
  </w:style>
  <w:style w:type="paragraph" w:customStyle="1" w:styleId="6CE53688020E40DE83E6ACEB0D02E20B7">
    <w:name w:val="6CE53688020E40DE83E6ACEB0D02E20B7"/>
    <w:rsid w:val="00055560"/>
    <w:pPr>
      <w:spacing w:after="80" w:line="240" w:lineRule="auto"/>
    </w:pPr>
    <w:rPr>
      <w:rFonts w:ascii="Arial" w:eastAsia="Times New Roman" w:hAnsi="Arial" w:cs="Times New Roman"/>
      <w:sz w:val="20"/>
      <w:szCs w:val="20"/>
    </w:rPr>
  </w:style>
  <w:style w:type="paragraph" w:customStyle="1" w:styleId="A47719BA47D945E4A54DA17316D847678">
    <w:name w:val="A47719BA47D945E4A54DA17316D847678"/>
    <w:rsid w:val="00055560"/>
    <w:pPr>
      <w:spacing w:after="80" w:line="240" w:lineRule="auto"/>
    </w:pPr>
    <w:rPr>
      <w:rFonts w:ascii="Arial" w:eastAsia="Times New Roman" w:hAnsi="Arial" w:cs="Times New Roman"/>
      <w:sz w:val="20"/>
      <w:szCs w:val="20"/>
    </w:rPr>
  </w:style>
  <w:style w:type="paragraph" w:customStyle="1" w:styleId="B7445A0D7F70435B9FC9E320A6638CA27">
    <w:name w:val="B7445A0D7F70435B9FC9E320A6638CA27"/>
    <w:rsid w:val="00055560"/>
    <w:pPr>
      <w:spacing w:after="80" w:line="240" w:lineRule="auto"/>
    </w:pPr>
    <w:rPr>
      <w:rFonts w:ascii="Arial" w:eastAsia="Times New Roman" w:hAnsi="Arial" w:cs="Times New Roman"/>
      <w:sz w:val="20"/>
      <w:szCs w:val="20"/>
    </w:rPr>
  </w:style>
  <w:style w:type="paragraph" w:customStyle="1" w:styleId="B677FB1F05EA4B44A0A2EA94F2861E5A7">
    <w:name w:val="B677FB1F05EA4B44A0A2EA94F2861E5A7"/>
    <w:rsid w:val="00055560"/>
    <w:pPr>
      <w:spacing w:after="80" w:line="240" w:lineRule="auto"/>
    </w:pPr>
    <w:rPr>
      <w:rFonts w:ascii="Arial" w:eastAsia="Times New Roman" w:hAnsi="Arial" w:cs="Times New Roman"/>
      <w:sz w:val="20"/>
      <w:szCs w:val="20"/>
    </w:rPr>
  </w:style>
  <w:style w:type="paragraph" w:customStyle="1" w:styleId="C7EB4224FDF6424EB4E1AFE47D54B4CB8">
    <w:name w:val="C7EB4224FDF6424EB4E1AFE47D54B4CB8"/>
    <w:rsid w:val="00055560"/>
    <w:pPr>
      <w:spacing w:after="80" w:line="240" w:lineRule="auto"/>
    </w:pPr>
    <w:rPr>
      <w:rFonts w:ascii="Arial" w:eastAsia="Times New Roman" w:hAnsi="Arial" w:cs="Times New Roman"/>
      <w:sz w:val="20"/>
      <w:szCs w:val="20"/>
    </w:rPr>
  </w:style>
  <w:style w:type="paragraph" w:customStyle="1" w:styleId="980622A0635A42B591263DB3FA7E39D88">
    <w:name w:val="980622A0635A42B591263DB3FA7E39D88"/>
    <w:rsid w:val="00055560"/>
    <w:pPr>
      <w:spacing w:after="80" w:line="240" w:lineRule="auto"/>
    </w:pPr>
    <w:rPr>
      <w:rFonts w:ascii="Arial" w:eastAsia="Times New Roman" w:hAnsi="Arial" w:cs="Times New Roman"/>
      <w:sz w:val="20"/>
      <w:szCs w:val="20"/>
    </w:rPr>
  </w:style>
  <w:style w:type="paragraph" w:customStyle="1" w:styleId="A5D689D463F64CD3B7930E0B1821DE465">
    <w:name w:val="A5D689D463F64CD3B7930E0B1821DE465"/>
    <w:rsid w:val="00055560"/>
    <w:pPr>
      <w:spacing w:after="80" w:line="240" w:lineRule="auto"/>
    </w:pPr>
    <w:rPr>
      <w:rFonts w:ascii="Arial" w:eastAsia="Times New Roman" w:hAnsi="Arial" w:cs="Times New Roman"/>
      <w:sz w:val="20"/>
      <w:szCs w:val="20"/>
    </w:rPr>
  </w:style>
  <w:style w:type="paragraph" w:customStyle="1" w:styleId="C3DD11C00D43446897173A9555EA46505">
    <w:name w:val="C3DD11C00D43446897173A9555EA46505"/>
    <w:rsid w:val="00055560"/>
    <w:pPr>
      <w:spacing w:after="80" w:line="240" w:lineRule="auto"/>
    </w:pPr>
    <w:rPr>
      <w:rFonts w:ascii="Arial" w:eastAsia="Times New Roman" w:hAnsi="Arial" w:cs="Times New Roman"/>
      <w:sz w:val="20"/>
      <w:szCs w:val="20"/>
    </w:rPr>
  </w:style>
  <w:style w:type="paragraph" w:customStyle="1" w:styleId="D7369296EF1A45B6B3B617EE755C41BB6">
    <w:name w:val="D7369296EF1A45B6B3B617EE755C41BB6"/>
    <w:rsid w:val="00055560"/>
    <w:pPr>
      <w:spacing w:after="80" w:line="240" w:lineRule="auto"/>
    </w:pPr>
    <w:rPr>
      <w:rFonts w:ascii="Arial" w:eastAsia="Times New Roman" w:hAnsi="Arial" w:cs="Times New Roman"/>
      <w:sz w:val="20"/>
      <w:szCs w:val="20"/>
    </w:rPr>
  </w:style>
  <w:style w:type="paragraph" w:customStyle="1" w:styleId="57C9FF59D5A841319EEF469B04C7328C6">
    <w:name w:val="57C9FF59D5A841319EEF469B04C7328C6"/>
    <w:rsid w:val="00055560"/>
    <w:pPr>
      <w:spacing w:after="80" w:line="240" w:lineRule="auto"/>
    </w:pPr>
    <w:rPr>
      <w:rFonts w:ascii="Arial" w:eastAsia="Times New Roman" w:hAnsi="Arial" w:cs="Times New Roman"/>
      <w:sz w:val="20"/>
      <w:szCs w:val="20"/>
    </w:rPr>
  </w:style>
  <w:style w:type="paragraph" w:customStyle="1" w:styleId="8A3D51D5187241D08FFA6F8E7B64C62E6">
    <w:name w:val="8A3D51D5187241D08FFA6F8E7B64C62E6"/>
    <w:rsid w:val="00055560"/>
    <w:pPr>
      <w:spacing w:after="80" w:line="240" w:lineRule="auto"/>
    </w:pPr>
    <w:rPr>
      <w:rFonts w:ascii="Arial" w:eastAsia="Times New Roman" w:hAnsi="Arial" w:cs="Times New Roman"/>
      <w:sz w:val="20"/>
      <w:szCs w:val="20"/>
    </w:rPr>
  </w:style>
  <w:style w:type="paragraph" w:customStyle="1" w:styleId="4EF9A7D09DBF4183B5ED31F2172102876">
    <w:name w:val="4EF9A7D09DBF4183B5ED31F2172102876"/>
    <w:rsid w:val="00055560"/>
    <w:pPr>
      <w:spacing w:after="80" w:line="240" w:lineRule="auto"/>
    </w:pPr>
    <w:rPr>
      <w:rFonts w:ascii="Arial" w:eastAsia="Times New Roman" w:hAnsi="Arial" w:cs="Times New Roman"/>
      <w:sz w:val="20"/>
      <w:szCs w:val="20"/>
    </w:rPr>
  </w:style>
  <w:style w:type="paragraph" w:customStyle="1" w:styleId="3FEF366FA4E44C9AAE0100F018DDD13F6">
    <w:name w:val="3FEF366FA4E44C9AAE0100F018DDD13F6"/>
    <w:rsid w:val="00055560"/>
    <w:pPr>
      <w:spacing w:after="80" w:line="240" w:lineRule="auto"/>
    </w:pPr>
    <w:rPr>
      <w:rFonts w:ascii="Arial" w:eastAsia="Times New Roman" w:hAnsi="Arial" w:cs="Times New Roman"/>
      <w:sz w:val="20"/>
      <w:szCs w:val="20"/>
    </w:rPr>
  </w:style>
  <w:style w:type="paragraph" w:customStyle="1" w:styleId="504889ED9F7B49819B8055CCBC92F3BB6">
    <w:name w:val="504889ED9F7B49819B8055CCBC92F3BB6"/>
    <w:rsid w:val="00055560"/>
    <w:pPr>
      <w:spacing w:after="80" w:line="240" w:lineRule="auto"/>
    </w:pPr>
    <w:rPr>
      <w:rFonts w:ascii="Arial" w:eastAsia="Times New Roman" w:hAnsi="Arial" w:cs="Times New Roman"/>
      <w:sz w:val="20"/>
      <w:szCs w:val="20"/>
    </w:rPr>
  </w:style>
  <w:style w:type="paragraph" w:customStyle="1" w:styleId="B2D058B38F5D4253BEF894F18F52EBB36">
    <w:name w:val="B2D058B38F5D4253BEF894F18F52EBB36"/>
    <w:rsid w:val="00055560"/>
    <w:pPr>
      <w:spacing w:after="80" w:line="240" w:lineRule="auto"/>
    </w:pPr>
    <w:rPr>
      <w:rFonts w:ascii="Arial" w:eastAsia="Times New Roman" w:hAnsi="Arial" w:cs="Times New Roman"/>
      <w:sz w:val="20"/>
      <w:szCs w:val="20"/>
    </w:rPr>
  </w:style>
  <w:style w:type="paragraph" w:customStyle="1" w:styleId="FE8910CAFF2F4427B3F05E0BA1102FEF2">
    <w:name w:val="FE8910CAFF2F4427B3F05E0BA1102FEF2"/>
    <w:rsid w:val="00055560"/>
    <w:pPr>
      <w:spacing w:after="80" w:line="240" w:lineRule="auto"/>
    </w:pPr>
    <w:rPr>
      <w:rFonts w:ascii="Arial" w:eastAsia="Times New Roman" w:hAnsi="Arial" w:cs="Times New Roman"/>
      <w:sz w:val="20"/>
      <w:szCs w:val="20"/>
    </w:rPr>
  </w:style>
  <w:style w:type="paragraph" w:customStyle="1" w:styleId="1CE5BF3700C94889AF143E4FC5CC64402">
    <w:name w:val="1CE5BF3700C94889AF143E4FC5CC64402"/>
    <w:rsid w:val="00055560"/>
    <w:pPr>
      <w:spacing w:after="80" w:line="240" w:lineRule="auto"/>
    </w:pPr>
    <w:rPr>
      <w:rFonts w:ascii="Arial" w:eastAsia="Times New Roman" w:hAnsi="Arial" w:cs="Times New Roman"/>
      <w:sz w:val="20"/>
      <w:szCs w:val="20"/>
    </w:rPr>
  </w:style>
  <w:style w:type="paragraph" w:customStyle="1" w:styleId="6CE53688020E40DE83E6ACEB0D02E20B8">
    <w:name w:val="6CE53688020E40DE83E6ACEB0D02E20B8"/>
    <w:rsid w:val="009B2F38"/>
    <w:pPr>
      <w:spacing w:after="80" w:line="240" w:lineRule="auto"/>
    </w:pPr>
    <w:rPr>
      <w:rFonts w:ascii="Arial" w:eastAsia="Times New Roman" w:hAnsi="Arial" w:cs="Times New Roman"/>
      <w:sz w:val="20"/>
      <w:szCs w:val="20"/>
    </w:rPr>
  </w:style>
  <w:style w:type="paragraph" w:customStyle="1" w:styleId="A47719BA47D945E4A54DA17316D847679">
    <w:name w:val="A47719BA47D945E4A54DA17316D847679"/>
    <w:rsid w:val="009B2F38"/>
    <w:pPr>
      <w:spacing w:after="80" w:line="240" w:lineRule="auto"/>
    </w:pPr>
    <w:rPr>
      <w:rFonts w:ascii="Arial" w:eastAsia="Times New Roman" w:hAnsi="Arial" w:cs="Times New Roman"/>
      <w:sz w:val="20"/>
      <w:szCs w:val="20"/>
    </w:rPr>
  </w:style>
  <w:style w:type="paragraph" w:customStyle="1" w:styleId="B7445A0D7F70435B9FC9E320A6638CA28">
    <w:name w:val="B7445A0D7F70435B9FC9E320A6638CA28"/>
    <w:rsid w:val="009B2F38"/>
    <w:pPr>
      <w:spacing w:after="80" w:line="240" w:lineRule="auto"/>
    </w:pPr>
    <w:rPr>
      <w:rFonts w:ascii="Arial" w:eastAsia="Times New Roman" w:hAnsi="Arial" w:cs="Times New Roman"/>
      <w:sz w:val="20"/>
      <w:szCs w:val="20"/>
    </w:rPr>
  </w:style>
  <w:style w:type="paragraph" w:customStyle="1" w:styleId="B677FB1F05EA4B44A0A2EA94F2861E5A8">
    <w:name w:val="B677FB1F05EA4B44A0A2EA94F2861E5A8"/>
    <w:rsid w:val="009B2F38"/>
    <w:pPr>
      <w:spacing w:after="80" w:line="240" w:lineRule="auto"/>
    </w:pPr>
    <w:rPr>
      <w:rFonts w:ascii="Arial" w:eastAsia="Times New Roman" w:hAnsi="Arial" w:cs="Times New Roman"/>
      <w:sz w:val="20"/>
      <w:szCs w:val="20"/>
    </w:rPr>
  </w:style>
  <w:style w:type="paragraph" w:customStyle="1" w:styleId="C7EB4224FDF6424EB4E1AFE47D54B4CB9">
    <w:name w:val="C7EB4224FDF6424EB4E1AFE47D54B4CB9"/>
    <w:rsid w:val="009B2F38"/>
    <w:pPr>
      <w:spacing w:after="80" w:line="240" w:lineRule="auto"/>
    </w:pPr>
    <w:rPr>
      <w:rFonts w:ascii="Arial" w:eastAsia="Times New Roman" w:hAnsi="Arial" w:cs="Times New Roman"/>
      <w:sz w:val="20"/>
      <w:szCs w:val="20"/>
    </w:rPr>
  </w:style>
  <w:style w:type="paragraph" w:customStyle="1" w:styleId="980622A0635A42B591263DB3FA7E39D89">
    <w:name w:val="980622A0635A42B591263DB3FA7E39D89"/>
    <w:rsid w:val="009B2F38"/>
    <w:pPr>
      <w:spacing w:after="80" w:line="240" w:lineRule="auto"/>
    </w:pPr>
    <w:rPr>
      <w:rFonts w:ascii="Arial" w:eastAsia="Times New Roman" w:hAnsi="Arial" w:cs="Times New Roman"/>
      <w:sz w:val="20"/>
      <w:szCs w:val="20"/>
    </w:rPr>
  </w:style>
  <w:style w:type="paragraph" w:customStyle="1" w:styleId="A5D689D463F64CD3B7930E0B1821DE466">
    <w:name w:val="A5D689D463F64CD3B7930E0B1821DE466"/>
    <w:rsid w:val="009B2F38"/>
    <w:pPr>
      <w:spacing w:after="80" w:line="240" w:lineRule="auto"/>
    </w:pPr>
    <w:rPr>
      <w:rFonts w:ascii="Arial" w:eastAsia="Times New Roman" w:hAnsi="Arial" w:cs="Times New Roman"/>
      <w:sz w:val="20"/>
      <w:szCs w:val="20"/>
    </w:rPr>
  </w:style>
  <w:style w:type="paragraph" w:customStyle="1" w:styleId="C3DD11C00D43446897173A9555EA46506">
    <w:name w:val="C3DD11C00D43446897173A9555EA46506"/>
    <w:rsid w:val="009B2F38"/>
    <w:pPr>
      <w:spacing w:after="80" w:line="240" w:lineRule="auto"/>
    </w:pPr>
    <w:rPr>
      <w:rFonts w:ascii="Arial" w:eastAsia="Times New Roman" w:hAnsi="Arial" w:cs="Times New Roman"/>
      <w:sz w:val="20"/>
      <w:szCs w:val="20"/>
    </w:rPr>
  </w:style>
  <w:style w:type="paragraph" w:customStyle="1" w:styleId="D7369296EF1A45B6B3B617EE755C41BB7">
    <w:name w:val="D7369296EF1A45B6B3B617EE755C41BB7"/>
    <w:rsid w:val="009B2F38"/>
    <w:pPr>
      <w:spacing w:after="80" w:line="240" w:lineRule="auto"/>
    </w:pPr>
    <w:rPr>
      <w:rFonts w:ascii="Arial" w:eastAsia="Times New Roman" w:hAnsi="Arial" w:cs="Times New Roman"/>
      <w:sz w:val="20"/>
      <w:szCs w:val="20"/>
    </w:rPr>
  </w:style>
  <w:style w:type="paragraph" w:customStyle="1" w:styleId="57C9FF59D5A841319EEF469B04C7328C7">
    <w:name w:val="57C9FF59D5A841319EEF469B04C7328C7"/>
    <w:rsid w:val="009B2F38"/>
    <w:pPr>
      <w:spacing w:after="80" w:line="240" w:lineRule="auto"/>
    </w:pPr>
    <w:rPr>
      <w:rFonts w:ascii="Arial" w:eastAsia="Times New Roman" w:hAnsi="Arial" w:cs="Times New Roman"/>
      <w:sz w:val="20"/>
      <w:szCs w:val="20"/>
    </w:rPr>
  </w:style>
  <w:style w:type="paragraph" w:customStyle="1" w:styleId="8A3D51D5187241D08FFA6F8E7B64C62E7">
    <w:name w:val="8A3D51D5187241D08FFA6F8E7B64C62E7"/>
    <w:rsid w:val="009B2F38"/>
    <w:pPr>
      <w:spacing w:after="80" w:line="240" w:lineRule="auto"/>
    </w:pPr>
    <w:rPr>
      <w:rFonts w:ascii="Arial" w:eastAsia="Times New Roman" w:hAnsi="Arial" w:cs="Times New Roman"/>
      <w:sz w:val="20"/>
      <w:szCs w:val="20"/>
    </w:rPr>
  </w:style>
  <w:style w:type="paragraph" w:customStyle="1" w:styleId="4EF9A7D09DBF4183B5ED31F2172102877">
    <w:name w:val="4EF9A7D09DBF4183B5ED31F2172102877"/>
    <w:rsid w:val="009B2F38"/>
    <w:pPr>
      <w:spacing w:after="80" w:line="240" w:lineRule="auto"/>
    </w:pPr>
    <w:rPr>
      <w:rFonts w:ascii="Arial" w:eastAsia="Times New Roman" w:hAnsi="Arial" w:cs="Times New Roman"/>
      <w:sz w:val="20"/>
      <w:szCs w:val="20"/>
    </w:rPr>
  </w:style>
  <w:style w:type="paragraph" w:customStyle="1" w:styleId="3FEF366FA4E44C9AAE0100F018DDD13F7">
    <w:name w:val="3FEF366FA4E44C9AAE0100F018DDD13F7"/>
    <w:rsid w:val="009B2F38"/>
    <w:pPr>
      <w:spacing w:after="80" w:line="240" w:lineRule="auto"/>
    </w:pPr>
    <w:rPr>
      <w:rFonts w:ascii="Arial" w:eastAsia="Times New Roman" w:hAnsi="Arial" w:cs="Times New Roman"/>
      <w:sz w:val="20"/>
      <w:szCs w:val="20"/>
    </w:rPr>
  </w:style>
  <w:style w:type="paragraph" w:customStyle="1" w:styleId="504889ED9F7B49819B8055CCBC92F3BB7">
    <w:name w:val="504889ED9F7B49819B8055CCBC92F3BB7"/>
    <w:rsid w:val="009B2F38"/>
    <w:pPr>
      <w:spacing w:after="80" w:line="240" w:lineRule="auto"/>
    </w:pPr>
    <w:rPr>
      <w:rFonts w:ascii="Arial" w:eastAsia="Times New Roman" w:hAnsi="Arial" w:cs="Times New Roman"/>
      <w:sz w:val="20"/>
      <w:szCs w:val="20"/>
    </w:rPr>
  </w:style>
  <w:style w:type="paragraph" w:customStyle="1" w:styleId="B2D058B38F5D4253BEF894F18F52EBB37">
    <w:name w:val="B2D058B38F5D4253BEF894F18F52EBB37"/>
    <w:rsid w:val="009B2F38"/>
    <w:pPr>
      <w:spacing w:after="80" w:line="240" w:lineRule="auto"/>
    </w:pPr>
    <w:rPr>
      <w:rFonts w:ascii="Arial" w:eastAsia="Times New Roman" w:hAnsi="Arial" w:cs="Times New Roman"/>
      <w:sz w:val="20"/>
      <w:szCs w:val="20"/>
    </w:rPr>
  </w:style>
  <w:style w:type="paragraph" w:customStyle="1" w:styleId="FE8910CAFF2F4427B3F05E0BA1102FEF3">
    <w:name w:val="FE8910CAFF2F4427B3F05E0BA1102FEF3"/>
    <w:rsid w:val="009B2F38"/>
    <w:pPr>
      <w:spacing w:after="80" w:line="240" w:lineRule="auto"/>
    </w:pPr>
    <w:rPr>
      <w:rFonts w:ascii="Arial" w:eastAsia="Times New Roman" w:hAnsi="Arial" w:cs="Times New Roman"/>
      <w:sz w:val="20"/>
      <w:szCs w:val="20"/>
    </w:rPr>
  </w:style>
  <w:style w:type="paragraph" w:customStyle="1" w:styleId="1CE5BF3700C94889AF143E4FC5CC64403">
    <w:name w:val="1CE5BF3700C94889AF143E4FC5CC64403"/>
    <w:rsid w:val="009B2F38"/>
    <w:pPr>
      <w:spacing w:after="80" w:line="240" w:lineRule="auto"/>
    </w:pPr>
    <w:rPr>
      <w:rFonts w:ascii="Arial" w:eastAsia="Times New Roman" w:hAnsi="Arial" w:cs="Times New Roman"/>
      <w:sz w:val="20"/>
      <w:szCs w:val="20"/>
    </w:rPr>
  </w:style>
  <w:style w:type="paragraph" w:customStyle="1" w:styleId="4C5135873C1F4A1FB2905D423DD8127B">
    <w:name w:val="4C5135873C1F4A1FB2905D423DD8127B"/>
    <w:rsid w:val="009B2F38"/>
  </w:style>
  <w:style w:type="paragraph" w:customStyle="1" w:styleId="872387673D864F9080D37E78CC2F66A6">
    <w:name w:val="872387673D864F9080D37E78CC2F66A6"/>
    <w:rsid w:val="009B2F38"/>
  </w:style>
  <w:style w:type="paragraph" w:customStyle="1" w:styleId="BB68DDC2978A4EAD93A7F83111596309">
    <w:name w:val="BB68DDC2978A4EAD93A7F83111596309"/>
    <w:rsid w:val="009B2F38"/>
  </w:style>
  <w:style w:type="paragraph" w:customStyle="1" w:styleId="B05168441E874C6EB15F93635C60B55E">
    <w:name w:val="B05168441E874C6EB15F93635C60B55E"/>
    <w:rsid w:val="009B2F38"/>
  </w:style>
  <w:style w:type="paragraph" w:customStyle="1" w:styleId="09B815C2349E4FB4A0FF99197D2EF63A">
    <w:name w:val="09B815C2349E4FB4A0FF99197D2EF63A"/>
    <w:rsid w:val="009B2F38"/>
  </w:style>
  <w:style w:type="paragraph" w:customStyle="1" w:styleId="6993A9189C0C4BCF84B79CFF1C94E957">
    <w:name w:val="6993A9189C0C4BCF84B79CFF1C94E957"/>
    <w:rsid w:val="009B2F38"/>
  </w:style>
  <w:style w:type="paragraph" w:customStyle="1" w:styleId="871F06FF5B51472A9F25451C1DE7DAB6">
    <w:name w:val="871F06FF5B51472A9F25451C1DE7DAB6"/>
    <w:rsid w:val="00BC156B"/>
  </w:style>
  <w:style w:type="paragraph" w:customStyle="1" w:styleId="E5563EECE915437A860A7C5D1181B4FC">
    <w:name w:val="E5563EECE915437A860A7C5D1181B4FC"/>
    <w:rsid w:val="00652A40"/>
  </w:style>
  <w:style w:type="paragraph" w:customStyle="1" w:styleId="6CE53688020E40DE83E6ACEB0D02E20B9">
    <w:name w:val="6CE53688020E40DE83E6ACEB0D02E20B9"/>
    <w:rsid w:val="00652A40"/>
    <w:pPr>
      <w:spacing w:after="80" w:line="240" w:lineRule="auto"/>
    </w:pPr>
    <w:rPr>
      <w:rFonts w:ascii="Arial" w:eastAsia="Times New Roman" w:hAnsi="Arial" w:cs="Times New Roman"/>
      <w:sz w:val="20"/>
      <w:szCs w:val="20"/>
    </w:rPr>
  </w:style>
  <w:style w:type="paragraph" w:customStyle="1" w:styleId="A47719BA47D945E4A54DA17316D8476710">
    <w:name w:val="A47719BA47D945E4A54DA17316D8476710"/>
    <w:rsid w:val="00652A40"/>
    <w:pPr>
      <w:spacing w:after="80" w:line="240" w:lineRule="auto"/>
    </w:pPr>
    <w:rPr>
      <w:rFonts w:ascii="Arial" w:eastAsia="Times New Roman" w:hAnsi="Arial" w:cs="Times New Roman"/>
      <w:sz w:val="20"/>
      <w:szCs w:val="20"/>
    </w:rPr>
  </w:style>
  <w:style w:type="paragraph" w:customStyle="1" w:styleId="B7445A0D7F70435B9FC9E320A6638CA29">
    <w:name w:val="B7445A0D7F70435B9FC9E320A6638CA29"/>
    <w:rsid w:val="00652A40"/>
    <w:pPr>
      <w:spacing w:after="80" w:line="240" w:lineRule="auto"/>
    </w:pPr>
    <w:rPr>
      <w:rFonts w:ascii="Arial" w:eastAsia="Times New Roman" w:hAnsi="Arial" w:cs="Times New Roman"/>
      <w:sz w:val="20"/>
      <w:szCs w:val="20"/>
    </w:rPr>
  </w:style>
  <w:style w:type="paragraph" w:customStyle="1" w:styleId="B677FB1F05EA4B44A0A2EA94F2861E5A9">
    <w:name w:val="B677FB1F05EA4B44A0A2EA94F2861E5A9"/>
    <w:rsid w:val="00652A40"/>
    <w:pPr>
      <w:spacing w:after="80" w:line="240" w:lineRule="auto"/>
    </w:pPr>
    <w:rPr>
      <w:rFonts w:ascii="Arial" w:eastAsia="Times New Roman" w:hAnsi="Arial" w:cs="Times New Roman"/>
      <w:sz w:val="20"/>
      <w:szCs w:val="20"/>
    </w:rPr>
  </w:style>
  <w:style w:type="paragraph" w:customStyle="1" w:styleId="C7EB4224FDF6424EB4E1AFE47D54B4CB10">
    <w:name w:val="C7EB4224FDF6424EB4E1AFE47D54B4CB10"/>
    <w:rsid w:val="00652A40"/>
    <w:pPr>
      <w:spacing w:after="80" w:line="240" w:lineRule="auto"/>
    </w:pPr>
    <w:rPr>
      <w:rFonts w:ascii="Arial" w:eastAsia="Times New Roman" w:hAnsi="Arial" w:cs="Times New Roman"/>
      <w:sz w:val="20"/>
      <w:szCs w:val="20"/>
    </w:rPr>
  </w:style>
  <w:style w:type="paragraph" w:customStyle="1" w:styleId="A5D689D463F64CD3B7930E0B1821DE467">
    <w:name w:val="A5D689D463F64CD3B7930E0B1821DE467"/>
    <w:rsid w:val="00652A40"/>
    <w:pPr>
      <w:spacing w:after="80" w:line="240" w:lineRule="auto"/>
    </w:pPr>
    <w:rPr>
      <w:rFonts w:ascii="Arial" w:eastAsia="Times New Roman" w:hAnsi="Arial" w:cs="Times New Roman"/>
      <w:sz w:val="20"/>
      <w:szCs w:val="20"/>
    </w:rPr>
  </w:style>
  <w:style w:type="paragraph" w:customStyle="1" w:styleId="C3DD11C00D43446897173A9555EA46507">
    <w:name w:val="C3DD11C00D43446897173A9555EA46507"/>
    <w:rsid w:val="00652A40"/>
    <w:pPr>
      <w:spacing w:after="80" w:line="240" w:lineRule="auto"/>
    </w:pPr>
    <w:rPr>
      <w:rFonts w:ascii="Arial" w:eastAsia="Times New Roman" w:hAnsi="Arial" w:cs="Times New Roman"/>
      <w:sz w:val="20"/>
      <w:szCs w:val="20"/>
    </w:rPr>
  </w:style>
  <w:style w:type="paragraph" w:customStyle="1" w:styleId="D7369296EF1A45B6B3B617EE755C41BB8">
    <w:name w:val="D7369296EF1A45B6B3B617EE755C41BB8"/>
    <w:rsid w:val="00652A40"/>
    <w:pPr>
      <w:spacing w:after="80" w:line="240" w:lineRule="auto"/>
    </w:pPr>
    <w:rPr>
      <w:rFonts w:ascii="Arial" w:eastAsia="Times New Roman" w:hAnsi="Arial" w:cs="Times New Roman"/>
      <w:sz w:val="20"/>
      <w:szCs w:val="20"/>
    </w:rPr>
  </w:style>
  <w:style w:type="paragraph" w:customStyle="1" w:styleId="57C9FF59D5A841319EEF469B04C7328C8">
    <w:name w:val="57C9FF59D5A841319EEF469B04C7328C8"/>
    <w:rsid w:val="00652A40"/>
    <w:pPr>
      <w:spacing w:after="80" w:line="240" w:lineRule="auto"/>
    </w:pPr>
    <w:rPr>
      <w:rFonts w:ascii="Arial" w:eastAsia="Times New Roman" w:hAnsi="Arial" w:cs="Times New Roman"/>
      <w:sz w:val="20"/>
      <w:szCs w:val="20"/>
    </w:rPr>
  </w:style>
  <w:style w:type="paragraph" w:customStyle="1" w:styleId="8A3D51D5187241D08FFA6F8E7B64C62E8">
    <w:name w:val="8A3D51D5187241D08FFA6F8E7B64C62E8"/>
    <w:rsid w:val="00652A40"/>
    <w:pPr>
      <w:spacing w:after="80" w:line="240" w:lineRule="auto"/>
    </w:pPr>
    <w:rPr>
      <w:rFonts w:ascii="Arial" w:eastAsia="Times New Roman" w:hAnsi="Arial" w:cs="Times New Roman"/>
      <w:sz w:val="20"/>
      <w:szCs w:val="20"/>
    </w:rPr>
  </w:style>
  <w:style w:type="paragraph" w:customStyle="1" w:styleId="4EF9A7D09DBF4183B5ED31F2172102878">
    <w:name w:val="4EF9A7D09DBF4183B5ED31F2172102878"/>
    <w:rsid w:val="00652A40"/>
    <w:pPr>
      <w:spacing w:after="80" w:line="240" w:lineRule="auto"/>
    </w:pPr>
    <w:rPr>
      <w:rFonts w:ascii="Arial" w:eastAsia="Times New Roman" w:hAnsi="Arial" w:cs="Times New Roman"/>
      <w:sz w:val="20"/>
      <w:szCs w:val="20"/>
    </w:rPr>
  </w:style>
  <w:style w:type="paragraph" w:customStyle="1" w:styleId="3FEF366FA4E44C9AAE0100F018DDD13F8">
    <w:name w:val="3FEF366FA4E44C9AAE0100F018DDD13F8"/>
    <w:rsid w:val="00652A40"/>
    <w:pPr>
      <w:spacing w:after="80" w:line="240" w:lineRule="auto"/>
    </w:pPr>
    <w:rPr>
      <w:rFonts w:ascii="Arial" w:eastAsia="Times New Roman" w:hAnsi="Arial" w:cs="Times New Roman"/>
      <w:sz w:val="20"/>
      <w:szCs w:val="20"/>
    </w:rPr>
  </w:style>
  <w:style w:type="paragraph" w:customStyle="1" w:styleId="504889ED9F7B49819B8055CCBC92F3BB8">
    <w:name w:val="504889ED9F7B49819B8055CCBC92F3BB8"/>
    <w:rsid w:val="00652A40"/>
    <w:pPr>
      <w:spacing w:after="80" w:line="240" w:lineRule="auto"/>
    </w:pPr>
    <w:rPr>
      <w:rFonts w:ascii="Arial" w:eastAsia="Times New Roman" w:hAnsi="Arial" w:cs="Times New Roman"/>
      <w:sz w:val="20"/>
      <w:szCs w:val="20"/>
    </w:rPr>
  </w:style>
  <w:style w:type="paragraph" w:customStyle="1" w:styleId="B2D058B38F5D4253BEF894F18F52EBB38">
    <w:name w:val="B2D058B38F5D4253BEF894F18F52EBB38"/>
    <w:rsid w:val="00652A40"/>
    <w:pPr>
      <w:spacing w:after="80" w:line="240" w:lineRule="auto"/>
    </w:pPr>
    <w:rPr>
      <w:rFonts w:ascii="Arial" w:eastAsia="Times New Roman" w:hAnsi="Arial" w:cs="Times New Roman"/>
      <w:sz w:val="20"/>
      <w:szCs w:val="20"/>
    </w:rPr>
  </w:style>
  <w:style w:type="paragraph" w:customStyle="1" w:styleId="FE8910CAFF2F4427B3F05E0BA1102FEF4">
    <w:name w:val="FE8910CAFF2F4427B3F05E0BA1102FEF4"/>
    <w:rsid w:val="00652A40"/>
    <w:pPr>
      <w:spacing w:after="80" w:line="240" w:lineRule="auto"/>
    </w:pPr>
    <w:rPr>
      <w:rFonts w:ascii="Arial" w:eastAsia="Times New Roman" w:hAnsi="Arial" w:cs="Times New Roman"/>
      <w:sz w:val="20"/>
      <w:szCs w:val="20"/>
    </w:rPr>
  </w:style>
  <w:style w:type="paragraph" w:customStyle="1" w:styleId="4C5135873C1F4A1FB2905D423DD8127B1">
    <w:name w:val="4C5135873C1F4A1FB2905D423DD8127B1"/>
    <w:rsid w:val="00652A40"/>
    <w:pPr>
      <w:spacing w:after="80" w:line="240" w:lineRule="auto"/>
    </w:pPr>
    <w:rPr>
      <w:rFonts w:ascii="Arial" w:eastAsia="Times New Roman" w:hAnsi="Arial" w:cs="Times New Roman"/>
      <w:sz w:val="20"/>
      <w:szCs w:val="20"/>
    </w:rPr>
  </w:style>
  <w:style w:type="paragraph" w:customStyle="1" w:styleId="872387673D864F9080D37E78CC2F66A61">
    <w:name w:val="872387673D864F9080D37E78CC2F66A61"/>
    <w:rsid w:val="00652A40"/>
    <w:pPr>
      <w:spacing w:after="80" w:line="240" w:lineRule="auto"/>
    </w:pPr>
    <w:rPr>
      <w:rFonts w:ascii="Arial" w:eastAsia="Times New Roman" w:hAnsi="Arial" w:cs="Times New Roman"/>
      <w:sz w:val="20"/>
      <w:szCs w:val="20"/>
    </w:rPr>
  </w:style>
  <w:style w:type="paragraph" w:customStyle="1" w:styleId="BB68DDC2978A4EAD93A7F831115963091">
    <w:name w:val="BB68DDC2978A4EAD93A7F831115963091"/>
    <w:rsid w:val="00652A40"/>
    <w:pPr>
      <w:spacing w:after="80" w:line="240" w:lineRule="auto"/>
    </w:pPr>
    <w:rPr>
      <w:rFonts w:ascii="Arial" w:eastAsia="Times New Roman" w:hAnsi="Arial" w:cs="Times New Roman"/>
      <w:sz w:val="20"/>
      <w:szCs w:val="20"/>
    </w:rPr>
  </w:style>
  <w:style w:type="paragraph" w:customStyle="1" w:styleId="B05168441E874C6EB15F93635C60B55E1">
    <w:name w:val="B05168441E874C6EB15F93635C60B55E1"/>
    <w:rsid w:val="00652A40"/>
    <w:pPr>
      <w:spacing w:after="80" w:line="240" w:lineRule="auto"/>
    </w:pPr>
    <w:rPr>
      <w:rFonts w:ascii="Arial" w:eastAsia="Times New Roman" w:hAnsi="Arial" w:cs="Times New Roman"/>
      <w:sz w:val="20"/>
      <w:szCs w:val="20"/>
    </w:rPr>
  </w:style>
  <w:style w:type="paragraph" w:customStyle="1" w:styleId="09B815C2349E4FB4A0FF99197D2EF63A1">
    <w:name w:val="09B815C2349E4FB4A0FF99197D2EF63A1"/>
    <w:rsid w:val="00652A40"/>
    <w:pPr>
      <w:spacing w:after="80" w:line="240" w:lineRule="auto"/>
    </w:pPr>
    <w:rPr>
      <w:rFonts w:ascii="Arial" w:eastAsia="Times New Roman" w:hAnsi="Arial" w:cs="Times New Roman"/>
      <w:sz w:val="20"/>
      <w:szCs w:val="20"/>
    </w:rPr>
  </w:style>
  <w:style w:type="paragraph" w:customStyle="1" w:styleId="6993A9189C0C4BCF84B79CFF1C94E9571">
    <w:name w:val="6993A9189C0C4BCF84B79CFF1C94E9571"/>
    <w:rsid w:val="00652A40"/>
    <w:pPr>
      <w:spacing w:after="80" w:line="240" w:lineRule="auto"/>
    </w:pPr>
    <w:rPr>
      <w:rFonts w:ascii="Arial" w:eastAsia="Times New Roman" w:hAnsi="Arial" w:cs="Times New Roman"/>
      <w:sz w:val="20"/>
      <w:szCs w:val="20"/>
    </w:rPr>
  </w:style>
  <w:style w:type="paragraph" w:customStyle="1" w:styleId="1CE5BF3700C94889AF143E4FC5CC64404">
    <w:name w:val="1CE5BF3700C94889AF143E4FC5CC64404"/>
    <w:rsid w:val="00652A40"/>
    <w:pPr>
      <w:spacing w:after="80" w:line="240" w:lineRule="auto"/>
    </w:pPr>
    <w:rPr>
      <w:rFonts w:ascii="Arial" w:eastAsia="Times New Roman" w:hAnsi="Arial" w:cs="Times New Roman"/>
      <w:sz w:val="20"/>
      <w:szCs w:val="20"/>
    </w:rPr>
  </w:style>
  <w:style w:type="paragraph" w:customStyle="1" w:styleId="871F06FF5B51472A9F25451C1DE7DAB61">
    <w:name w:val="871F06FF5B51472A9F25451C1DE7DAB61"/>
    <w:rsid w:val="00652A40"/>
    <w:pPr>
      <w:spacing w:after="80" w:line="240" w:lineRule="auto"/>
    </w:pPr>
    <w:rPr>
      <w:rFonts w:ascii="Arial" w:eastAsia="Times New Roman" w:hAnsi="Arial" w:cs="Times New Roman"/>
      <w:sz w:val="20"/>
      <w:szCs w:val="20"/>
    </w:rPr>
  </w:style>
  <w:style w:type="paragraph" w:customStyle="1" w:styleId="E5563EECE915437A860A7C5D1181B4FC1">
    <w:name w:val="E5563EECE915437A860A7C5D1181B4FC1"/>
    <w:rsid w:val="00652A40"/>
    <w:pPr>
      <w:spacing w:after="80" w:line="240" w:lineRule="auto"/>
    </w:pPr>
    <w:rPr>
      <w:rFonts w:ascii="Arial" w:eastAsia="Times New Roman" w:hAnsi="Arial" w:cs="Times New Roman"/>
      <w:sz w:val="20"/>
      <w:szCs w:val="20"/>
    </w:rPr>
  </w:style>
  <w:style w:type="paragraph" w:customStyle="1" w:styleId="9883007CD46744D6891B4B9A72D090EB">
    <w:name w:val="9883007CD46744D6891B4B9A72D090EB"/>
    <w:rsid w:val="00652A40"/>
  </w:style>
  <w:style w:type="paragraph" w:customStyle="1" w:styleId="F13B0786A0264DA7A906528BB3AEE179">
    <w:name w:val="F13B0786A0264DA7A906528BB3AEE179"/>
    <w:rsid w:val="00652A40"/>
  </w:style>
  <w:style w:type="paragraph" w:customStyle="1" w:styleId="EFF2C2B2D43047508DD838E7DF03E23D">
    <w:name w:val="EFF2C2B2D43047508DD838E7DF03E23D"/>
    <w:rsid w:val="00652A40"/>
  </w:style>
  <w:style w:type="paragraph" w:customStyle="1" w:styleId="669BF7AA8C074509B8D2E3B04D92F3EE">
    <w:name w:val="669BF7AA8C074509B8D2E3B04D92F3EE"/>
    <w:rsid w:val="00652A40"/>
  </w:style>
  <w:style w:type="paragraph" w:customStyle="1" w:styleId="5602D18BFFA2497B999109B89036641A">
    <w:name w:val="5602D18BFFA2497B999109B89036641A"/>
    <w:rsid w:val="00652A40"/>
  </w:style>
  <w:style w:type="paragraph" w:customStyle="1" w:styleId="475EAF96CF304345B47DA28E97440CE8">
    <w:name w:val="475EAF96CF304345B47DA28E97440CE8"/>
    <w:rsid w:val="00652A40"/>
  </w:style>
  <w:style w:type="paragraph" w:customStyle="1" w:styleId="7AF3AF7FD8E6465CBF198AC3DEEA1F8D">
    <w:name w:val="7AF3AF7FD8E6465CBF198AC3DEEA1F8D"/>
    <w:rsid w:val="00652A40"/>
  </w:style>
  <w:style w:type="paragraph" w:customStyle="1" w:styleId="1D3C92865DF149BA857DFBFB0B91C3D0">
    <w:name w:val="1D3C92865DF149BA857DFBFB0B91C3D0"/>
    <w:rsid w:val="00652A40"/>
  </w:style>
  <w:style w:type="paragraph" w:customStyle="1" w:styleId="C01961D4B82A4E27A324D3A88BD95CBA">
    <w:name w:val="C01961D4B82A4E27A324D3A88BD95CBA"/>
    <w:rsid w:val="00652A40"/>
  </w:style>
  <w:style w:type="paragraph" w:customStyle="1" w:styleId="2377528FC8214A639483B08FB13EC3FE">
    <w:name w:val="2377528FC8214A639483B08FB13EC3FE"/>
    <w:rsid w:val="00652A40"/>
  </w:style>
  <w:style w:type="paragraph" w:customStyle="1" w:styleId="2949EABDEB8743E1BE57B8CE9B6D7D9F">
    <w:name w:val="2949EABDEB8743E1BE57B8CE9B6D7D9F"/>
    <w:rsid w:val="00652A40"/>
  </w:style>
  <w:style w:type="paragraph" w:customStyle="1" w:styleId="18E74121D85D42938E9C47BC74945011">
    <w:name w:val="18E74121D85D42938E9C47BC74945011"/>
    <w:rsid w:val="00652A40"/>
  </w:style>
  <w:style w:type="paragraph" w:customStyle="1" w:styleId="6CE53688020E40DE83E6ACEB0D02E20B10">
    <w:name w:val="6CE53688020E40DE83E6ACEB0D02E20B10"/>
    <w:rsid w:val="00934471"/>
    <w:pPr>
      <w:spacing w:after="80" w:line="240" w:lineRule="auto"/>
    </w:pPr>
    <w:rPr>
      <w:rFonts w:ascii="Arial" w:eastAsia="Times New Roman" w:hAnsi="Arial" w:cs="Times New Roman"/>
      <w:sz w:val="20"/>
      <w:szCs w:val="20"/>
    </w:rPr>
  </w:style>
  <w:style w:type="paragraph" w:customStyle="1" w:styleId="A47719BA47D945E4A54DA17316D8476711">
    <w:name w:val="A47719BA47D945E4A54DA17316D8476711"/>
    <w:rsid w:val="00934471"/>
    <w:pPr>
      <w:spacing w:after="80" w:line="240" w:lineRule="auto"/>
    </w:pPr>
    <w:rPr>
      <w:rFonts w:ascii="Arial" w:eastAsia="Times New Roman" w:hAnsi="Arial" w:cs="Times New Roman"/>
      <w:sz w:val="20"/>
      <w:szCs w:val="20"/>
    </w:rPr>
  </w:style>
  <w:style w:type="paragraph" w:customStyle="1" w:styleId="B7445A0D7F70435B9FC9E320A6638CA210">
    <w:name w:val="B7445A0D7F70435B9FC9E320A6638CA210"/>
    <w:rsid w:val="00934471"/>
    <w:pPr>
      <w:spacing w:after="80" w:line="240" w:lineRule="auto"/>
    </w:pPr>
    <w:rPr>
      <w:rFonts w:ascii="Arial" w:eastAsia="Times New Roman" w:hAnsi="Arial" w:cs="Times New Roman"/>
      <w:sz w:val="20"/>
      <w:szCs w:val="20"/>
    </w:rPr>
  </w:style>
  <w:style w:type="paragraph" w:customStyle="1" w:styleId="B677FB1F05EA4B44A0A2EA94F2861E5A10">
    <w:name w:val="B677FB1F05EA4B44A0A2EA94F2861E5A10"/>
    <w:rsid w:val="00934471"/>
    <w:pPr>
      <w:spacing w:after="80" w:line="240" w:lineRule="auto"/>
    </w:pPr>
    <w:rPr>
      <w:rFonts w:ascii="Arial" w:eastAsia="Times New Roman" w:hAnsi="Arial" w:cs="Times New Roman"/>
      <w:sz w:val="20"/>
      <w:szCs w:val="20"/>
    </w:rPr>
  </w:style>
  <w:style w:type="paragraph" w:customStyle="1" w:styleId="C7EB4224FDF6424EB4E1AFE47D54B4CB11">
    <w:name w:val="C7EB4224FDF6424EB4E1AFE47D54B4CB11"/>
    <w:rsid w:val="00934471"/>
    <w:pPr>
      <w:spacing w:after="80" w:line="240" w:lineRule="auto"/>
    </w:pPr>
    <w:rPr>
      <w:rFonts w:ascii="Arial" w:eastAsia="Times New Roman" w:hAnsi="Arial" w:cs="Times New Roman"/>
      <w:sz w:val="20"/>
      <w:szCs w:val="20"/>
    </w:rPr>
  </w:style>
  <w:style w:type="paragraph" w:customStyle="1" w:styleId="A5D689D463F64CD3B7930E0B1821DE468">
    <w:name w:val="A5D689D463F64CD3B7930E0B1821DE468"/>
    <w:rsid w:val="00934471"/>
    <w:pPr>
      <w:spacing w:after="80" w:line="240" w:lineRule="auto"/>
    </w:pPr>
    <w:rPr>
      <w:rFonts w:ascii="Arial" w:eastAsia="Times New Roman" w:hAnsi="Arial" w:cs="Times New Roman"/>
      <w:sz w:val="20"/>
      <w:szCs w:val="20"/>
    </w:rPr>
  </w:style>
  <w:style w:type="paragraph" w:customStyle="1" w:styleId="C3DD11C00D43446897173A9555EA46508">
    <w:name w:val="C3DD11C00D43446897173A9555EA46508"/>
    <w:rsid w:val="00934471"/>
    <w:pPr>
      <w:spacing w:after="80" w:line="240" w:lineRule="auto"/>
    </w:pPr>
    <w:rPr>
      <w:rFonts w:ascii="Arial" w:eastAsia="Times New Roman" w:hAnsi="Arial" w:cs="Times New Roman"/>
      <w:sz w:val="20"/>
      <w:szCs w:val="20"/>
    </w:rPr>
  </w:style>
  <w:style w:type="paragraph" w:customStyle="1" w:styleId="D7369296EF1A45B6B3B617EE755C41BB9">
    <w:name w:val="D7369296EF1A45B6B3B617EE755C41BB9"/>
    <w:rsid w:val="00934471"/>
    <w:pPr>
      <w:spacing w:after="80" w:line="240" w:lineRule="auto"/>
    </w:pPr>
    <w:rPr>
      <w:rFonts w:ascii="Arial" w:eastAsia="Times New Roman" w:hAnsi="Arial" w:cs="Times New Roman"/>
      <w:sz w:val="20"/>
      <w:szCs w:val="20"/>
    </w:rPr>
  </w:style>
  <w:style w:type="paragraph" w:customStyle="1" w:styleId="57C9FF59D5A841319EEF469B04C7328C9">
    <w:name w:val="57C9FF59D5A841319EEF469B04C7328C9"/>
    <w:rsid w:val="00934471"/>
    <w:pPr>
      <w:spacing w:after="80" w:line="240" w:lineRule="auto"/>
    </w:pPr>
    <w:rPr>
      <w:rFonts w:ascii="Arial" w:eastAsia="Times New Roman" w:hAnsi="Arial" w:cs="Times New Roman"/>
      <w:sz w:val="20"/>
      <w:szCs w:val="20"/>
    </w:rPr>
  </w:style>
  <w:style w:type="paragraph" w:customStyle="1" w:styleId="8A3D51D5187241D08FFA6F8E7B64C62E9">
    <w:name w:val="8A3D51D5187241D08FFA6F8E7B64C62E9"/>
    <w:rsid w:val="00934471"/>
    <w:pPr>
      <w:spacing w:after="80" w:line="240" w:lineRule="auto"/>
    </w:pPr>
    <w:rPr>
      <w:rFonts w:ascii="Arial" w:eastAsia="Times New Roman" w:hAnsi="Arial" w:cs="Times New Roman"/>
      <w:sz w:val="20"/>
      <w:szCs w:val="20"/>
    </w:rPr>
  </w:style>
  <w:style w:type="paragraph" w:customStyle="1" w:styleId="4EF9A7D09DBF4183B5ED31F2172102879">
    <w:name w:val="4EF9A7D09DBF4183B5ED31F2172102879"/>
    <w:rsid w:val="00934471"/>
    <w:pPr>
      <w:spacing w:after="80" w:line="240" w:lineRule="auto"/>
    </w:pPr>
    <w:rPr>
      <w:rFonts w:ascii="Arial" w:eastAsia="Times New Roman" w:hAnsi="Arial" w:cs="Times New Roman"/>
      <w:sz w:val="20"/>
      <w:szCs w:val="20"/>
    </w:rPr>
  </w:style>
  <w:style w:type="paragraph" w:customStyle="1" w:styleId="3FEF366FA4E44C9AAE0100F018DDD13F9">
    <w:name w:val="3FEF366FA4E44C9AAE0100F018DDD13F9"/>
    <w:rsid w:val="00934471"/>
    <w:pPr>
      <w:spacing w:after="80" w:line="240" w:lineRule="auto"/>
    </w:pPr>
    <w:rPr>
      <w:rFonts w:ascii="Arial" w:eastAsia="Times New Roman" w:hAnsi="Arial" w:cs="Times New Roman"/>
      <w:sz w:val="20"/>
      <w:szCs w:val="20"/>
    </w:rPr>
  </w:style>
  <w:style w:type="paragraph" w:customStyle="1" w:styleId="504889ED9F7B49819B8055CCBC92F3BB9">
    <w:name w:val="504889ED9F7B49819B8055CCBC92F3BB9"/>
    <w:rsid w:val="00934471"/>
    <w:pPr>
      <w:spacing w:after="80" w:line="240" w:lineRule="auto"/>
    </w:pPr>
    <w:rPr>
      <w:rFonts w:ascii="Arial" w:eastAsia="Times New Roman" w:hAnsi="Arial" w:cs="Times New Roman"/>
      <w:sz w:val="20"/>
      <w:szCs w:val="20"/>
    </w:rPr>
  </w:style>
  <w:style w:type="paragraph" w:customStyle="1" w:styleId="B2D058B38F5D4253BEF894F18F52EBB39">
    <w:name w:val="B2D058B38F5D4253BEF894F18F52EBB39"/>
    <w:rsid w:val="00934471"/>
    <w:pPr>
      <w:spacing w:after="80" w:line="240" w:lineRule="auto"/>
    </w:pPr>
    <w:rPr>
      <w:rFonts w:ascii="Arial" w:eastAsia="Times New Roman" w:hAnsi="Arial" w:cs="Times New Roman"/>
      <w:sz w:val="20"/>
      <w:szCs w:val="20"/>
    </w:rPr>
  </w:style>
  <w:style w:type="paragraph" w:customStyle="1" w:styleId="FE8910CAFF2F4427B3F05E0BA1102FEF5">
    <w:name w:val="FE8910CAFF2F4427B3F05E0BA1102FEF5"/>
    <w:rsid w:val="00934471"/>
    <w:pPr>
      <w:spacing w:after="80" w:line="240" w:lineRule="auto"/>
    </w:pPr>
    <w:rPr>
      <w:rFonts w:ascii="Arial" w:eastAsia="Times New Roman" w:hAnsi="Arial" w:cs="Times New Roman"/>
      <w:sz w:val="20"/>
      <w:szCs w:val="20"/>
    </w:rPr>
  </w:style>
  <w:style w:type="paragraph" w:customStyle="1" w:styleId="4C5135873C1F4A1FB2905D423DD8127B2">
    <w:name w:val="4C5135873C1F4A1FB2905D423DD8127B2"/>
    <w:rsid w:val="00934471"/>
    <w:pPr>
      <w:spacing w:after="80" w:line="240" w:lineRule="auto"/>
    </w:pPr>
    <w:rPr>
      <w:rFonts w:ascii="Arial" w:eastAsia="Times New Roman" w:hAnsi="Arial" w:cs="Times New Roman"/>
      <w:sz w:val="20"/>
      <w:szCs w:val="20"/>
    </w:rPr>
  </w:style>
  <w:style w:type="paragraph" w:customStyle="1" w:styleId="872387673D864F9080D37E78CC2F66A62">
    <w:name w:val="872387673D864F9080D37E78CC2F66A62"/>
    <w:rsid w:val="00934471"/>
    <w:pPr>
      <w:spacing w:after="80" w:line="240" w:lineRule="auto"/>
    </w:pPr>
    <w:rPr>
      <w:rFonts w:ascii="Arial" w:eastAsia="Times New Roman" w:hAnsi="Arial" w:cs="Times New Roman"/>
      <w:sz w:val="20"/>
      <w:szCs w:val="20"/>
    </w:rPr>
  </w:style>
  <w:style w:type="paragraph" w:customStyle="1" w:styleId="BB68DDC2978A4EAD93A7F831115963092">
    <w:name w:val="BB68DDC2978A4EAD93A7F831115963092"/>
    <w:rsid w:val="00934471"/>
    <w:pPr>
      <w:spacing w:after="80" w:line="240" w:lineRule="auto"/>
    </w:pPr>
    <w:rPr>
      <w:rFonts w:ascii="Arial" w:eastAsia="Times New Roman" w:hAnsi="Arial" w:cs="Times New Roman"/>
      <w:sz w:val="20"/>
      <w:szCs w:val="20"/>
    </w:rPr>
  </w:style>
  <w:style w:type="paragraph" w:customStyle="1" w:styleId="B05168441E874C6EB15F93635C60B55E2">
    <w:name w:val="B05168441E874C6EB15F93635C60B55E2"/>
    <w:rsid w:val="00934471"/>
    <w:pPr>
      <w:spacing w:after="80" w:line="240" w:lineRule="auto"/>
    </w:pPr>
    <w:rPr>
      <w:rFonts w:ascii="Arial" w:eastAsia="Times New Roman" w:hAnsi="Arial" w:cs="Times New Roman"/>
      <w:sz w:val="20"/>
      <w:szCs w:val="20"/>
    </w:rPr>
  </w:style>
  <w:style w:type="paragraph" w:customStyle="1" w:styleId="09B815C2349E4FB4A0FF99197D2EF63A2">
    <w:name w:val="09B815C2349E4FB4A0FF99197D2EF63A2"/>
    <w:rsid w:val="00934471"/>
    <w:pPr>
      <w:spacing w:after="80" w:line="240" w:lineRule="auto"/>
    </w:pPr>
    <w:rPr>
      <w:rFonts w:ascii="Arial" w:eastAsia="Times New Roman" w:hAnsi="Arial" w:cs="Times New Roman"/>
      <w:sz w:val="20"/>
      <w:szCs w:val="20"/>
    </w:rPr>
  </w:style>
  <w:style w:type="paragraph" w:customStyle="1" w:styleId="6993A9189C0C4BCF84B79CFF1C94E9572">
    <w:name w:val="6993A9189C0C4BCF84B79CFF1C94E9572"/>
    <w:rsid w:val="00934471"/>
    <w:pPr>
      <w:spacing w:after="80" w:line="240" w:lineRule="auto"/>
    </w:pPr>
    <w:rPr>
      <w:rFonts w:ascii="Arial" w:eastAsia="Times New Roman" w:hAnsi="Arial" w:cs="Times New Roman"/>
      <w:sz w:val="20"/>
      <w:szCs w:val="20"/>
    </w:rPr>
  </w:style>
  <w:style w:type="paragraph" w:customStyle="1" w:styleId="1CE5BF3700C94889AF143E4FC5CC64405">
    <w:name w:val="1CE5BF3700C94889AF143E4FC5CC64405"/>
    <w:rsid w:val="00934471"/>
    <w:pPr>
      <w:spacing w:after="80" w:line="240" w:lineRule="auto"/>
    </w:pPr>
    <w:rPr>
      <w:rFonts w:ascii="Arial" w:eastAsia="Times New Roman" w:hAnsi="Arial" w:cs="Times New Roman"/>
      <w:sz w:val="20"/>
      <w:szCs w:val="20"/>
    </w:rPr>
  </w:style>
  <w:style w:type="paragraph" w:customStyle="1" w:styleId="871F06FF5B51472A9F25451C1DE7DAB62">
    <w:name w:val="871F06FF5B51472A9F25451C1DE7DAB62"/>
    <w:rsid w:val="00934471"/>
    <w:pPr>
      <w:spacing w:after="80" w:line="240" w:lineRule="auto"/>
    </w:pPr>
    <w:rPr>
      <w:rFonts w:ascii="Arial" w:eastAsia="Times New Roman" w:hAnsi="Arial" w:cs="Times New Roman"/>
      <w:sz w:val="20"/>
      <w:szCs w:val="20"/>
    </w:rPr>
  </w:style>
  <w:style w:type="paragraph" w:customStyle="1" w:styleId="7AF3AF7FD8E6465CBF198AC3DEEA1F8D1">
    <w:name w:val="7AF3AF7FD8E6465CBF198AC3DEEA1F8D1"/>
    <w:rsid w:val="00934471"/>
    <w:pPr>
      <w:spacing w:after="80" w:line="240" w:lineRule="auto"/>
    </w:pPr>
    <w:rPr>
      <w:rFonts w:ascii="Arial" w:eastAsia="Times New Roman" w:hAnsi="Arial" w:cs="Times New Roman"/>
      <w:sz w:val="20"/>
      <w:szCs w:val="20"/>
    </w:rPr>
  </w:style>
  <w:style w:type="paragraph" w:customStyle="1" w:styleId="F13B0786A0264DA7A906528BB3AEE1791">
    <w:name w:val="F13B0786A0264DA7A906528BB3AEE1791"/>
    <w:rsid w:val="00934471"/>
    <w:pPr>
      <w:spacing w:after="80" w:line="240" w:lineRule="auto"/>
    </w:pPr>
    <w:rPr>
      <w:rFonts w:ascii="Arial" w:eastAsia="Times New Roman" w:hAnsi="Arial" w:cs="Times New Roman"/>
      <w:sz w:val="20"/>
      <w:szCs w:val="20"/>
    </w:rPr>
  </w:style>
  <w:style w:type="paragraph" w:customStyle="1" w:styleId="1D3C92865DF149BA857DFBFB0B91C3D01">
    <w:name w:val="1D3C92865DF149BA857DFBFB0B91C3D01"/>
    <w:rsid w:val="00934471"/>
    <w:pPr>
      <w:spacing w:after="80" w:line="240" w:lineRule="auto"/>
    </w:pPr>
    <w:rPr>
      <w:rFonts w:ascii="Arial" w:eastAsia="Times New Roman" w:hAnsi="Arial" w:cs="Times New Roman"/>
      <w:sz w:val="20"/>
      <w:szCs w:val="20"/>
    </w:rPr>
  </w:style>
  <w:style w:type="paragraph" w:customStyle="1" w:styleId="C01961D4B82A4E27A324D3A88BD95CBA1">
    <w:name w:val="C01961D4B82A4E27A324D3A88BD95CBA1"/>
    <w:rsid w:val="00934471"/>
    <w:pPr>
      <w:spacing w:after="80" w:line="240" w:lineRule="auto"/>
    </w:pPr>
    <w:rPr>
      <w:rFonts w:ascii="Arial" w:eastAsia="Times New Roman" w:hAnsi="Arial" w:cs="Times New Roman"/>
      <w:sz w:val="20"/>
      <w:szCs w:val="20"/>
    </w:rPr>
  </w:style>
  <w:style w:type="paragraph" w:customStyle="1" w:styleId="5602D18BFFA2497B999109B89036641A1">
    <w:name w:val="5602D18BFFA2497B999109B89036641A1"/>
    <w:rsid w:val="00934471"/>
    <w:pPr>
      <w:spacing w:after="80" w:line="240" w:lineRule="auto"/>
    </w:pPr>
    <w:rPr>
      <w:rFonts w:ascii="Arial" w:eastAsia="Times New Roman" w:hAnsi="Arial" w:cs="Times New Roman"/>
      <w:sz w:val="20"/>
      <w:szCs w:val="20"/>
    </w:rPr>
  </w:style>
  <w:style w:type="paragraph" w:customStyle="1" w:styleId="475EAF96CF304345B47DA28E97440CE81">
    <w:name w:val="475EAF96CF304345B47DA28E97440CE81"/>
    <w:rsid w:val="00934471"/>
    <w:pPr>
      <w:spacing w:after="80" w:line="240" w:lineRule="auto"/>
    </w:pPr>
    <w:rPr>
      <w:rFonts w:ascii="Arial" w:eastAsia="Times New Roman" w:hAnsi="Arial" w:cs="Times New Roman"/>
      <w:sz w:val="20"/>
      <w:szCs w:val="20"/>
    </w:rPr>
  </w:style>
  <w:style w:type="paragraph" w:customStyle="1" w:styleId="2377528FC8214A639483B08FB13EC3FE1">
    <w:name w:val="2377528FC8214A639483B08FB13EC3FE1"/>
    <w:rsid w:val="00934471"/>
    <w:pPr>
      <w:spacing w:after="80" w:line="240" w:lineRule="auto"/>
    </w:pPr>
    <w:rPr>
      <w:rFonts w:ascii="Arial" w:eastAsia="Times New Roman" w:hAnsi="Arial" w:cs="Times New Roman"/>
      <w:sz w:val="20"/>
      <w:szCs w:val="20"/>
    </w:rPr>
  </w:style>
  <w:style w:type="paragraph" w:customStyle="1" w:styleId="2949EABDEB8743E1BE57B8CE9B6D7D9F1">
    <w:name w:val="2949EABDEB8743E1BE57B8CE9B6D7D9F1"/>
    <w:rsid w:val="00934471"/>
    <w:pPr>
      <w:spacing w:after="80" w:line="240" w:lineRule="auto"/>
    </w:pPr>
    <w:rPr>
      <w:rFonts w:ascii="Arial" w:eastAsia="Times New Roman" w:hAnsi="Arial" w:cs="Times New Roman"/>
      <w:sz w:val="20"/>
      <w:szCs w:val="20"/>
    </w:rPr>
  </w:style>
  <w:style w:type="paragraph" w:customStyle="1" w:styleId="18E74121D85D42938E9C47BC749450111">
    <w:name w:val="18E74121D85D42938E9C47BC749450111"/>
    <w:rsid w:val="00934471"/>
    <w:pPr>
      <w:spacing w:after="80" w:line="240" w:lineRule="auto"/>
    </w:pPr>
    <w:rPr>
      <w:rFonts w:ascii="Arial" w:eastAsia="Times New Roman" w:hAnsi="Arial" w:cs="Times New Roman"/>
      <w:sz w:val="20"/>
      <w:szCs w:val="20"/>
    </w:rPr>
  </w:style>
  <w:style w:type="paragraph" w:customStyle="1" w:styleId="4011C251F47A426D83C27B4F87A6C729">
    <w:name w:val="4011C251F47A426D83C27B4F87A6C729"/>
    <w:rsid w:val="00934471"/>
  </w:style>
  <w:style w:type="paragraph" w:customStyle="1" w:styleId="6CE53688020E40DE83E6ACEB0D02E20B11">
    <w:name w:val="6CE53688020E40DE83E6ACEB0D02E20B11"/>
    <w:rsid w:val="00A27958"/>
    <w:pPr>
      <w:spacing w:after="80" w:line="240" w:lineRule="auto"/>
    </w:pPr>
    <w:rPr>
      <w:rFonts w:ascii="Arial" w:eastAsia="Times New Roman" w:hAnsi="Arial" w:cs="Times New Roman"/>
      <w:sz w:val="20"/>
      <w:szCs w:val="20"/>
    </w:rPr>
  </w:style>
  <w:style w:type="paragraph" w:customStyle="1" w:styleId="A47719BA47D945E4A54DA17316D8476712">
    <w:name w:val="A47719BA47D945E4A54DA17316D8476712"/>
    <w:rsid w:val="00A27958"/>
    <w:pPr>
      <w:spacing w:after="80" w:line="240" w:lineRule="auto"/>
    </w:pPr>
    <w:rPr>
      <w:rFonts w:ascii="Arial" w:eastAsia="Times New Roman" w:hAnsi="Arial" w:cs="Times New Roman"/>
      <w:sz w:val="20"/>
      <w:szCs w:val="20"/>
    </w:rPr>
  </w:style>
  <w:style w:type="paragraph" w:customStyle="1" w:styleId="B7445A0D7F70435B9FC9E320A6638CA211">
    <w:name w:val="B7445A0D7F70435B9FC9E320A6638CA211"/>
    <w:rsid w:val="00A27958"/>
    <w:pPr>
      <w:spacing w:after="80" w:line="240" w:lineRule="auto"/>
    </w:pPr>
    <w:rPr>
      <w:rFonts w:ascii="Arial" w:eastAsia="Times New Roman" w:hAnsi="Arial" w:cs="Times New Roman"/>
      <w:sz w:val="20"/>
      <w:szCs w:val="20"/>
    </w:rPr>
  </w:style>
  <w:style w:type="paragraph" w:customStyle="1" w:styleId="B677FB1F05EA4B44A0A2EA94F2861E5A11">
    <w:name w:val="B677FB1F05EA4B44A0A2EA94F2861E5A11"/>
    <w:rsid w:val="00A27958"/>
    <w:pPr>
      <w:spacing w:after="80" w:line="240" w:lineRule="auto"/>
    </w:pPr>
    <w:rPr>
      <w:rFonts w:ascii="Arial" w:eastAsia="Times New Roman" w:hAnsi="Arial" w:cs="Times New Roman"/>
      <w:sz w:val="20"/>
      <w:szCs w:val="20"/>
    </w:rPr>
  </w:style>
  <w:style w:type="paragraph" w:customStyle="1" w:styleId="C7EB4224FDF6424EB4E1AFE47D54B4CB12">
    <w:name w:val="C7EB4224FDF6424EB4E1AFE47D54B4CB12"/>
    <w:rsid w:val="00A27958"/>
    <w:pPr>
      <w:spacing w:after="80" w:line="240" w:lineRule="auto"/>
    </w:pPr>
    <w:rPr>
      <w:rFonts w:ascii="Arial" w:eastAsia="Times New Roman" w:hAnsi="Arial" w:cs="Times New Roman"/>
      <w:sz w:val="20"/>
      <w:szCs w:val="20"/>
    </w:rPr>
  </w:style>
  <w:style w:type="paragraph" w:customStyle="1" w:styleId="A5D689D463F64CD3B7930E0B1821DE469">
    <w:name w:val="A5D689D463F64CD3B7930E0B1821DE469"/>
    <w:rsid w:val="00A27958"/>
    <w:pPr>
      <w:spacing w:after="80" w:line="240" w:lineRule="auto"/>
    </w:pPr>
    <w:rPr>
      <w:rFonts w:ascii="Arial" w:eastAsia="Times New Roman" w:hAnsi="Arial" w:cs="Times New Roman"/>
      <w:sz w:val="20"/>
      <w:szCs w:val="20"/>
    </w:rPr>
  </w:style>
  <w:style w:type="paragraph" w:customStyle="1" w:styleId="C3DD11C00D43446897173A9555EA46509">
    <w:name w:val="C3DD11C00D43446897173A9555EA46509"/>
    <w:rsid w:val="00A27958"/>
    <w:pPr>
      <w:spacing w:after="80" w:line="240" w:lineRule="auto"/>
    </w:pPr>
    <w:rPr>
      <w:rFonts w:ascii="Arial" w:eastAsia="Times New Roman" w:hAnsi="Arial" w:cs="Times New Roman"/>
      <w:sz w:val="20"/>
      <w:szCs w:val="20"/>
    </w:rPr>
  </w:style>
  <w:style w:type="paragraph" w:customStyle="1" w:styleId="D7369296EF1A45B6B3B617EE755C41BB10">
    <w:name w:val="D7369296EF1A45B6B3B617EE755C41BB10"/>
    <w:rsid w:val="00A27958"/>
    <w:pPr>
      <w:spacing w:after="80" w:line="240" w:lineRule="auto"/>
    </w:pPr>
    <w:rPr>
      <w:rFonts w:ascii="Arial" w:eastAsia="Times New Roman" w:hAnsi="Arial" w:cs="Times New Roman"/>
      <w:sz w:val="20"/>
      <w:szCs w:val="20"/>
    </w:rPr>
  </w:style>
  <w:style w:type="paragraph" w:customStyle="1" w:styleId="57C9FF59D5A841319EEF469B04C7328C10">
    <w:name w:val="57C9FF59D5A841319EEF469B04C7328C10"/>
    <w:rsid w:val="00A27958"/>
    <w:pPr>
      <w:spacing w:after="80" w:line="240" w:lineRule="auto"/>
    </w:pPr>
    <w:rPr>
      <w:rFonts w:ascii="Arial" w:eastAsia="Times New Roman" w:hAnsi="Arial" w:cs="Times New Roman"/>
      <w:sz w:val="20"/>
      <w:szCs w:val="20"/>
    </w:rPr>
  </w:style>
  <w:style w:type="paragraph" w:customStyle="1" w:styleId="8A3D51D5187241D08FFA6F8E7B64C62E10">
    <w:name w:val="8A3D51D5187241D08FFA6F8E7B64C62E10"/>
    <w:rsid w:val="00A27958"/>
    <w:pPr>
      <w:spacing w:after="80" w:line="240" w:lineRule="auto"/>
    </w:pPr>
    <w:rPr>
      <w:rFonts w:ascii="Arial" w:eastAsia="Times New Roman" w:hAnsi="Arial" w:cs="Times New Roman"/>
      <w:sz w:val="20"/>
      <w:szCs w:val="20"/>
    </w:rPr>
  </w:style>
  <w:style w:type="paragraph" w:customStyle="1" w:styleId="4EF9A7D09DBF4183B5ED31F21721028710">
    <w:name w:val="4EF9A7D09DBF4183B5ED31F21721028710"/>
    <w:rsid w:val="00A27958"/>
    <w:pPr>
      <w:spacing w:after="80" w:line="240" w:lineRule="auto"/>
    </w:pPr>
    <w:rPr>
      <w:rFonts w:ascii="Arial" w:eastAsia="Times New Roman" w:hAnsi="Arial" w:cs="Times New Roman"/>
      <w:sz w:val="20"/>
      <w:szCs w:val="20"/>
    </w:rPr>
  </w:style>
  <w:style w:type="paragraph" w:customStyle="1" w:styleId="3FEF366FA4E44C9AAE0100F018DDD13F10">
    <w:name w:val="3FEF366FA4E44C9AAE0100F018DDD13F10"/>
    <w:rsid w:val="00A27958"/>
    <w:pPr>
      <w:spacing w:after="80" w:line="240" w:lineRule="auto"/>
    </w:pPr>
    <w:rPr>
      <w:rFonts w:ascii="Arial" w:eastAsia="Times New Roman" w:hAnsi="Arial" w:cs="Times New Roman"/>
      <w:sz w:val="20"/>
      <w:szCs w:val="20"/>
    </w:rPr>
  </w:style>
  <w:style w:type="paragraph" w:customStyle="1" w:styleId="504889ED9F7B49819B8055CCBC92F3BB10">
    <w:name w:val="504889ED9F7B49819B8055CCBC92F3BB10"/>
    <w:rsid w:val="00A27958"/>
    <w:pPr>
      <w:spacing w:after="80" w:line="240" w:lineRule="auto"/>
    </w:pPr>
    <w:rPr>
      <w:rFonts w:ascii="Arial" w:eastAsia="Times New Roman" w:hAnsi="Arial" w:cs="Times New Roman"/>
      <w:sz w:val="20"/>
      <w:szCs w:val="20"/>
    </w:rPr>
  </w:style>
  <w:style w:type="paragraph" w:customStyle="1" w:styleId="B2D058B38F5D4253BEF894F18F52EBB310">
    <w:name w:val="B2D058B38F5D4253BEF894F18F52EBB310"/>
    <w:rsid w:val="00A27958"/>
    <w:pPr>
      <w:spacing w:after="80" w:line="240" w:lineRule="auto"/>
    </w:pPr>
    <w:rPr>
      <w:rFonts w:ascii="Arial" w:eastAsia="Times New Roman" w:hAnsi="Arial" w:cs="Times New Roman"/>
      <w:sz w:val="20"/>
      <w:szCs w:val="20"/>
    </w:rPr>
  </w:style>
  <w:style w:type="paragraph" w:customStyle="1" w:styleId="FE8910CAFF2F4427B3F05E0BA1102FEF6">
    <w:name w:val="FE8910CAFF2F4427B3F05E0BA1102FEF6"/>
    <w:rsid w:val="00A27958"/>
    <w:pPr>
      <w:spacing w:after="80" w:line="240" w:lineRule="auto"/>
    </w:pPr>
    <w:rPr>
      <w:rFonts w:ascii="Arial" w:eastAsia="Times New Roman" w:hAnsi="Arial" w:cs="Times New Roman"/>
      <w:sz w:val="20"/>
      <w:szCs w:val="20"/>
    </w:rPr>
  </w:style>
  <w:style w:type="paragraph" w:customStyle="1" w:styleId="4C5135873C1F4A1FB2905D423DD8127B3">
    <w:name w:val="4C5135873C1F4A1FB2905D423DD8127B3"/>
    <w:rsid w:val="00A27958"/>
    <w:pPr>
      <w:spacing w:after="80" w:line="240" w:lineRule="auto"/>
    </w:pPr>
    <w:rPr>
      <w:rFonts w:ascii="Arial" w:eastAsia="Times New Roman" w:hAnsi="Arial" w:cs="Times New Roman"/>
      <w:sz w:val="20"/>
      <w:szCs w:val="20"/>
    </w:rPr>
  </w:style>
  <w:style w:type="paragraph" w:customStyle="1" w:styleId="872387673D864F9080D37E78CC2F66A63">
    <w:name w:val="872387673D864F9080D37E78CC2F66A63"/>
    <w:rsid w:val="00A27958"/>
    <w:pPr>
      <w:spacing w:after="80" w:line="240" w:lineRule="auto"/>
    </w:pPr>
    <w:rPr>
      <w:rFonts w:ascii="Arial" w:eastAsia="Times New Roman" w:hAnsi="Arial" w:cs="Times New Roman"/>
      <w:sz w:val="20"/>
      <w:szCs w:val="20"/>
    </w:rPr>
  </w:style>
  <w:style w:type="paragraph" w:customStyle="1" w:styleId="BB68DDC2978A4EAD93A7F831115963093">
    <w:name w:val="BB68DDC2978A4EAD93A7F831115963093"/>
    <w:rsid w:val="00A27958"/>
    <w:pPr>
      <w:spacing w:after="80" w:line="240" w:lineRule="auto"/>
    </w:pPr>
    <w:rPr>
      <w:rFonts w:ascii="Arial" w:eastAsia="Times New Roman" w:hAnsi="Arial" w:cs="Times New Roman"/>
      <w:sz w:val="20"/>
      <w:szCs w:val="20"/>
    </w:rPr>
  </w:style>
  <w:style w:type="paragraph" w:customStyle="1" w:styleId="B05168441E874C6EB15F93635C60B55E3">
    <w:name w:val="B05168441E874C6EB15F93635C60B55E3"/>
    <w:rsid w:val="00A27958"/>
    <w:pPr>
      <w:spacing w:after="80" w:line="240" w:lineRule="auto"/>
    </w:pPr>
    <w:rPr>
      <w:rFonts w:ascii="Arial" w:eastAsia="Times New Roman" w:hAnsi="Arial" w:cs="Times New Roman"/>
      <w:sz w:val="20"/>
      <w:szCs w:val="20"/>
    </w:rPr>
  </w:style>
  <w:style w:type="paragraph" w:customStyle="1" w:styleId="09B815C2349E4FB4A0FF99197D2EF63A3">
    <w:name w:val="09B815C2349E4FB4A0FF99197D2EF63A3"/>
    <w:rsid w:val="00A27958"/>
    <w:pPr>
      <w:spacing w:after="80" w:line="240" w:lineRule="auto"/>
    </w:pPr>
    <w:rPr>
      <w:rFonts w:ascii="Arial" w:eastAsia="Times New Roman" w:hAnsi="Arial" w:cs="Times New Roman"/>
      <w:sz w:val="20"/>
      <w:szCs w:val="20"/>
    </w:rPr>
  </w:style>
  <w:style w:type="paragraph" w:customStyle="1" w:styleId="6993A9189C0C4BCF84B79CFF1C94E9573">
    <w:name w:val="6993A9189C0C4BCF84B79CFF1C94E9573"/>
    <w:rsid w:val="00A27958"/>
    <w:pPr>
      <w:spacing w:after="80" w:line="240" w:lineRule="auto"/>
    </w:pPr>
    <w:rPr>
      <w:rFonts w:ascii="Arial" w:eastAsia="Times New Roman" w:hAnsi="Arial" w:cs="Times New Roman"/>
      <w:sz w:val="20"/>
      <w:szCs w:val="20"/>
    </w:rPr>
  </w:style>
  <w:style w:type="paragraph" w:customStyle="1" w:styleId="1CE5BF3700C94889AF143E4FC5CC64406">
    <w:name w:val="1CE5BF3700C94889AF143E4FC5CC64406"/>
    <w:rsid w:val="00A27958"/>
    <w:pPr>
      <w:spacing w:after="80" w:line="240" w:lineRule="auto"/>
    </w:pPr>
    <w:rPr>
      <w:rFonts w:ascii="Arial" w:eastAsia="Times New Roman" w:hAnsi="Arial" w:cs="Times New Roman"/>
      <w:sz w:val="20"/>
      <w:szCs w:val="20"/>
    </w:rPr>
  </w:style>
  <w:style w:type="paragraph" w:customStyle="1" w:styleId="871F06FF5B51472A9F25451C1DE7DAB63">
    <w:name w:val="871F06FF5B51472A9F25451C1DE7DAB63"/>
    <w:rsid w:val="00A27958"/>
    <w:pPr>
      <w:spacing w:after="80" w:line="240" w:lineRule="auto"/>
    </w:pPr>
    <w:rPr>
      <w:rFonts w:ascii="Arial" w:eastAsia="Times New Roman" w:hAnsi="Arial" w:cs="Times New Roman"/>
      <w:sz w:val="20"/>
      <w:szCs w:val="20"/>
    </w:rPr>
  </w:style>
  <w:style w:type="paragraph" w:customStyle="1" w:styleId="7AF3AF7FD8E6465CBF198AC3DEEA1F8D2">
    <w:name w:val="7AF3AF7FD8E6465CBF198AC3DEEA1F8D2"/>
    <w:rsid w:val="00A27958"/>
    <w:pPr>
      <w:spacing w:after="80" w:line="240" w:lineRule="auto"/>
    </w:pPr>
    <w:rPr>
      <w:rFonts w:ascii="Arial" w:eastAsia="Times New Roman" w:hAnsi="Arial" w:cs="Times New Roman"/>
      <w:sz w:val="20"/>
      <w:szCs w:val="20"/>
    </w:rPr>
  </w:style>
  <w:style w:type="paragraph" w:customStyle="1" w:styleId="F13B0786A0264DA7A906528BB3AEE1792">
    <w:name w:val="F13B0786A0264DA7A906528BB3AEE1792"/>
    <w:rsid w:val="00A27958"/>
    <w:pPr>
      <w:spacing w:after="80" w:line="240" w:lineRule="auto"/>
    </w:pPr>
    <w:rPr>
      <w:rFonts w:ascii="Arial" w:eastAsia="Times New Roman" w:hAnsi="Arial" w:cs="Times New Roman"/>
      <w:sz w:val="20"/>
      <w:szCs w:val="20"/>
    </w:rPr>
  </w:style>
  <w:style w:type="paragraph" w:customStyle="1" w:styleId="4011C251F47A426D83C27B4F87A6C7291">
    <w:name w:val="4011C251F47A426D83C27B4F87A6C7291"/>
    <w:rsid w:val="00A27958"/>
    <w:pPr>
      <w:spacing w:after="80" w:line="240" w:lineRule="auto"/>
    </w:pPr>
    <w:rPr>
      <w:rFonts w:ascii="Arial" w:eastAsia="Times New Roman" w:hAnsi="Arial" w:cs="Times New Roman"/>
      <w:sz w:val="20"/>
      <w:szCs w:val="20"/>
    </w:rPr>
  </w:style>
  <w:style w:type="paragraph" w:customStyle="1" w:styleId="1D3C92865DF149BA857DFBFB0B91C3D02">
    <w:name w:val="1D3C92865DF149BA857DFBFB0B91C3D02"/>
    <w:rsid w:val="00A27958"/>
    <w:pPr>
      <w:spacing w:after="80" w:line="240" w:lineRule="auto"/>
    </w:pPr>
    <w:rPr>
      <w:rFonts w:ascii="Arial" w:eastAsia="Times New Roman" w:hAnsi="Arial" w:cs="Times New Roman"/>
      <w:sz w:val="20"/>
      <w:szCs w:val="20"/>
    </w:rPr>
  </w:style>
  <w:style w:type="paragraph" w:customStyle="1" w:styleId="C01961D4B82A4E27A324D3A88BD95CBA2">
    <w:name w:val="C01961D4B82A4E27A324D3A88BD95CBA2"/>
    <w:rsid w:val="00A27958"/>
    <w:pPr>
      <w:spacing w:after="80" w:line="240" w:lineRule="auto"/>
    </w:pPr>
    <w:rPr>
      <w:rFonts w:ascii="Arial" w:eastAsia="Times New Roman" w:hAnsi="Arial" w:cs="Times New Roman"/>
      <w:sz w:val="20"/>
      <w:szCs w:val="20"/>
    </w:rPr>
  </w:style>
  <w:style w:type="paragraph" w:customStyle="1" w:styleId="5602D18BFFA2497B999109B89036641A2">
    <w:name w:val="5602D18BFFA2497B999109B89036641A2"/>
    <w:rsid w:val="00A27958"/>
    <w:pPr>
      <w:spacing w:after="80" w:line="240" w:lineRule="auto"/>
    </w:pPr>
    <w:rPr>
      <w:rFonts w:ascii="Arial" w:eastAsia="Times New Roman" w:hAnsi="Arial" w:cs="Times New Roman"/>
      <w:sz w:val="20"/>
      <w:szCs w:val="20"/>
    </w:rPr>
  </w:style>
  <w:style w:type="paragraph" w:customStyle="1" w:styleId="475EAF96CF304345B47DA28E97440CE82">
    <w:name w:val="475EAF96CF304345B47DA28E97440CE82"/>
    <w:rsid w:val="00A27958"/>
    <w:pPr>
      <w:spacing w:after="80" w:line="240" w:lineRule="auto"/>
    </w:pPr>
    <w:rPr>
      <w:rFonts w:ascii="Arial" w:eastAsia="Times New Roman" w:hAnsi="Arial" w:cs="Times New Roman"/>
      <w:sz w:val="20"/>
      <w:szCs w:val="20"/>
    </w:rPr>
  </w:style>
  <w:style w:type="paragraph" w:customStyle="1" w:styleId="2377528FC8214A639483B08FB13EC3FE2">
    <w:name w:val="2377528FC8214A639483B08FB13EC3FE2"/>
    <w:rsid w:val="00A27958"/>
    <w:pPr>
      <w:spacing w:after="80" w:line="240" w:lineRule="auto"/>
    </w:pPr>
    <w:rPr>
      <w:rFonts w:ascii="Arial" w:eastAsia="Times New Roman" w:hAnsi="Arial" w:cs="Times New Roman"/>
      <w:sz w:val="20"/>
      <w:szCs w:val="20"/>
    </w:rPr>
  </w:style>
  <w:style w:type="paragraph" w:customStyle="1" w:styleId="2949EABDEB8743E1BE57B8CE9B6D7D9F2">
    <w:name w:val="2949EABDEB8743E1BE57B8CE9B6D7D9F2"/>
    <w:rsid w:val="00A27958"/>
    <w:pPr>
      <w:spacing w:after="80" w:line="240" w:lineRule="auto"/>
    </w:pPr>
    <w:rPr>
      <w:rFonts w:ascii="Arial" w:eastAsia="Times New Roman" w:hAnsi="Arial" w:cs="Times New Roman"/>
      <w:sz w:val="20"/>
      <w:szCs w:val="20"/>
    </w:rPr>
  </w:style>
  <w:style w:type="paragraph" w:customStyle="1" w:styleId="18E74121D85D42938E9C47BC749450112">
    <w:name w:val="18E74121D85D42938E9C47BC749450112"/>
    <w:rsid w:val="00A27958"/>
    <w:pPr>
      <w:spacing w:after="80" w:line="240" w:lineRule="auto"/>
    </w:pPr>
    <w:rPr>
      <w:rFonts w:ascii="Arial" w:eastAsia="Times New Roman" w:hAnsi="Arial" w:cs="Times New Roman"/>
      <w:sz w:val="20"/>
      <w:szCs w:val="20"/>
    </w:rPr>
  </w:style>
  <w:style w:type="paragraph" w:customStyle="1" w:styleId="6CE53688020E40DE83E6ACEB0D02E20B12">
    <w:name w:val="6CE53688020E40DE83E6ACEB0D02E20B12"/>
    <w:rsid w:val="00A27958"/>
    <w:pPr>
      <w:spacing w:after="80" w:line="240" w:lineRule="auto"/>
    </w:pPr>
    <w:rPr>
      <w:rFonts w:ascii="Arial" w:eastAsia="Times New Roman" w:hAnsi="Arial" w:cs="Times New Roman"/>
      <w:sz w:val="20"/>
      <w:szCs w:val="20"/>
    </w:rPr>
  </w:style>
  <w:style w:type="paragraph" w:customStyle="1" w:styleId="A47719BA47D945E4A54DA17316D8476713">
    <w:name w:val="A47719BA47D945E4A54DA17316D8476713"/>
    <w:rsid w:val="00A27958"/>
    <w:pPr>
      <w:spacing w:after="80" w:line="240" w:lineRule="auto"/>
    </w:pPr>
    <w:rPr>
      <w:rFonts w:ascii="Arial" w:eastAsia="Times New Roman" w:hAnsi="Arial" w:cs="Times New Roman"/>
      <w:sz w:val="20"/>
      <w:szCs w:val="20"/>
    </w:rPr>
  </w:style>
  <w:style w:type="paragraph" w:customStyle="1" w:styleId="B7445A0D7F70435B9FC9E320A6638CA212">
    <w:name w:val="B7445A0D7F70435B9FC9E320A6638CA212"/>
    <w:rsid w:val="00A27958"/>
    <w:pPr>
      <w:spacing w:after="80" w:line="240" w:lineRule="auto"/>
    </w:pPr>
    <w:rPr>
      <w:rFonts w:ascii="Arial" w:eastAsia="Times New Roman" w:hAnsi="Arial" w:cs="Times New Roman"/>
      <w:sz w:val="20"/>
      <w:szCs w:val="20"/>
    </w:rPr>
  </w:style>
  <w:style w:type="paragraph" w:customStyle="1" w:styleId="B677FB1F05EA4B44A0A2EA94F2861E5A12">
    <w:name w:val="B677FB1F05EA4B44A0A2EA94F2861E5A12"/>
    <w:rsid w:val="00A27958"/>
    <w:pPr>
      <w:spacing w:after="80" w:line="240" w:lineRule="auto"/>
    </w:pPr>
    <w:rPr>
      <w:rFonts w:ascii="Arial" w:eastAsia="Times New Roman" w:hAnsi="Arial" w:cs="Times New Roman"/>
      <w:sz w:val="20"/>
      <w:szCs w:val="20"/>
    </w:rPr>
  </w:style>
  <w:style w:type="paragraph" w:customStyle="1" w:styleId="C7EB4224FDF6424EB4E1AFE47D54B4CB13">
    <w:name w:val="C7EB4224FDF6424EB4E1AFE47D54B4CB13"/>
    <w:rsid w:val="00A27958"/>
    <w:pPr>
      <w:spacing w:after="80" w:line="240" w:lineRule="auto"/>
    </w:pPr>
    <w:rPr>
      <w:rFonts w:ascii="Arial" w:eastAsia="Times New Roman" w:hAnsi="Arial" w:cs="Times New Roman"/>
      <w:sz w:val="20"/>
      <w:szCs w:val="20"/>
    </w:rPr>
  </w:style>
  <w:style w:type="paragraph" w:customStyle="1" w:styleId="A5D689D463F64CD3B7930E0B1821DE4610">
    <w:name w:val="A5D689D463F64CD3B7930E0B1821DE4610"/>
    <w:rsid w:val="00A27958"/>
    <w:pPr>
      <w:spacing w:after="80" w:line="240" w:lineRule="auto"/>
    </w:pPr>
    <w:rPr>
      <w:rFonts w:ascii="Arial" w:eastAsia="Times New Roman" w:hAnsi="Arial" w:cs="Times New Roman"/>
      <w:sz w:val="20"/>
      <w:szCs w:val="20"/>
    </w:rPr>
  </w:style>
  <w:style w:type="paragraph" w:customStyle="1" w:styleId="C3DD11C00D43446897173A9555EA465010">
    <w:name w:val="C3DD11C00D43446897173A9555EA465010"/>
    <w:rsid w:val="00A27958"/>
    <w:pPr>
      <w:spacing w:after="80" w:line="240" w:lineRule="auto"/>
    </w:pPr>
    <w:rPr>
      <w:rFonts w:ascii="Arial" w:eastAsia="Times New Roman" w:hAnsi="Arial" w:cs="Times New Roman"/>
      <w:sz w:val="20"/>
      <w:szCs w:val="20"/>
    </w:rPr>
  </w:style>
  <w:style w:type="paragraph" w:customStyle="1" w:styleId="D7369296EF1A45B6B3B617EE755C41BB11">
    <w:name w:val="D7369296EF1A45B6B3B617EE755C41BB11"/>
    <w:rsid w:val="00A27958"/>
    <w:pPr>
      <w:spacing w:after="80" w:line="240" w:lineRule="auto"/>
    </w:pPr>
    <w:rPr>
      <w:rFonts w:ascii="Arial" w:eastAsia="Times New Roman" w:hAnsi="Arial" w:cs="Times New Roman"/>
      <w:sz w:val="20"/>
      <w:szCs w:val="20"/>
    </w:rPr>
  </w:style>
  <w:style w:type="paragraph" w:customStyle="1" w:styleId="57C9FF59D5A841319EEF469B04C7328C11">
    <w:name w:val="57C9FF59D5A841319EEF469B04C7328C11"/>
    <w:rsid w:val="00A27958"/>
    <w:pPr>
      <w:spacing w:after="80" w:line="240" w:lineRule="auto"/>
    </w:pPr>
    <w:rPr>
      <w:rFonts w:ascii="Arial" w:eastAsia="Times New Roman" w:hAnsi="Arial" w:cs="Times New Roman"/>
      <w:sz w:val="20"/>
      <w:szCs w:val="20"/>
    </w:rPr>
  </w:style>
  <w:style w:type="paragraph" w:customStyle="1" w:styleId="8A3D51D5187241D08FFA6F8E7B64C62E11">
    <w:name w:val="8A3D51D5187241D08FFA6F8E7B64C62E11"/>
    <w:rsid w:val="00A27958"/>
    <w:pPr>
      <w:spacing w:after="80" w:line="240" w:lineRule="auto"/>
    </w:pPr>
    <w:rPr>
      <w:rFonts w:ascii="Arial" w:eastAsia="Times New Roman" w:hAnsi="Arial" w:cs="Times New Roman"/>
      <w:sz w:val="20"/>
      <w:szCs w:val="20"/>
    </w:rPr>
  </w:style>
  <w:style w:type="paragraph" w:customStyle="1" w:styleId="4EF9A7D09DBF4183B5ED31F21721028711">
    <w:name w:val="4EF9A7D09DBF4183B5ED31F21721028711"/>
    <w:rsid w:val="00A27958"/>
    <w:pPr>
      <w:spacing w:after="80" w:line="240" w:lineRule="auto"/>
    </w:pPr>
    <w:rPr>
      <w:rFonts w:ascii="Arial" w:eastAsia="Times New Roman" w:hAnsi="Arial" w:cs="Times New Roman"/>
      <w:sz w:val="20"/>
      <w:szCs w:val="20"/>
    </w:rPr>
  </w:style>
  <w:style w:type="paragraph" w:customStyle="1" w:styleId="3FEF366FA4E44C9AAE0100F018DDD13F11">
    <w:name w:val="3FEF366FA4E44C9AAE0100F018DDD13F11"/>
    <w:rsid w:val="00A27958"/>
    <w:pPr>
      <w:spacing w:after="80" w:line="240" w:lineRule="auto"/>
    </w:pPr>
    <w:rPr>
      <w:rFonts w:ascii="Arial" w:eastAsia="Times New Roman" w:hAnsi="Arial" w:cs="Times New Roman"/>
      <w:sz w:val="20"/>
      <w:szCs w:val="20"/>
    </w:rPr>
  </w:style>
  <w:style w:type="paragraph" w:customStyle="1" w:styleId="504889ED9F7B49819B8055CCBC92F3BB11">
    <w:name w:val="504889ED9F7B49819B8055CCBC92F3BB11"/>
    <w:rsid w:val="00A27958"/>
    <w:pPr>
      <w:spacing w:after="80" w:line="240" w:lineRule="auto"/>
    </w:pPr>
    <w:rPr>
      <w:rFonts w:ascii="Arial" w:eastAsia="Times New Roman" w:hAnsi="Arial" w:cs="Times New Roman"/>
      <w:sz w:val="20"/>
      <w:szCs w:val="20"/>
    </w:rPr>
  </w:style>
  <w:style w:type="paragraph" w:customStyle="1" w:styleId="B2D058B38F5D4253BEF894F18F52EBB311">
    <w:name w:val="B2D058B38F5D4253BEF894F18F52EBB311"/>
    <w:rsid w:val="00A27958"/>
    <w:pPr>
      <w:spacing w:after="80" w:line="240" w:lineRule="auto"/>
    </w:pPr>
    <w:rPr>
      <w:rFonts w:ascii="Arial" w:eastAsia="Times New Roman" w:hAnsi="Arial" w:cs="Times New Roman"/>
      <w:sz w:val="20"/>
      <w:szCs w:val="20"/>
    </w:rPr>
  </w:style>
  <w:style w:type="paragraph" w:customStyle="1" w:styleId="FE8910CAFF2F4427B3F05E0BA1102FEF7">
    <w:name w:val="FE8910CAFF2F4427B3F05E0BA1102FEF7"/>
    <w:rsid w:val="00A27958"/>
    <w:pPr>
      <w:spacing w:after="80" w:line="240" w:lineRule="auto"/>
    </w:pPr>
    <w:rPr>
      <w:rFonts w:ascii="Arial" w:eastAsia="Times New Roman" w:hAnsi="Arial" w:cs="Times New Roman"/>
      <w:sz w:val="20"/>
      <w:szCs w:val="20"/>
    </w:rPr>
  </w:style>
  <w:style w:type="paragraph" w:customStyle="1" w:styleId="4C5135873C1F4A1FB2905D423DD8127B4">
    <w:name w:val="4C5135873C1F4A1FB2905D423DD8127B4"/>
    <w:rsid w:val="00A27958"/>
    <w:pPr>
      <w:spacing w:after="80" w:line="240" w:lineRule="auto"/>
    </w:pPr>
    <w:rPr>
      <w:rFonts w:ascii="Arial" w:eastAsia="Times New Roman" w:hAnsi="Arial" w:cs="Times New Roman"/>
      <w:sz w:val="20"/>
      <w:szCs w:val="20"/>
    </w:rPr>
  </w:style>
  <w:style w:type="paragraph" w:customStyle="1" w:styleId="872387673D864F9080D37E78CC2F66A64">
    <w:name w:val="872387673D864F9080D37E78CC2F66A64"/>
    <w:rsid w:val="00A27958"/>
    <w:pPr>
      <w:spacing w:after="80" w:line="240" w:lineRule="auto"/>
    </w:pPr>
    <w:rPr>
      <w:rFonts w:ascii="Arial" w:eastAsia="Times New Roman" w:hAnsi="Arial" w:cs="Times New Roman"/>
      <w:sz w:val="20"/>
      <w:szCs w:val="20"/>
    </w:rPr>
  </w:style>
  <w:style w:type="paragraph" w:customStyle="1" w:styleId="BB68DDC2978A4EAD93A7F831115963094">
    <w:name w:val="BB68DDC2978A4EAD93A7F831115963094"/>
    <w:rsid w:val="00A27958"/>
    <w:pPr>
      <w:spacing w:after="80" w:line="240" w:lineRule="auto"/>
    </w:pPr>
    <w:rPr>
      <w:rFonts w:ascii="Arial" w:eastAsia="Times New Roman" w:hAnsi="Arial" w:cs="Times New Roman"/>
      <w:sz w:val="20"/>
      <w:szCs w:val="20"/>
    </w:rPr>
  </w:style>
  <w:style w:type="paragraph" w:customStyle="1" w:styleId="B05168441E874C6EB15F93635C60B55E4">
    <w:name w:val="B05168441E874C6EB15F93635C60B55E4"/>
    <w:rsid w:val="00A27958"/>
    <w:pPr>
      <w:spacing w:after="80" w:line="240" w:lineRule="auto"/>
    </w:pPr>
    <w:rPr>
      <w:rFonts w:ascii="Arial" w:eastAsia="Times New Roman" w:hAnsi="Arial" w:cs="Times New Roman"/>
      <w:sz w:val="20"/>
      <w:szCs w:val="20"/>
    </w:rPr>
  </w:style>
  <w:style w:type="paragraph" w:customStyle="1" w:styleId="09B815C2349E4FB4A0FF99197D2EF63A4">
    <w:name w:val="09B815C2349E4FB4A0FF99197D2EF63A4"/>
    <w:rsid w:val="00A27958"/>
    <w:pPr>
      <w:spacing w:after="80" w:line="240" w:lineRule="auto"/>
    </w:pPr>
    <w:rPr>
      <w:rFonts w:ascii="Arial" w:eastAsia="Times New Roman" w:hAnsi="Arial" w:cs="Times New Roman"/>
      <w:sz w:val="20"/>
      <w:szCs w:val="20"/>
    </w:rPr>
  </w:style>
  <w:style w:type="paragraph" w:customStyle="1" w:styleId="6993A9189C0C4BCF84B79CFF1C94E9574">
    <w:name w:val="6993A9189C0C4BCF84B79CFF1C94E9574"/>
    <w:rsid w:val="00A27958"/>
    <w:pPr>
      <w:spacing w:after="80" w:line="240" w:lineRule="auto"/>
    </w:pPr>
    <w:rPr>
      <w:rFonts w:ascii="Arial" w:eastAsia="Times New Roman" w:hAnsi="Arial" w:cs="Times New Roman"/>
      <w:sz w:val="20"/>
      <w:szCs w:val="20"/>
    </w:rPr>
  </w:style>
  <w:style w:type="paragraph" w:customStyle="1" w:styleId="1CE5BF3700C94889AF143E4FC5CC64407">
    <w:name w:val="1CE5BF3700C94889AF143E4FC5CC64407"/>
    <w:rsid w:val="00A27958"/>
    <w:pPr>
      <w:spacing w:after="80" w:line="240" w:lineRule="auto"/>
    </w:pPr>
    <w:rPr>
      <w:rFonts w:ascii="Arial" w:eastAsia="Times New Roman" w:hAnsi="Arial" w:cs="Times New Roman"/>
      <w:sz w:val="20"/>
      <w:szCs w:val="20"/>
    </w:rPr>
  </w:style>
  <w:style w:type="paragraph" w:customStyle="1" w:styleId="871F06FF5B51472A9F25451C1DE7DAB64">
    <w:name w:val="871F06FF5B51472A9F25451C1DE7DAB64"/>
    <w:rsid w:val="00A27958"/>
    <w:pPr>
      <w:spacing w:after="80" w:line="240" w:lineRule="auto"/>
    </w:pPr>
    <w:rPr>
      <w:rFonts w:ascii="Arial" w:eastAsia="Times New Roman" w:hAnsi="Arial" w:cs="Times New Roman"/>
      <w:sz w:val="20"/>
      <w:szCs w:val="20"/>
    </w:rPr>
  </w:style>
  <w:style w:type="paragraph" w:customStyle="1" w:styleId="7AF3AF7FD8E6465CBF198AC3DEEA1F8D3">
    <w:name w:val="7AF3AF7FD8E6465CBF198AC3DEEA1F8D3"/>
    <w:rsid w:val="00A27958"/>
    <w:pPr>
      <w:spacing w:after="80" w:line="240" w:lineRule="auto"/>
    </w:pPr>
    <w:rPr>
      <w:rFonts w:ascii="Arial" w:eastAsia="Times New Roman" w:hAnsi="Arial" w:cs="Times New Roman"/>
      <w:sz w:val="20"/>
      <w:szCs w:val="20"/>
    </w:rPr>
  </w:style>
  <w:style w:type="paragraph" w:customStyle="1" w:styleId="F13B0786A0264DA7A906528BB3AEE1793">
    <w:name w:val="F13B0786A0264DA7A906528BB3AEE1793"/>
    <w:rsid w:val="00A27958"/>
    <w:pPr>
      <w:spacing w:after="80" w:line="240" w:lineRule="auto"/>
    </w:pPr>
    <w:rPr>
      <w:rFonts w:ascii="Arial" w:eastAsia="Times New Roman" w:hAnsi="Arial" w:cs="Times New Roman"/>
      <w:sz w:val="20"/>
      <w:szCs w:val="20"/>
    </w:rPr>
  </w:style>
  <w:style w:type="paragraph" w:customStyle="1" w:styleId="4011C251F47A426D83C27B4F87A6C7292">
    <w:name w:val="4011C251F47A426D83C27B4F87A6C7292"/>
    <w:rsid w:val="00A27958"/>
    <w:pPr>
      <w:spacing w:after="80" w:line="240" w:lineRule="auto"/>
    </w:pPr>
    <w:rPr>
      <w:rFonts w:ascii="Arial" w:eastAsia="Times New Roman" w:hAnsi="Arial" w:cs="Times New Roman"/>
      <w:sz w:val="20"/>
      <w:szCs w:val="20"/>
    </w:rPr>
  </w:style>
  <w:style w:type="paragraph" w:customStyle="1" w:styleId="1D3C92865DF149BA857DFBFB0B91C3D03">
    <w:name w:val="1D3C92865DF149BA857DFBFB0B91C3D03"/>
    <w:rsid w:val="00A27958"/>
    <w:pPr>
      <w:spacing w:after="80" w:line="240" w:lineRule="auto"/>
    </w:pPr>
    <w:rPr>
      <w:rFonts w:ascii="Arial" w:eastAsia="Times New Roman" w:hAnsi="Arial" w:cs="Times New Roman"/>
      <w:sz w:val="20"/>
      <w:szCs w:val="20"/>
    </w:rPr>
  </w:style>
  <w:style w:type="paragraph" w:customStyle="1" w:styleId="C01961D4B82A4E27A324D3A88BD95CBA3">
    <w:name w:val="C01961D4B82A4E27A324D3A88BD95CBA3"/>
    <w:rsid w:val="00A27958"/>
    <w:pPr>
      <w:spacing w:after="80" w:line="240" w:lineRule="auto"/>
    </w:pPr>
    <w:rPr>
      <w:rFonts w:ascii="Arial" w:eastAsia="Times New Roman" w:hAnsi="Arial" w:cs="Times New Roman"/>
      <w:sz w:val="20"/>
      <w:szCs w:val="20"/>
    </w:rPr>
  </w:style>
  <w:style w:type="paragraph" w:customStyle="1" w:styleId="5602D18BFFA2497B999109B89036641A3">
    <w:name w:val="5602D18BFFA2497B999109B89036641A3"/>
    <w:rsid w:val="00A27958"/>
    <w:pPr>
      <w:spacing w:after="80" w:line="240" w:lineRule="auto"/>
    </w:pPr>
    <w:rPr>
      <w:rFonts w:ascii="Arial" w:eastAsia="Times New Roman" w:hAnsi="Arial" w:cs="Times New Roman"/>
      <w:sz w:val="20"/>
      <w:szCs w:val="20"/>
    </w:rPr>
  </w:style>
  <w:style w:type="paragraph" w:customStyle="1" w:styleId="475EAF96CF304345B47DA28E97440CE83">
    <w:name w:val="475EAF96CF304345B47DA28E97440CE83"/>
    <w:rsid w:val="00A27958"/>
    <w:pPr>
      <w:spacing w:after="80" w:line="240" w:lineRule="auto"/>
    </w:pPr>
    <w:rPr>
      <w:rFonts w:ascii="Arial" w:eastAsia="Times New Roman" w:hAnsi="Arial" w:cs="Times New Roman"/>
      <w:sz w:val="20"/>
      <w:szCs w:val="20"/>
    </w:rPr>
  </w:style>
  <w:style w:type="paragraph" w:customStyle="1" w:styleId="2377528FC8214A639483B08FB13EC3FE3">
    <w:name w:val="2377528FC8214A639483B08FB13EC3FE3"/>
    <w:rsid w:val="00A27958"/>
    <w:pPr>
      <w:spacing w:after="80" w:line="240" w:lineRule="auto"/>
    </w:pPr>
    <w:rPr>
      <w:rFonts w:ascii="Arial" w:eastAsia="Times New Roman" w:hAnsi="Arial" w:cs="Times New Roman"/>
      <w:sz w:val="20"/>
      <w:szCs w:val="20"/>
    </w:rPr>
  </w:style>
  <w:style w:type="paragraph" w:customStyle="1" w:styleId="2949EABDEB8743E1BE57B8CE9B6D7D9F3">
    <w:name w:val="2949EABDEB8743E1BE57B8CE9B6D7D9F3"/>
    <w:rsid w:val="00A27958"/>
    <w:pPr>
      <w:spacing w:after="80" w:line="240" w:lineRule="auto"/>
    </w:pPr>
    <w:rPr>
      <w:rFonts w:ascii="Arial" w:eastAsia="Times New Roman" w:hAnsi="Arial" w:cs="Times New Roman"/>
      <w:sz w:val="20"/>
      <w:szCs w:val="20"/>
    </w:rPr>
  </w:style>
  <w:style w:type="paragraph" w:customStyle="1" w:styleId="18E74121D85D42938E9C47BC749450113">
    <w:name w:val="18E74121D85D42938E9C47BC749450113"/>
    <w:rsid w:val="00A27958"/>
    <w:pPr>
      <w:spacing w:after="8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EBDC-81F6-44A9-95EE-B17E7F60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Forschungssemester Antrag</Template>
  <TotalTime>0</TotalTime>
  <Pages>5</Pages>
  <Words>874</Words>
  <Characters>6451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Weiterbeschäftigungsantrag</vt:lpstr>
    </vt:vector>
  </TitlesOfParts>
  <Company>Freie und Hansestadt Hamburg</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Weiterbeschäftigungsantrag</dc:title>
  <dc:subject>Vordrucke</dc:subject>
  <dc:creator>Behrendt Tanja</dc:creator>
  <cp:keywords/>
  <cp:lastModifiedBy>Glockner, Iris</cp:lastModifiedBy>
  <cp:revision>4</cp:revision>
  <cp:lastPrinted>2010-12-14T12:58:00Z</cp:lastPrinted>
  <dcterms:created xsi:type="dcterms:W3CDTF">2021-04-19T07:31:00Z</dcterms:created>
  <dcterms:modified xsi:type="dcterms:W3CDTF">2021-04-19T07:41:00Z</dcterms:modified>
</cp:coreProperties>
</file>