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9" w:rsidRDefault="002D7999" w:rsidP="002D7999">
      <w:pPr>
        <w:pStyle w:val="AbsenderAdresse"/>
      </w:pPr>
      <w:r>
        <w:t>UHH – Fakultät Wirtschafts- und Sozialwissenschaften</w:t>
      </w:r>
      <w:r>
        <w:br/>
        <w:t>Welckerstraße  8, 20354 Hamburg</w:t>
      </w:r>
    </w:p>
    <w:p w:rsidR="00FF79A2" w:rsidRDefault="00FF79A2" w:rsidP="00C61876">
      <w:pPr>
        <w:tabs>
          <w:tab w:val="left" w:pos="7211"/>
        </w:tabs>
        <w:spacing w:before="2000"/>
        <w:rPr>
          <w:b/>
        </w:rPr>
      </w:pPr>
    </w:p>
    <w:p w:rsidR="00657ECA" w:rsidRDefault="00C13A68" w:rsidP="00657ECA">
      <w:pPr>
        <w:tabs>
          <w:tab w:val="left" w:pos="993"/>
        </w:tabs>
        <w:rPr>
          <w:sz w:val="18"/>
          <w:szCs w:val="18"/>
        </w:rPr>
      </w:pPr>
      <w:sdt>
        <w:sdtPr>
          <w:rPr>
            <w:sz w:val="18"/>
            <w:szCs w:val="18"/>
          </w:rPr>
          <w:alias w:val="Datum"/>
          <w:tag w:val="Datum"/>
          <w:id w:val="359729363"/>
          <w:placeholder>
            <w:docPart w:val="F100EB279D9E42B49190650F0661955C"/>
          </w:placeholder>
          <w:date w:fullDate="2018-01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D44CC">
            <w:rPr>
              <w:sz w:val="18"/>
              <w:szCs w:val="18"/>
            </w:rPr>
            <w:t>23.01.2018</w:t>
          </w:r>
        </w:sdtContent>
      </w:sdt>
    </w:p>
    <w:p w:rsidR="007A3C03" w:rsidRPr="00657ECA" w:rsidRDefault="007A3C03" w:rsidP="00CF51A1">
      <w:pPr>
        <w:tabs>
          <w:tab w:val="left" w:pos="993"/>
        </w:tabs>
        <w:spacing w:before="240" w:after="360"/>
        <w:jc w:val="center"/>
        <w:rPr>
          <w:b/>
          <w:sz w:val="32"/>
          <w:szCs w:val="32"/>
        </w:rPr>
      </w:pPr>
      <w:r w:rsidRPr="00657ECA">
        <w:rPr>
          <w:b/>
          <w:sz w:val="32"/>
          <w:szCs w:val="32"/>
        </w:rPr>
        <w:t>Stellenausschreibung</w:t>
      </w:r>
    </w:p>
    <w:p w:rsidR="007A3C03" w:rsidRDefault="007A3C03" w:rsidP="007A3C03">
      <w:p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>An der Professur für Soziologie, insbesondere Methoden der empirischen Sozialforschung</w:t>
      </w:r>
      <w:r w:rsidR="00D357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0C29">
        <w:rPr>
          <w:sz w:val="24"/>
          <w:szCs w:val="24"/>
        </w:rPr>
        <w:t>sind für die Vorlesu</w:t>
      </w:r>
      <w:r w:rsidR="007F5B0B">
        <w:rPr>
          <w:sz w:val="24"/>
          <w:szCs w:val="24"/>
        </w:rPr>
        <w:t>ngszeit des Sommersemesters 20</w:t>
      </w:r>
      <w:r w:rsidR="000D0C29">
        <w:rPr>
          <w:sz w:val="24"/>
          <w:szCs w:val="24"/>
        </w:rPr>
        <w:t>1</w:t>
      </w:r>
      <w:r w:rsidR="003D099D">
        <w:rPr>
          <w:sz w:val="24"/>
          <w:szCs w:val="24"/>
        </w:rPr>
        <w:t>8</w:t>
      </w:r>
    </w:p>
    <w:p w:rsidR="0019359A" w:rsidRPr="00F40C30" w:rsidRDefault="000D44CC" w:rsidP="0019359A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  <w:color w:val="000000"/>
          <w:sz w:val="24"/>
          <w:szCs w:val="24"/>
        </w:rPr>
      </w:pPr>
      <w:r w:rsidRPr="000D44CC">
        <w:rPr>
          <w:rFonts w:cs="Helvetica-Bold"/>
          <w:b/>
          <w:bCs/>
          <w:sz w:val="24"/>
          <w:szCs w:val="24"/>
        </w:rPr>
        <w:t>2</w:t>
      </w:r>
      <w:r w:rsidR="0019359A" w:rsidRPr="00F40C30">
        <w:rPr>
          <w:rFonts w:cs="Helvetica-Bold"/>
          <w:b/>
          <w:bCs/>
          <w:color w:val="000000"/>
          <w:sz w:val="24"/>
          <w:szCs w:val="24"/>
        </w:rPr>
        <w:t xml:space="preserve"> Stelle</w:t>
      </w:r>
      <w:r w:rsidR="000C07FC">
        <w:rPr>
          <w:rFonts w:cs="Helvetica-Bold"/>
          <w:b/>
          <w:bCs/>
          <w:color w:val="000000"/>
          <w:sz w:val="24"/>
          <w:szCs w:val="24"/>
        </w:rPr>
        <w:t>n</w:t>
      </w:r>
      <w:r w:rsidR="0019359A" w:rsidRPr="00F40C30">
        <w:rPr>
          <w:rFonts w:cs="Helvetica-Bold"/>
          <w:b/>
          <w:bCs/>
          <w:color w:val="000000"/>
          <w:sz w:val="24"/>
          <w:szCs w:val="24"/>
        </w:rPr>
        <w:t xml:space="preserve"> als Studentische/r Tutor/in</w:t>
      </w:r>
      <w:r w:rsidR="00734A90">
        <w:rPr>
          <w:rFonts w:cs="Helvetica-Bold"/>
          <w:b/>
          <w:bCs/>
          <w:color w:val="000000"/>
          <w:sz w:val="24"/>
          <w:szCs w:val="24"/>
        </w:rPr>
        <w:br/>
      </w:r>
      <w:r w:rsidR="000C07FC">
        <w:rPr>
          <w:rFonts w:cs="Helvetica-Bold"/>
          <w:b/>
          <w:bCs/>
          <w:color w:val="000000"/>
          <w:sz w:val="24"/>
          <w:szCs w:val="24"/>
        </w:rPr>
        <w:t>im</w:t>
      </w:r>
      <w:r w:rsidR="0019359A" w:rsidRPr="00F40C30">
        <w:rPr>
          <w:rFonts w:cs="Helvetica-Bold"/>
          <w:b/>
          <w:bCs/>
          <w:color w:val="000000"/>
          <w:sz w:val="24"/>
          <w:szCs w:val="24"/>
        </w:rPr>
        <w:t xml:space="preserve"> Modul „</w:t>
      </w:r>
      <w:r w:rsidR="000D0C29">
        <w:rPr>
          <w:rFonts w:cs="Helvetica-Bold"/>
          <w:b/>
          <w:bCs/>
          <w:color w:val="000000"/>
          <w:sz w:val="24"/>
          <w:szCs w:val="24"/>
        </w:rPr>
        <w:t>Grundlagen empirischer Methoden</w:t>
      </w:r>
      <w:r w:rsidR="0019359A" w:rsidRPr="00F40C30">
        <w:rPr>
          <w:rFonts w:cs="Helvetica-Bold"/>
          <w:b/>
          <w:bCs/>
          <w:color w:val="000000"/>
          <w:sz w:val="24"/>
          <w:szCs w:val="24"/>
        </w:rPr>
        <w:t>“</w:t>
      </w:r>
      <w:r w:rsidR="0083035B">
        <w:rPr>
          <w:rFonts w:cs="Helvetica-Bold"/>
          <w:b/>
          <w:bCs/>
          <w:color w:val="000000"/>
          <w:sz w:val="24"/>
          <w:szCs w:val="24"/>
        </w:rPr>
        <w:br/>
      </w:r>
      <w:r w:rsidR="0019359A" w:rsidRPr="00F40C30">
        <w:rPr>
          <w:rFonts w:cs="Helvetica-Bold"/>
          <w:b/>
          <w:bCs/>
          <w:color w:val="000000"/>
          <w:sz w:val="24"/>
          <w:szCs w:val="24"/>
        </w:rPr>
        <w:t>(B.A. Sozialökonomie)</w:t>
      </w:r>
    </w:p>
    <w:p w:rsidR="000D0C29" w:rsidRPr="000D0C29" w:rsidRDefault="000D0C29" w:rsidP="000D0C29">
      <w:pPr>
        <w:spacing w:after="100" w:line="276" w:lineRule="auto"/>
        <w:rPr>
          <w:sz w:val="24"/>
          <w:szCs w:val="24"/>
        </w:rPr>
      </w:pPr>
      <w:r w:rsidRPr="000D0C29">
        <w:rPr>
          <w:sz w:val="24"/>
          <w:szCs w:val="24"/>
        </w:rPr>
        <w:t>zu besetzen.</w:t>
      </w:r>
    </w:p>
    <w:p w:rsidR="007A3C03" w:rsidRDefault="007A3C03" w:rsidP="007A3C03">
      <w:pPr>
        <w:spacing w:after="100" w:line="276" w:lineRule="auto"/>
        <w:rPr>
          <w:sz w:val="24"/>
          <w:szCs w:val="24"/>
          <w:u w:val="single"/>
        </w:rPr>
      </w:pPr>
      <w:r w:rsidRPr="0039121F">
        <w:rPr>
          <w:sz w:val="24"/>
          <w:szCs w:val="24"/>
          <w:u w:val="single"/>
        </w:rPr>
        <w:t>Aufgaben:</w:t>
      </w:r>
    </w:p>
    <w:p w:rsidR="007A3C03" w:rsidRDefault="00D357C9" w:rsidP="00D357C9">
      <w:pPr>
        <w:pStyle w:val="Listenabsatz"/>
        <w:numPr>
          <w:ilvl w:val="0"/>
          <w:numId w:val="13"/>
        </w:numPr>
        <w:spacing w:after="100" w:line="276" w:lineRule="auto"/>
        <w:rPr>
          <w:sz w:val="24"/>
          <w:szCs w:val="24"/>
        </w:rPr>
      </w:pPr>
      <w:r w:rsidRPr="00D357C9">
        <w:rPr>
          <w:sz w:val="24"/>
          <w:szCs w:val="24"/>
        </w:rPr>
        <w:t xml:space="preserve">Unterstützung </w:t>
      </w:r>
      <w:r>
        <w:rPr>
          <w:sz w:val="24"/>
          <w:szCs w:val="24"/>
        </w:rPr>
        <w:t>der Dozentin/des Dozenten bei der Durchführung der Lehrveranstaltung</w:t>
      </w:r>
    </w:p>
    <w:p w:rsidR="00D357C9" w:rsidRDefault="00D357C9" w:rsidP="00D357C9">
      <w:pPr>
        <w:pStyle w:val="Listenabsatz"/>
        <w:numPr>
          <w:ilvl w:val="0"/>
          <w:numId w:val="13"/>
        </w:numPr>
        <w:spacing w:after="100" w:line="276" w:lineRule="auto"/>
        <w:rPr>
          <w:sz w:val="24"/>
          <w:szCs w:val="24"/>
        </w:rPr>
      </w:pPr>
      <w:r w:rsidRPr="00D357C9">
        <w:rPr>
          <w:sz w:val="24"/>
          <w:szCs w:val="24"/>
        </w:rPr>
        <w:t xml:space="preserve">Begleitung der Studierenden bei der </w:t>
      </w:r>
      <w:r w:rsidR="00460754">
        <w:rPr>
          <w:sz w:val="24"/>
          <w:szCs w:val="24"/>
        </w:rPr>
        <w:t>Konzeption, Durch</w:t>
      </w:r>
      <w:r w:rsidR="00820990">
        <w:rPr>
          <w:sz w:val="24"/>
          <w:szCs w:val="24"/>
        </w:rPr>
        <w:t>führung</w:t>
      </w:r>
      <w:r>
        <w:rPr>
          <w:sz w:val="24"/>
          <w:szCs w:val="24"/>
        </w:rPr>
        <w:t xml:space="preserve"> und Auswertung</w:t>
      </w:r>
      <w:r w:rsidRPr="00D357C9">
        <w:rPr>
          <w:sz w:val="24"/>
          <w:szCs w:val="24"/>
        </w:rPr>
        <w:t xml:space="preserve"> eigener </w:t>
      </w:r>
      <w:r>
        <w:rPr>
          <w:sz w:val="24"/>
          <w:szCs w:val="24"/>
        </w:rPr>
        <w:t>Forschungsp</w:t>
      </w:r>
      <w:r w:rsidRPr="00D357C9">
        <w:rPr>
          <w:sz w:val="24"/>
          <w:szCs w:val="24"/>
        </w:rPr>
        <w:t>rojek</w:t>
      </w:r>
      <w:r>
        <w:rPr>
          <w:sz w:val="24"/>
          <w:szCs w:val="24"/>
        </w:rPr>
        <w:t>te</w:t>
      </w:r>
    </w:p>
    <w:p w:rsidR="007A3C03" w:rsidRPr="0039121F" w:rsidRDefault="00D357C9" w:rsidP="007A3C03">
      <w:pPr>
        <w:spacing w:after="1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Gewünschte Kenntnisse</w:t>
      </w:r>
      <w:r w:rsidR="007A3C03" w:rsidRPr="0039121F">
        <w:rPr>
          <w:sz w:val="24"/>
          <w:szCs w:val="24"/>
          <w:u w:val="single"/>
        </w:rPr>
        <w:t>:</w:t>
      </w:r>
    </w:p>
    <w:p w:rsidR="007A3C03" w:rsidRPr="0039121F" w:rsidRDefault="007A3C03" w:rsidP="007A3C03">
      <w:pPr>
        <w:pStyle w:val="Listenabsatz"/>
        <w:numPr>
          <w:ilvl w:val="0"/>
          <w:numId w:val="13"/>
        </w:numPr>
        <w:spacing w:after="100" w:line="276" w:lineRule="auto"/>
        <w:rPr>
          <w:sz w:val="24"/>
          <w:szCs w:val="24"/>
        </w:rPr>
      </w:pPr>
      <w:r w:rsidRPr="0039121F">
        <w:rPr>
          <w:sz w:val="24"/>
          <w:szCs w:val="24"/>
        </w:rPr>
        <w:t xml:space="preserve">Erster soziologischer Studienabschluss (B.A. Soziologie oder B.A. Sozialökonomie), mindestens aber erfolgreicher Abschluss </w:t>
      </w:r>
      <w:r>
        <w:rPr>
          <w:sz w:val="24"/>
          <w:szCs w:val="24"/>
        </w:rPr>
        <w:t>des Moduls „Grundlagen empirischer Methoden“</w:t>
      </w:r>
    </w:p>
    <w:p w:rsidR="00D357C9" w:rsidRPr="00D357C9" w:rsidRDefault="00D357C9" w:rsidP="00D357C9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D357C9">
        <w:rPr>
          <w:sz w:val="24"/>
          <w:szCs w:val="24"/>
        </w:rPr>
        <w:t>Sehr gute Kenntnisse der Methoden empirischer Sozialforschung</w:t>
      </w:r>
    </w:p>
    <w:p w:rsidR="000D0C29" w:rsidRDefault="000D0C29" w:rsidP="007A3C03">
      <w:pPr>
        <w:pStyle w:val="Listenabsatz"/>
        <w:numPr>
          <w:ilvl w:val="0"/>
          <w:numId w:val="13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Erfahrungen im </w:t>
      </w:r>
      <w:r w:rsidR="00E4431B">
        <w:rPr>
          <w:sz w:val="24"/>
          <w:szCs w:val="24"/>
        </w:rPr>
        <w:t>Umgang</w:t>
      </w:r>
      <w:r w:rsidR="000C07FC">
        <w:rPr>
          <w:sz w:val="24"/>
          <w:szCs w:val="24"/>
        </w:rPr>
        <w:t xml:space="preserve"> mit </w:t>
      </w:r>
      <w:r w:rsidR="00D357C9">
        <w:rPr>
          <w:sz w:val="24"/>
          <w:szCs w:val="24"/>
        </w:rPr>
        <w:t xml:space="preserve">dem Statistikprogramm </w:t>
      </w:r>
      <w:proofErr w:type="spellStart"/>
      <w:r w:rsidR="000C07FC">
        <w:rPr>
          <w:sz w:val="24"/>
          <w:szCs w:val="24"/>
        </w:rPr>
        <w:t>Stata</w:t>
      </w:r>
      <w:proofErr w:type="spellEnd"/>
    </w:p>
    <w:p w:rsidR="000C07FC" w:rsidRPr="00D357C9" w:rsidRDefault="000C07FC" w:rsidP="000C07FC">
      <w:pPr>
        <w:spacing w:after="100" w:line="276" w:lineRule="auto"/>
        <w:rPr>
          <w:sz w:val="24"/>
          <w:szCs w:val="24"/>
          <w:u w:val="single"/>
        </w:rPr>
      </w:pPr>
      <w:r w:rsidRPr="00D357C9">
        <w:rPr>
          <w:sz w:val="24"/>
          <w:szCs w:val="24"/>
          <w:u w:val="single"/>
        </w:rPr>
        <w:t>Zeitlicher Umfang</w:t>
      </w:r>
      <w:r w:rsidR="00C13A68">
        <w:rPr>
          <w:sz w:val="24"/>
          <w:szCs w:val="24"/>
          <w:u w:val="single"/>
        </w:rPr>
        <w:t>:</w:t>
      </w:r>
      <w:bookmarkStart w:id="0" w:name="_GoBack"/>
      <w:bookmarkEnd w:id="0"/>
    </w:p>
    <w:p w:rsidR="000C07FC" w:rsidRPr="000C07FC" w:rsidRDefault="000C07FC" w:rsidP="000C07FC">
      <w:pPr>
        <w:pStyle w:val="Listenabsatz"/>
        <w:numPr>
          <w:ilvl w:val="0"/>
          <w:numId w:val="14"/>
        </w:numPr>
        <w:spacing w:after="100" w:line="276" w:lineRule="auto"/>
        <w:rPr>
          <w:sz w:val="24"/>
          <w:szCs w:val="24"/>
        </w:rPr>
      </w:pPr>
      <w:r w:rsidRPr="000C07FC">
        <w:rPr>
          <w:sz w:val="24"/>
          <w:szCs w:val="24"/>
        </w:rPr>
        <w:t>Das Tutorium i</w:t>
      </w:r>
      <w:r w:rsidR="0024742D">
        <w:rPr>
          <w:sz w:val="24"/>
          <w:szCs w:val="24"/>
        </w:rPr>
        <w:t>st auf 4 Monate befristet (</w:t>
      </w:r>
      <w:r w:rsidR="00094585">
        <w:rPr>
          <w:sz w:val="24"/>
          <w:szCs w:val="24"/>
        </w:rPr>
        <w:t>April</w:t>
      </w:r>
      <w:r w:rsidR="0024742D">
        <w:rPr>
          <w:sz w:val="24"/>
          <w:szCs w:val="24"/>
        </w:rPr>
        <w:t xml:space="preserve"> bis </w:t>
      </w:r>
      <w:r w:rsidR="00094585">
        <w:rPr>
          <w:sz w:val="24"/>
          <w:szCs w:val="24"/>
        </w:rPr>
        <w:t>Juli</w:t>
      </w:r>
      <w:r w:rsidRPr="000C07FC">
        <w:rPr>
          <w:sz w:val="24"/>
          <w:szCs w:val="24"/>
        </w:rPr>
        <w:t>)</w:t>
      </w:r>
    </w:p>
    <w:p w:rsidR="000C07FC" w:rsidRPr="000C07FC" w:rsidRDefault="00460754" w:rsidP="000C07FC">
      <w:pPr>
        <w:pStyle w:val="Listenabsatz"/>
        <w:numPr>
          <w:ilvl w:val="0"/>
          <w:numId w:val="14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>Für</w:t>
      </w:r>
      <w:r w:rsidR="000C07FC" w:rsidRPr="000C07FC">
        <w:rPr>
          <w:sz w:val="24"/>
          <w:szCs w:val="24"/>
        </w:rPr>
        <w:t xml:space="preserve"> ein Tutorium </w:t>
      </w:r>
      <w:r>
        <w:rPr>
          <w:sz w:val="24"/>
          <w:szCs w:val="24"/>
        </w:rPr>
        <w:t>werden</w:t>
      </w:r>
      <w:r w:rsidR="000C07FC" w:rsidRPr="000C07FC">
        <w:rPr>
          <w:sz w:val="24"/>
          <w:szCs w:val="24"/>
        </w:rPr>
        <w:t xml:space="preserve"> </w:t>
      </w:r>
      <w:r w:rsidR="00357BED">
        <w:rPr>
          <w:sz w:val="24"/>
          <w:szCs w:val="24"/>
        </w:rPr>
        <w:t>20</w:t>
      </w:r>
      <w:r w:rsidR="000C07FC" w:rsidRPr="000C07FC">
        <w:rPr>
          <w:sz w:val="24"/>
          <w:szCs w:val="24"/>
        </w:rPr>
        <w:t xml:space="preserve"> Stunden Arbeitszeit</w:t>
      </w:r>
      <w:r>
        <w:rPr>
          <w:sz w:val="24"/>
          <w:szCs w:val="24"/>
        </w:rPr>
        <w:t xml:space="preserve"> </w:t>
      </w:r>
      <w:r w:rsidR="00357BED">
        <w:rPr>
          <w:sz w:val="24"/>
          <w:szCs w:val="24"/>
        </w:rPr>
        <w:t>pro Monat</w:t>
      </w:r>
      <w:r w:rsidR="000C07FC" w:rsidRPr="000C07FC">
        <w:rPr>
          <w:sz w:val="24"/>
          <w:szCs w:val="24"/>
        </w:rPr>
        <w:t xml:space="preserve"> angerechnet</w:t>
      </w:r>
    </w:p>
    <w:p w:rsidR="007A3C03" w:rsidRPr="0039121F" w:rsidRDefault="00BD0B40" w:rsidP="0046075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C30">
        <w:rPr>
          <w:rFonts w:cs="Helvetica"/>
          <w:color w:val="000000"/>
          <w:sz w:val="24"/>
          <w:szCs w:val="24"/>
        </w:rPr>
        <w:t>Bewerbungen (Anschreiben, Lebenslauf, Beleg der Leistungsnachweise)</w:t>
      </w:r>
      <w:r w:rsidR="00460754">
        <w:rPr>
          <w:rFonts w:cs="Helvetica"/>
          <w:color w:val="000000"/>
          <w:sz w:val="24"/>
          <w:szCs w:val="24"/>
        </w:rPr>
        <w:t xml:space="preserve"> </w:t>
      </w:r>
      <w:r w:rsidR="00460754">
        <w:rPr>
          <w:sz w:val="24"/>
          <w:szCs w:val="24"/>
        </w:rPr>
        <w:t xml:space="preserve">bitte bis zum </w:t>
      </w:r>
      <w:r w:rsidR="000D44CC">
        <w:rPr>
          <w:b/>
          <w:sz w:val="24"/>
          <w:szCs w:val="24"/>
        </w:rPr>
        <w:t>11</w:t>
      </w:r>
      <w:r w:rsidR="004B09EA">
        <w:rPr>
          <w:b/>
          <w:sz w:val="24"/>
          <w:szCs w:val="24"/>
        </w:rPr>
        <w:t>.02</w:t>
      </w:r>
      <w:r w:rsidR="00C83C1B">
        <w:rPr>
          <w:b/>
          <w:sz w:val="24"/>
          <w:szCs w:val="24"/>
        </w:rPr>
        <w:t>.2017</w:t>
      </w:r>
      <w:r w:rsidR="007A07D1">
        <w:rPr>
          <w:sz w:val="24"/>
          <w:szCs w:val="24"/>
        </w:rPr>
        <w:t xml:space="preserve"> via</w:t>
      </w:r>
      <w:r w:rsidR="007A3C03">
        <w:rPr>
          <w:sz w:val="24"/>
          <w:szCs w:val="24"/>
        </w:rPr>
        <w:t xml:space="preserve"> E-Mail an: </w:t>
      </w:r>
      <w:hyperlink r:id="rId7" w:history="1">
        <w:r w:rsidR="00542140" w:rsidRPr="00E02260">
          <w:rPr>
            <w:rStyle w:val="Hyperlink"/>
            <w:sz w:val="24"/>
            <w:szCs w:val="24"/>
          </w:rPr>
          <w:t>gabriela.schmidt@uni-hamburg.de</w:t>
        </w:r>
      </w:hyperlink>
      <w:r w:rsidR="007A3C03">
        <w:rPr>
          <w:sz w:val="24"/>
          <w:szCs w:val="24"/>
        </w:rPr>
        <w:t>.</w:t>
      </w:r>
    </w:p>
    <w:p w:rsidR="00BD5933" w:rsidRDefault="00BD5933" w:rsidP="007A3C03">
      <w:pPr>
        <w:pStyle w:val="Betreff"/>
      </w:pPr>
    </w:p>
    <w:sectPr w:rsidR="00BD5933" w:rsidSect="00425189">
      <w:headerReference w:type="default" r:id="rId8"/>
      <w:headerReference w:type="first" r:id="rId9"/>
      <w:pgSz w:w="11906" w:h="16838"/>
      <w:pgMar w:top="1474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C6" w:rsidRDefault="006253C6" w:rsidP="00425189">
      <w:pPr>
        <w:spacing w:after="0"/>
      </w:pPr>
      <w:r>
        <w:separator/>
      </w:r>
    </w:p>
  </w:endnote>
  <w:endnote w:type="continuationSeparator" w:id="0">
    <w:p w:rsidR="006253C6" w:rsidRDefault="006253C6" w:rsidP="00425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UHH">
    <w:altName w:val="The Sans UHH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C6" w:rsidRDefault="006253C6" w:rsidP="00425189">
      <w:pPr>
        <w:spacing w:after="0"/>
      </w:pPr>
      <w:r>
        <w:separator/>
      </w:r>
    </w:p>
  </w:footnote>
  <w:footnote w:type="continuationSeparator" w:id="0">
    <w:p w:rsidR="006253C6" w:rsidRDefault="006253C6" w:rsidP="00425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89" w:rsidRDefault="00BD5933" w:rsidP="006800AA">
    <w:pPr>
      <w:pStyle w:val="Kopfzeile"/>
      <w:tabs>
        <w:tab w:val="clear" w:pos="4536"/>
        <w:tab w:val="clear" w:pos="9072"/>
      </w:tabs>
      <w:ind w:right="-540"/>
      <w:jc w:val="right"/>
    </w:pPr>
    <w:r>
      <w:t xml:space="preserve">Seite </w:t>
    </w:r>
    <w:r w:rsidR="00277873">
      <w:fldChar w:fldCharType="begin"/>
    </w:r>
    <w:r w:rsidR="00E30F07">
      <w:instrText xml:space="preserve"> PAGE   \* MERGEFORMAT </w:instrText>
    </w:r>
    <w:r w:rsidR="00277873">
      <w:fldChar w:fldCharType="separate"/>
    </w:r>
    <w:r w:rsidR="007A07D1">
      <w:rPr>
        <w:noProof/>
      </w:rPr>
      <w:t>2</w:t>
    </w:r>
    <w:r w:rsidR="00277873">
      <w:rPr>
        <w:noProof/>
      </w:rPr>
      <w:fldChar w:fldCharType="end"/>
    </w:r>
    <w:r>
      <w:t>/</w:t>
    </w:r>
    <w:fldSimple w:instr=" SECTIONPAGES   \* MERGEFORMAT ">
      <w:r w:rsidR="007A07D1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A" w:rsidRDefault="003367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831850</wp:posOffset>
          </wp:positionH>
          <wp:positionV relativeFrom="page">
            <wp:posOffset>540385</wp:posOffset>
          </wp:positionV>
          <wp:extent cx="2512609" cy="887105"/>
          <wp:effectExtent l="19050" t="0" r="1991" b="0"/>
          <wp:wrapNone/>
          <wp:docPr id="3" name="Grafik 2" descr="Logo_UHH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HH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09" cy="88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4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5364480</wp:posOffset>
              </wp:positionV>
              <wp:extent cx="107950" cy="0"/>
              <wp:effectExtent l="12065" t="11430" r="13335" b="762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6BF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.7pt;margin-top:422.4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87GwIAADo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" strokeweight=".5pt">
              <w10:wrap anchorx="page" anchory="page"/>
              <w10:anchorlock/>
            </v:shape>
          </w:pict>
        </mc:Fallback>
      </mc:AlternateContent>
    </w:r>
    <w:r w:rsidR="00DA54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3636645</wp:posOffset>
              </wp:positionV>
              <wp:extent cx="107950" cy="0"/>
              <wp:effectExtent l="12065" t="7620" r="13335" b="1143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CC5EC" id="AutoShape 3" o:spid="_x0000_s1026" type="#_x0000_t32" style="position:absolute;margin-left:22.7pt;margin-top:286.35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eLHAIAADo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" strokeweight=".5pt">
              <w10:wrap anchorx="page" anchory="page"/>
              <w10:anchorlock/>
            </v:shape>
          </w:pict>
        </mc:Fallback>
      </mc:AlternateContent>
    </w:r>
    <w:r w:rsidR="00DA54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79705" cy="0"/>
              <wp:effectExtent l="12065" t="11430" r="825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E7AAF" id="AutoShape 2" o:spid="_x0000_s1026" type="#_x0000_t32" style="position:absolute;margin-left:22.7pt;margin-top:280.6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WGHQ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4230370</wp:posOffset>
          </wp:positionH>
          <wp:positionV relativeFrom="page">
            <wp:posOffset>575945</wp:posOffset>
          </wp:positionV>
          <wp:extent cx="2402840" cy="702310"/>
          <wp:effectExtent l="19050" t="0" r="0" b="0"/>
          <wp:wrapNone/>
          <wp:docPr id="4" name="Grafik 3" descr="Logo_Fakultaet2_WiS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kultaet2_WiSo_rgb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284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4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1728470</wp:posOffset>
              </wp:positionV>
              <wp:extent cx="2303780" cy="2195830"/>
              <wp:effectExtent l="0" t="4445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19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2FD" w:rsidRPr="001B324A" w:rsidRDefault="005412FD" w:rsidP="00433BD0">
                          <w:pPr>
                            <w:pStyle w:val="Absender"/>
                            <w:rPr>
                              <w:b/>
                            </w:rPr>
                          </w:pPr>
                          <w:r w:rsidRPr="001B324A">
                            <w:rPr>
                              <w:b/>
                            </w:rPr>
                            <w:t xml:space="preserve">Prof. Dr. </w:t>
                          </w:r>
                          <w:r w:rsidR="00B62A94">
                            <w:rPr>
                              <w:b/>
                            </w:rPr>
                            <w:t>H</w:t>
                          </w:r>
                          <w:r w:rsidR="00433BD0">
                            <w:rPr>
                              <w:b/>
                            </w:rPr>
                            <w:t>enning Lohmann</w:t>
                          </w:r>
                        </w:p>
                        <w:p w:rsidR="005412FD" w:rsidRDefault="005412FD" w:rsidP="00433BD0">
                          <w:pPr>
                            <w:pStyle w:val="Absender"/>
                          </w:pPr>
                          <w:r>
                            <w:t>Fakultät</w:t>
                          </w:r>
                          <w:r w:rsidR="00C61876">
                            <w:t xml:space="preserve"> Wirtschafts- und Sozialwissenschaften</w:t>
                          </w:r>
                          <w:r>
                            <w:br/>
                          </w:r>
                          <w:r w:rsidR="00C61876">
                            <w:t>Fachbereich Sozialökonomie</w:t>
                          </w:r>
                          <w:r w:rsidR="00FB421D">
                            <w:t xml:space="preserve"> </w:t>
                          </w:r>
                          <w:r w:rsidR="00FB421D">
                            <w:br/>
                          </w:r>
                          <w:r w:rsidR="009B7E54">
                            <w:t>Professur</w:t>
                          </w:r>
                          <w:r w:rsidR="006538B0">
                            <w:t xml:space="preserve"> für </w:t>
                          </w:r>
                          <w:r w:rsidR="00433BD0">
                            <w:t>Soziologie</w:t>
                          </w:r>
                          <w:r w:rsidR="00393B19">
                            <w:t>,</w:t>
                          </w:r>
                          <w:r w:rsidR="00433BD0">
                            <w:t xml:space="preserve"> insbesondere</w:t>
                          </w:r>
                          <w:r w:rsidR="006538B0">
                            <w:br/>
                          </w:r>
                          <w:r w:rsidR="00433BD0">
                            <w:t>Methoden der empirischen Sozialforschung</w:t>
                          </w:r>
                          <w:r w:rsidR="006538B0">
                            <w:br/>
                            <w:t>Welc</w:t>
                          </w:r>
                          <w:r w:rsidR="00C61876">
                            <w:t>kerstraße 8</w:t>
                          </w:r>
                          <w:r w:rsidR="00FB421D">
                            <w:t xml:space="preserve"> </w:t>
                          </w:r>
                          <w:r w:rsidR="00FB421D">
                            <w:br/>
                          </w:r>
                          <w:r w:rsidR="00256E8E">
                            <w:t>Raumnummer</w:t>
                          </w:r>
                          <w:r w:rsidR="00B62A94">
                            <w:t xml:space="preserve"> </w:t>
                          </w:r>
                          <w:r w:rsidR="00433BD0">
                            <w:t>2</w:t>
                          </w:r>
                          <w:r w:rsidR="00B62A94">
                            <w:t>.</w:t>
                          </w:r>
                          <w:r w:rsidR="00433BD0">
                            <w:t>0</w:t>
                          </w:r>
                          <w:r w:rsidR="00B62A94">
                            <w:t>8</w:t>
                          </w:r>
                          <w:r w:rsidR="00256E8E">
                            <w:br/>
                          </w:r>
                          <w:r w:rsidR="00C61876">
                            <w:t>20354</w:t>
                          </w:r>
                          <w:r w:rsidR="00FB421D">
                            <w:t xml:space="preserve"> </w:t>
                          </w:r>
                          <w:r w:rsidR="00C61876">
                            <w:t>Hamburg</w:t>
                          </w:r>
                        </w:p>
                        <w:p w:rsidR="00EF7F1E" w:rsidRPr="00C83C1B" w:rsidRDefault="005412FD" w:rsidP="00393B19">
                          <w:pPr>
                            <w:pStyle w:val="Absender"/>
                            <w:spacing w:after="0"/>
                          </w:pPr>
                          <w:r w:rsidRPr="00C83C1B">
                            <w:t>Tel. +49 (0)40</w:t>
                          </w:r>
                          <w:r w:rsidR="00256E8E" w:rsidRPr="00C83C1B">
                            <w:t>-</w:t>
                          </w:r>
                          <w:r w:rsidRPr="00C83C1B">
                            <w:t>42838-</w:t>
                          </w:r>
                          <w:r w:rsidR="00433BD0" w:rsidRPr="00C83C1B">
                            <w:t>8494</w:t>
                          </w:r>
                          <w:r w:rsidRPr="00C83C1B">
                            <w:br/>
                          </w:r>
                          <w:hyperlink r:id="rId3" w:history="1">
                            <w:r w:rsidR="00764DD0" w:rsidRPr="00E02260">
                              <w:rPr>
                                <w:rStyle w:val="Hyperlink"/>
                              </w:rPr>
                              <w:t>henning.lohmann@uni-hamburg.de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4pt;margin-top:136.1pt;width:181.4pt;height:17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hM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" stroked="f">
              <v:textbox>
                <w:txbxContent>
                  <w:p w:rsidR="005412FD" w:rsidRPr="001B324A" w:rsidRDefault="005412FD" w:rsidP="00433BD0">
                    <w:pPr>
                      <w:pStyle w:val="Absender"/>
                      <w:rPr>
                        <w:b/>
                      </w:rPr>
                    </w:pPr>
                    <w:r w:rsidRPr="001B324A">
                      <w:rPr>
                        <w:b/>
                      </w:rPr>
                      <w:t xml:space="preserve">Prof. Dr. </w:t>
                    </w:r>
                    <w:r w:rsidR="00B62A94">
                      <w:rPr>
                        <w:b/>
                      </w:rPr>
                      <w:t>H</w:t>
                    </w:r>
                    <w:r w:rsidR="00433BD0">
                      <w:rPr>
                        <w:b/>
                      </w:rPr>
                      <w:t>enning Lohmann</w:t>
                    </w:r>
                  </w:p>
                  <w:p w:rsidR="005412FD" w:rsidRDefault="005412FD" w:rsidP="00433BD0">
                    <w:pPr>
                      <w:pStyle w:val="Absender"/>
                    </w:pPr>
                    <w:r>
                      <w:t>Fakultät</w:t>
                    </w:r>
                    <w:r w:rsidR="00C61876">
                      <w:t xml:space="preserve"> Wirtschafts- und Sozialwissenschaften</w:t>
                    </w:r>
                    <w:r>
                      <w:br/>
                    </w:r>
                    <w:r w:rsidR="00C61876">
                      <w:t>Fachbereich Sozialökonomie</w:t>
                    </w:r>
                    <w:r w:rsidR="00FB421D">
                      <w:t xml:space="preserve"> </w:t>
                    </w:r>
                    <w:r w:rsidR="00FB421D">
                      <w:br/>
                    </w:r>
                    <w:r w:rsidR="009B7E54">
                      <w:t>Professur</w:t>
                    </w:r>
                    <w:r w:rsidR="006538B0">
                      <w:t xml:space="preserve"> für </w:t>
                    </w:r>
                    <w:r w:rsidR="00433BD0">
                      <w:t>Soziologie</w:t>
                    </w:r>
                    <w:r w:rsidR="00393B19">
                      <w:t>,</w:t>
                    </w:r>
                    <w:r w:rsidR="00433BD0">
                      <w:t xml:space="preserve"> insbesondere</w:t>
                    </w:r>
                    <w:r w:rsidR="006538B0">
                      <w:br/>
                    </w:r>
                    <w:r w:rsidR="00433BD0">
                      <w:t>Methoden der empirischen Sozialforschung</w:t>
                    </w:r>
                    <w:r w:rsidR="006538B0">
                      <w:br/>
                      <w:t>Welc</w:t>
                    </w:r>
                    <w:r w:rsidR="00C61876">
                      <w:t>kerstraße 8</w:t>
                    </w:r>
                    <w:r w:rsidR="00FB421D">
                      <w:t xml:space="preserve"> </w:t>
                    </w:r>
                    <w:r w:rsidR="00FB421D">
                      <w:br/>
                    </w:r>
                    <w:r w:rsidR="00256E8E">
                      <w:t>Raumnummer</w:t>
                    </w:r>
                    <w:r w:rsidR="00B62A94">
                      <w:t xml:space="preserve"> </w:t>
                    </w:r>
                    <w:r w:rsidR="00433BD0">
                      <w:t>2</w:t>
                    </w:r>
                    <w:r w:rsidR="00B62A94">
                      <w:t>.</w:t>
                    </w:r>
                    <w:r w:rsidR="00433BD0">
                      <w:t>0</w:t>
                    </w:r>
                    <w:r w:rsidR="00B62A94">
                      <w:t>8</w:t>
                    </w:r>
                    <w:r w:rsidR="00256E8E">
                      <w:br/>
                    </w:r>
                    <w:r w:rsidR="00C61876">
                      <w:t>20354</w:t>
                    </w:r>
                    <w:r w:rsidR="00FB421D">
                      <w:t xml:space="preserve"> </w:t>
                    </w:r>
                    <w:r w:rsidR="00C61876">
                      <w:t>Hamburg</w:t>
                    </w:r>
                  </w:p>
                  <w:p w:rsidR="00EF7F1E" w:rsidRPr="00C83C1B" w:rsidRDefault="005412FD" w:rsidP="00393B19">
                    <w:pPr>
                      <w:pStyle w:val="Absender"/>
                      <w:spacing w:after="0"/>
                    </w:pPr>
                    <w:r w:rsidRPr="00C83C1B">
                      <w:t>Tel. +49 (0)40</w:t>
                    </w:r>
                    <w:r w:rsidR="00256E8E" w:rsidRPr="00C83C1B">
                      <w:t>-</w:t>
                    </w:r>
                    <w:r w:rsidRPr="00C83C1B">
                      <w:t>42838-</w:t>
                    </w:r>
                    <w:r w:rsidR="00433BD0" w:rsidRPr="00C83C1B">
                      <w:t>8494</w:t>
                    </w:r>
                    <w:r w:rsidRPr="00C83C1B">
                      <w:br/>
                    </w:r>
                    <w:hyperlink r:id="rId4" w:history="1">
                      <w:r w:rsidR="00764DD0" w:rsidRPr="00E02260">
                        <w:rPr>
                          <w:rStyle w:val="Hyperlink"/>
                        </w:rPr>
                        <w:t>henning.lohmann@uni-hamburg.de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800AA" w:rsidRDefault="006800AA">
    <w:pPr>
      <w:pStyle w:val="Kopfzeile"/>
    </w:pPr>
  </w:p>
  <w:p w:rsidR="006800AA" w:rsidRDefault="006800AA">
    <w:pPr>
      <w:pStyle w:val="Kopfzeile"/>
    </w:pPr>
  </w:p>
  <w:p w:rsidR="006800AA" w:rsidRDefault="006800AA">
    <w:pPr>
      <w:pStyle w:val="Kopfzeile"/>
    </w:pPr>
  </w:p>
  <w:p w:rsidR="006800AA" w:rsidRDefault="006800AA">
    <w:pPr>
      <w:pStyle w:val="Kopfzeile"/>
    </w:pPr>
  </w:p>
  <w:p w:rsidR="006800AA" w:rsidRDefault="006800AA">
    <w:pPr>
      <w:pStyle w:val="Kopfzeile"/>
    </w:pPr>
  </w:p>
  <w:p w:rsidR="006800AA" w:rsidRDefault="006800AA">
    <w:pPr>
      <w:pStyle w:val="Kopfzeile"/>
    </w:pPr>
  </w:p>
  <w:p w:rsidR="006800AA" w:rsidRDefault="006800AA">
    <w:pPr>
      <w:pStyle w:val="Kopfzeile"/>
    </w:pPr>
  </w:p>
  <w:p w:rsidR="00445121" w:rsidRDefault="004451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A4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0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2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E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24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E2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2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617AA"/>
    <w:multiLevelType w:val="hybridMultilevel"/>
    <w:tmpl w:val="FFFC01DE"/>
    <w:lvl w:ilvl="0" w:tplc="4182799E">
      <w:start w:val="1"/>
      <w:numFmt w:val="decimal"/>
      <w:pStyle w:val="NummerierungUHHBrief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1C32"/>
    <w:multiLevelType w:val="hybridMultilevel"/>
    <w:tmpl w:val="A5BA6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66AF"/>
    <w:multiLevelType w:val="hybridMultilevel"/>
    <w:tmpl w:val="08DE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F6127"/>
    <w:multiLevelType w:val="hybridMultilevel"/>
    <w:tmpl w:val="A3102F3A"/>
    <w:lvl w:ilvl="0" w:tplc="47C6D17A">
      <w:start w:val="1"/>
      <w:numFmt w:val="bullet"/>
      <w:pStyle w:val="AufzhlungUHHBrief"/>
      <w:lvlText w:val="—"/>
      <w:lvlJc w:val="left"/>
      <w:pPr>
        <w:ind w:left="1145" w:hanging="360"/>
      </w:pPr>
      <w:rPr>
        <w:rFonts w:ascii="TheSans UHH" w:hAnsi="TheSans UHH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3"/>
    <w:rsid w:val="00000BAF"/>
    <w:rsid w:val="00001F49"/>
    <w:rsid w:val="00005B15"/>
    <w:rsid w:val="00035744"/>
    <w:rsid w:val="000427C8"/>
    <w:rsid w:val="00075301"/>
    <w:rsid w:val="00077B4C"/>
    <w:rsid w:val="000869BB"/>
    <w:rsid w:val="00094585"/>
    <w:rsid w:val="000C07FC"/>
    <w:rsid w:val="000D0C29"/>
    <w:rsid w:val="000D44CC"/>
    <w:rsid w:val="000E56A9"/>
    <w:rsid w:val="000F7568"/>
    <w:rsid w:val="00107EFD"/>
    <w:rsid w:val="00113625"/>
    <w:rsid w:val="00191550"/>
    <w:rsid w:val="0019359A"/>
    <w:rsid w:val="001A0B34"/>
    <w:rsid w:val="001B324A"/>
    <w:rsid w:val="001D75CC"/>
    <w:rsid w:val="001E16DA"/>
    <w:rsid w:val="001F5CD7"/>
    <w:rsid w:val="0021507B"/>
    <w:rsid w:val="00222B1E"/>
    <w:rsid w:val="00232595"/>
    <w:rsid w:val="0024742D"/>
    <w:rsid w:val="00256E8E"/>
    <w:rsid w:val="002761E4"/>
    <w:rsid w:val="00277873"/>
    <w:rsid w:val="002A3268"/>
    <w:rsid w:val="002A552A"/>
    <w:rsid w:val="002B59AF"/>
    <w:rsid w:val="002C3966"/>
    <w:rsid w:val="002D7999"/>
    <w:rsid w:val="002E2EE1"/>
    <w:rsid w:val="00323D7A"/>
    <w:rsid w:val="00336752"/>
    <w:rsid w:val="00336AC1"/>
    <w:rsid w:val="00341EFF"/>
    <w:rsid w:val="003534BE"/>
    <w:rsid w:val="00357BED"/>
    <w:rsid w:val="00372091"/>
    <w:rsid w:val="00372548"/>
    <w:rsid w:val="00381B4A"/>
    <w:rsid w:val="00393B19"/>
    <w:rsid w:val="003B56A3"/>
    <w:rsid w:val="003D099D"/>
    <w:rsid w:val="003E114F"/>
    <w:rsid w:val="003F2F96"/>
    <w:rsid w:val="00420076"/>
    <w:rsid w:val="00425189"/>
    <w:rsid w:val="00433BD0"/>
    <w:rsid w:val="00435DA9"/>
    <w:rsid w:val="00445121"/>
    <w:rsid w:val="00460754"/>
    <w:rsid w:val="00467B3F"/>
    <w:rsid w:val="00490D7E"/>
    <w:rsid w:val="0049625A"/>
    <w:rsid w:val="004B09EA"/>
    <w:rsid w:val="004B35E8"/>
    <w:rsid w:val="004F4CA1"/>
    <w:rsid w:val="00526BE1"/>
    <w:rsid w:val="005412FD"/>
    <w:rsid w:val="00542140"/>
    <w:rsid w:val="005651F6"/>
    <w:rsid w:val="005657AC"/>
    <w:rsid w:val="00580EFD"/>
    <w:rsid w:val="005A411E"/>
    <w:rsid w:val="005D6901"/>
    <w:rsid w:val="00601777"/>
    <w:rsid w:val="006113E0"/>
    <w:rsid w:val="006253C6"/>
    <w:rsid w:val="00634E77"/>
    <w:rsid w:val="0064386D"/>
    <w:rsid w:val="006538B0"/>
    <w:rsid w:val="00657ECA"/>
    <w:rsid w:val="006800AA"/>
    <w:rsid w:val="00685E58"/>
    <w:rsid w:val="00692241"/>
    <w:rsid w:val="006A0342"/>
    <w:rsid w:val="006A1F5E"/>
    <w:rsid w:val="006A28B5"/>
    <w:rsid w:val="006A692A"/>
    <w:rsid w:val="006B280B"/>
    <w:rsid w:val="006C021C"/>
    <w:rsid w:val="006D552F"/>
    <w:rsid w:val="00714417"/>
    <w:rsid w:val="00734A90"/>
    <w:rsid w:val="00764DD0"/>
    <w:rsid w:val="007A07D1"/>
    <w:rsid w:val="007A3C03"/>
    <w:rsid w:val="007E16BA"/>
    <w:rsid w:val="007F1FCB"/>
    <w:rsid w:val="007F5B0B"/>
    <w:rsid w:val="00807CFA"/>
    <w:rsid w:val="008118BB"/>
    <w:rsid w:val="00813BE5"/>
    <w:rsid w:val="00820990"/>
    <w:rsid w:val="0083035B"/>
    <w:rsid w:val="00831187"/>
    <w:rsid w:val="00840FD4"/>
    <w:rsid w:val="00843387"/>
    <w:rsid w:val="008437AE"/>
    <w:rsid w:val="008567FB"/>
    <w:rsid w:val="008D31DB"/>
    <w:rsid w:val="008F1581"/>
    <w:rsid w:val="00906067"/>
    <w:rsid w:val="00912B64"/>
    <w:rsid w:val="00936049"/>
    <w:rsid w:val="00992CC5"/>
    <w:rsid w:val="009975F4"/>
    <w:rsid w:val="009B501E"/>
    <w:rsid w:val="009B7E54"/>
    <w:rsid w:val="009D1F2E"/>
    <w:rsid w:val="00A117E1"/>
    <w:rsid w:val="00A40554"/>
    <w:rsid w:val="00A5221D"/>
    <w:rsid w:val="00A72658"/>
    <w:rsid w:val="00AC78D4"/>
    <w:rsid w:val="00AD61D5"/>
    <w:rsid w:val="00B02EE2"/>
    <w:rsid w:val="00B0791C"/>
    <w:rsid w:val="00B170FE"/>
    <w:rsid w:val="00B52875"/>
    <w:rsid w:val="00B62A94"/>
    <w:rsid w:val="00B900EE"/>
    <w:rsid w:val="00B91365"/>
    <w:rsid w:val="00BD08AE"/>
    <w:rsid w:val="00BD0B40"/>
    <w:rsid w:val="00BD5933"/>
    <w:rsid w:val="00BE3B99"/>
    <w:rsid w:val="00C1322B"/>
    <w:rsid w:val="00C13A68"/>
    <w:rsid w:val="00C47895"/>
    <w:rsid w:val="00C547EE"/>
    <w:rsid w:val="00C61876"/>
    <w:rsid w:val="00C762C0"/>
    <w:rsid w:val="00C83C1B"/>
    <w:rsid w:val="00C84DD1"/>
    <w:rsid w:val="00CD3B48"/>
    <w:rsid w:val="00CF51A1"/>
    <w:rsid w:val="00D12C7E"/>
    <w:rsid w:val="00D357C9"/>
    <w:rsid w:val="00D427F3"/>
    <w:rsid w:val="00D92A10"/>
    <w:rsid w:val="00DA54E6"/>
    <w:rsid w:val="00DA6616"/>
    <w:rsid w:val="00DB4034"/>
    <w:rsid w:val="00DC1432"/>
    <w:rsid w:val="00DE3AEC"/>
    <w:rsid w:val="00E01633"/>
    <w:rsid w:val="00E1132C"/>
    <w:rsid w:val="00E30F07"/>
    <w:rsid w:val="00E355D2"/>
    <w:rsid w:val="00E43990"/>
    <w:rsid w:val="00E4431B"/>
    <w:rsid w:val="00E45E3D"/>
    <w:rsid w:val="00E603B1"/>
    <w:rsid w:val="00E61B5C"/>
    <w:rsid w:val="00ED5EA6"/>
    <w:rsid w:val="00EF7F1E"/>
    <w:rsid w:val="00F204F4"/>
    <w:rsid w:val="00F544DC"/>
    <w:rsid w:val="00F7204B"/>
    <w:rsid w:val="00FA1662"/>
    <w:rsid w:val="00FB273C"/>
    <w:rsid w:val="00FB421D"/>
    <w:rsid w:val="00FC1472"/>
    <w:rsid w:val="00FE406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2001a"/>
    </o:shapedefaults>
    <o:shapelayout v:ext="edit">
      <o:idmap v:ext="edit" data="1"/>
    </o:shapelayout>
  </w:shapeDefaults>
  <w:decimalSymbol w:val=","/>
  <w:listSeparator w:val=";"/>
  <w14:docId w14:val="5C1F2864"/>
  <w15:docId w15:val="{FE98B121-BA04-4D13-B282-DA4BF42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7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24A"/>
    <w:pPr>
      <w:spacing w:after="120" w:line="240" w:lineRule="auto"/>
    </w:pPr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DE3AEC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E3AEC"/>
    <w:pPr>
      <w:keepNext/>
      <w:keepLines/>
      <w:spacing w:before="320" w:after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00BAF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DE3AEC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10"/>
    <w:qFormat/>
    <w:rsid w:val="005D6901"/>
    <w:pPr>
      <w:spacing w:after="0"/>
    </w:pPr>
  </w:style>
  <w:style w:type="paragraph" w:customStyle="1" w:styleId="AbsenderAdresse">
    <w:name w:val="AbsenderAdresse"/>
    <w:basedOn w:val="Adresse"/>
    <w:uiPriority w:val="11"/>
    <w:qFormat/>
    <w:rsid w:val="005D6901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semiHidden/>
    <w:rsid w:val="00467B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593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933"/>
    <w:rPr>
      <w:rFonts w:ascii="TheSans UHH" w:hAnsi="TheSans UHH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251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5189"/>
    <w:rPr>
      <w:rFonts w:ascii="TheSans UHH" w:hAnsi="TheSans UHH"/>
    </w:rPr>
  </w:style>
  <w:style w:type="paragraph" w:customStyle="1" w:styleId="Betreff">
    <w:name w:val="Betreff"/>
    <w:basedOn w:val="Standard"/>
    <w:uiPriority w:val="9"/>
    <w:qFormat/>
    <w:rsid w:val="006A0342"/>
    <w:pPr>
      <w:spacing w:after="680"/>
    </w:pPr>
    <w:rPr>
      <w:b/>
    </w:rPr>
  </w:style>
  <w:style w:type="paragraph" w:customStyle="1" w:styleId="AufzhlungUHHBrief">
    <w:name w:val="AufzählungUHHBrief"/>
    <w:basedOn w:val="Standard"/>
    <w:uiPriority w:val="2"/>
    <w:qFormat/>
    <w:rsid w:val="00000BAF"/>
    <w:pPr>
      <w:numPr>
        <w:numId w:val="11"/>
      </w:numPr>
      <w:spacing w:after="100" w:line="276" w:lineRule="auto"/>
      <w:ind w:left="709" w:hanging="284"/>
      <w:contextualSpacing/>
    </w:pPr>
  </w:style>
  <w:style w:type="paragraph" w:customStyle="1" w:styleId="NummerierungUHHBrief">
    <w:name w:val="NummerierungUHHBrief"/>
    <w:basedOn w:val="Standard"/>
    <w:uiPriority w:val="1"/>
    <w:qFormat/>
    <w:rsid w:val="00000BAF"/>
    <w:pPr>
      <w:numPr>
        <w:numId w:val="12"/>
      </w:numPr>
      <w:ind w:left="709" w:hanging="284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1B324A"/>
    <w:rPr>
      <w:rFonts w:ascii="TheSans UHH" w:eastAsiaTheme="majorEastAsia" w:hAnsi="TheSans UHH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1B324A"/>
    <w:rPr>
      <w:rFonts w:ascii="TheSans UHH" w:eastAsiaTheme="majorEastAsia" w:hAnsi="TheSans UHH" w:cstheme="majorBidi"/>
      <w:b/>
      <w:bCs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1B324A"/>
    <w:rPr>
      <w:rFonts w:ascii="TheSans UHH" w:eastAsiaTheme="majorEastAsia" w:hAnsi="TheSans UHH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1B324A"/>
    <w:rPr>
      <w:rFonts w:ascii="TheSans UHH" w:eastAsiaTheme="majorEastAsia" w:hAnsi="TheSans UHH" w:cstheme="majorBidi"/>
      <w:b/>
      <w:bCs/>
      <w:iCs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541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5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52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12"/>
    <w:qFormat/>
    <w:rsid w:val="001B324A"/>
    <w:pPr>
      <w:spacing w:line="220" w:lineRule="atLeast"/>
    </w:pPr>
    <w:rPr>
      <w:sz w:val="16"/>
      <w:szCs w:val="16"/>
    </w:rPr>
  </w:style>
  <w:style w:type="paragraph" w:styleId="Listenabsatz">
    <w:name w:val="List Paragraph"/>
    <w:basedOn w:val="Standard"/>
    <w:uiPriority w:val="34"/>
    <w:semiHidden/>
    <w:rsid w:val="007A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.schmidt@uni-ham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nning.lohmann@uni-hamburg.de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hyperlink" Target="mailto:henning.lohmann@uni-ham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tG\AppData\Roaming\Microsoft\Templates\Briefe\Brf-Kpf%20Lohman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0EB279D9E42B49190650F06619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67FC2-3591-41E5-81A2-5BED6B278069}"/>
      </w:docPartPr>
      <w:docPartBody>
        <w:p w:rsidR="00FB4DE5" w:rsidRDefault="00FB4DE5">
          <w:pPr>
            <w:pStyle w:val="F100EB279D9E42B49190650F0661955C"/>
          </w:pPr>
          <w:r w:rsidRPr="00150C3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UHH">
    <w:altName w:val="The Sans UHH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E5"/>
    <w:rsid w:val="0032594E"/>
    <w:rsid w:val="0053606D"/>
    <w:rsid w:val="006A79A7"/>
    <w:rsid w:val="007E3171"/>
    <w:rsid w:val="00935D3B"/>
    <w:rsid w:val="00B4229D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100EB279D9E42B49190650F0661955C">
    <w:name w:val="F100EB279D9E42B49190650F06619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Brf-Kpf Lohmann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 - Fakultät WiSo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Gabriela</dc:creator>
  <cp:lastModifiedBy>Schmidt, Gabriela</cp:lastModifiedBy>
  <cp:revision>11</cp:revision>
  <cp:lastPrinted>2014-07-04T10:24:00Z</cp:lastPrinted>
  <dcterms:created xsi:type="dcterms:W3CDTF">2018-01-18T15:03:00Z</dcterms:created>
  <dcterms:modified xsi:type="dcterms:W3CDTF">2018-01-24T11:13:00Z</dcterms:modified>
</cp:coreProperties>
</file>