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7F" w:rsidRDefault="001D1C7F" w:rsidP="00893DCF">
      <w:pPr>
        <w:spacing w:after="0" w:line="240" w:lineRule="auto"/>
        <w:rPr>
          <w:rFonts w:ascii="TheSans UHH" w:hAnsi="TheSans UHH"/>
          <w:sz w:val="40"/>
          <w:szCs w:val="40"/>
        </w:rPr>
      </w:pPr>
    </w:p>
    <w:p w:rsidR="001A2110" w:rsidRPr="00BE7FF1" w:rsidRDefault="001A2110" w:rsidP="00BE7FF1">
      <w:pPr>
        <w:tabs>
          <w:tab w:val="left" w:pos="567"/>
        </w:tabs>
        <w:rPr>
          <w:rFonts w:ascii="TheSans UHH" w:hAnsi="TheSans UHH"/>
          <w:sz w:val="20"/>
          <w:szCs w:val="20"/>
        </w:rPr>
      </w:pPr>
      <w:r w:rsidRPr="00BE7FF1">
        <w:rPr>
          <w:rFonts w:ascii="TheSans UHH" w:hAnsi="TheSans UHH"/>
          <w:b/>
          <w:sz w:val="28"/>
          <w:szCs w:val="28"/>
        </w:rPr>
        <w:t>Literaturbeschaffung</w:t>
      </w:r>
      <w:r w:rsidR="00893DCF" w:rsidRPr="00BE7FF1">
        <w:rPr>
          <w:rFonts w:ascii="TheSans UHH" w:hAnsi="TheSans UHH"/>
          <w:b/>
          <w:sz w:val="28"/>
          <w:szCs w:val="28"/>
        </w:rPr>
        <w:t xml:space="preserve"> </w:t>
      </w:r>
      <w:r w:rsidRPr="00BE7FF1">
        <w:rPr>
          <w:rFonts w:ascii="TheSans UHH" w:hAnsi="TheSans UHH"/>
          <w:b/>
          <w:sz w:val="28"/>
          <w:szCs w:val="28"/>
        </w:rPr>
        <w:t xml:space="preserve">für </w:t>
      </w:r>
      <w:r w:rsidR="00C51BE0" w:rsidRPr="00BE7FF1">
        <w:rPr>
          <w:rFonts w:ascii="TheSans UHH" w:hAnsi="TheSans UHH"/>
          <w:b/>
          <w:sz w:val="28"/>
          <w:szCs w:val="28"/>
        </w:rPr>
        <w:t>Semester</w:t>
      </w:r>
      <w:r w:rsidR="00564428" w:rsidRPr="00BE7FF1">
        <w:rPr>
          <w:rFonts w:ascii="TheSans UHH" w:hAnsi="TheSans UHH"/>
          <w:b/>
          <w:sz w:val="28"/>
          <w:szCs w:val="28"/>
        </w:rPr>
        <w:t>apparat</w:t>
      </w:r>
      <w:r w:rsidR="00C51BE0" w:rsidRPr="00BE7FF1">
        <w:rPr>
          <w:rFonts w:ascii="TheSans UHH" w:hAnsi="TheSans UHH"/>
          <w:b/>
          <w:sz w:val="28"/>
          <w:szCs w:val="28"/>
        </w:rPr>
        <w:t>e</w:t>
      </w:r>
      <w:r w:rsidR="00BE7FF1">
        <w:rPr>
          <w:rFonts w:ascii="TheSans UHH" w:hAnsi="TheSans UHH"/>
          <w:sz w:val="28"/>
          <w:szCs w:val="28"/>
        </w:rPr>
        <w:t xml:space="preserve"> </w:t>
      </w:r>
      <w:r w:rsidR="00BE7FF1">
        <w:rPr>
          <w:rFonts w:ascii="TheSans UHH" w:hAnsi="TheSans UHH"/>
          <w:sz w:val="28"/>
          <w:szCs w:val="28"/>
        </w:rPr>
        <w:br/>
      </w:r>
      <w:r w:rsidR="00BE7FF1" w:rsidRPr="00A7632C">
        <w:rPr>
          <w:rFonts w:ascii="TheSans UHH" w:hAnsi="TheSans UHH"/>
          <w:sz w:val="20"/>
          <w:szCs w:val="20"/>
        </w:rPr>
        <w:t xml:space="preserve">Bitte füllen Sie alle Felder </w:t>
      </w:r>
      <w:bookmarkStart w:id="0" w:name="_GoBack"/>
      <w:bookmarkEnd w:id="0"/>
      <w:r w:rsidR="00BE7FF1" w:rsidRPr="00A7632C">
        <w:rPr>
          <w:rFonts w:ascii="TheSans UHH" w:hAnsi="TheSans UHH"/>
          <w:sz w:val="20"/>
          <w:szCs w:val="20"/>
        </w:rPr>
        <w:t>aus.</w:t>
      </w:r>
      <w:r w:rsidR="00BE7FF1" w:rsidRPr="00BE7FF1">
        <w:rPr>
          <w:rFonts w:ascii="TheSans UHH" w:hAnsi="TheSans UHH"/>
          <w:sz w:val="32"/>
          <w:szCs w:val="32"/>
        </w:rPr>
        <w:br/>
      </w:r>
      <w:r w:rsidR="00BE7FF1" w:rsidRPr="00BE7FF1">
        <w:rPr>
          <w:rFonts w:ascii="TheSans UHH" w:hAnsi="TheSans UHH"/>
        </w:rPr>
        <w:br/>
      </w:r>
      <w:r w:rsidR="00893DCF" w:rsidRPr="00BE7FF1">
        <w:rPr>
          <w:rFonts w:ascii="TheSans UHH" w:hAnsi="TheSans UHH"/>
          <w:b/>
          <w:sz w:val="20"/>
          <w:szCs w:val="20"/>
        </w:rPr>
        <w:t>Datum</w:t>
      </w:r>
      <w:r w:rsidR="00D342C7" w:rsidRPr="00BE7FF1">
        <w:rPr>
          <w:rFonts w:ascii="TheSans UHH" w:hAnsi="TheSans UHH"/>
          <w:b/>
          <w:sz w:val="20"/>
          <w:szCs w:val="20"/>
        </w:rPr>
        <w:t>:</w:t>
      </w:r>
      <w:r w:rsidR="005B282E" w:rsidRPr="00BE7FF1">
        <w:rPr>
          <w:rFonts w:ascii="TheSans UHH" w:hAnsi="TheSans UHH"/>
          <w:sz w:val="20"/>
          <w:szCs w:val="20"/>
        </w:rPr>
        <w:t xml:space="preserve"> </w:t>
      </w:r>
    </w:p>
    <w:p w:rsidR="00953D66" w:rsidRPr="00BE7FF1" w:rsidRDefault="00953D66" w:rsidP="001A2110">
      <w:pPr>
        <w:spacing w:after="0" w:line="240" w:lineRule="auto"/>
        <w:rPr>
          <w:rFonts w:ascii="TheSans UHH" w:hAnsi="TheSans UHH"/>
          <w:sz w:val="20"/>
          <w:szCs w:val="20"/>
        </w:rPr>
      </w:pPr>
      <w:r w:rsidRPr="00BE7FF1">
        <w:rPr>
          <w:rFonts w:ascii="TheSans UHH" w:hAnsi="TheSans UHH"/>
          <w:b/>
          <w:sz w:val="20"/>
          <w:szCs w:val="20"/>
        </w:rPr>
        <w:t>Für Prof. Dr.</w:t>
      </w:r>
      <w:r w:rsidR="002C5218">
        <w:rPr>
          <w:rFonts w:ascii="TheSans UHH" w:hAnsi="TheSans UHH"/>
          <w:sz w:val="20"/>
          <w:szCs w:val="20"/>
        </w:rPr>
        <w:t xml:space="preserve"> </w:t>
      </w:r>
      <w:r w:rsidRPr="00BE7FF1">
        <w:rPr>
          <w:rFonts w:ascii="TheSans UHH" w:hAnsi="TheSans UHH"/>
          <w:sz w:val="20"/>
          <w:szCs w:val="20"/>
        </w:rPr>
        <w:br/>
      </w:r>
    </w:p>
    <w:p w:rsidR="001A2110" w:rsidRPr="00BE7FF1" w:rsidRDefault="001A2110" w:rsidP="001A2110">
      <w:pPr>
        <w:tabs>
          <w:tab w:val="left" w:pos="567"/>
        </w:tabs>
        <w:spacing w:after="0" w:line="240" w:lineRule="auto"/>
        <w:rPr>
          <w:rFonts w:ascii="TheSans UHH" w:hAnsi="TheSans UHH"/>
          <w:sz w:val="20"/>
          <w:szCs w:val="20"/>
        </w:rPr>
      </w:pPr>
      <w:r w:rsidRPr="00BE7FF1">
        <w:rPr>
          <w:rFonts w:ascii="TheSans UHH" w:hAnsi="TheSans UHH"/>
          <w:b/>
          <w:sz w:val="20"/>
          <w:szCs w:val="20"/>
        </w:rPr>
        <w:t xml:space="preserve">Bezeichnung des </w:t>
      </w:r>
      <w:r w:rsidR="00C51BE0" w:rsidRPr="00BE7FF1">
        <w:rPr>
          <w:rFonts w:ascii="TheSans UHH" w:hAnsi="TheSans UHH"/>
          <w:b/>
          <w:sz w:val="20"/>
          <w:szCs w:val="20"/>
        </w:rPr>
        <w:t>Semesterappa</w:t>
      </w:r>
      <w:r w:rsidRPr="00BE7FF1">
        <w:rPr>
          <w:rFonts w:ascii="TheSans UHH" w:hAnsi="TheSans UHH"/>
          <w:b/>
          <w:sz w:val="20"/>
          <w:szCs w:val="20"/>
        </w:rPr>
        <w:t>rates</w:t>
      </w:r>
      <w:r w:rsidR="00966450" w:rsidRPr="00BE7FF1">
        <w:rPr>
          <w:rFonts w:ascii="TheSans UHH" w:hAnsi="TheSans UHH"/>
          <w:sz w:val="20"/>
          <w:szCs w:val="20"/>
        </w:rPr>
        <w:t xml:space="preserve">: </w:t>
      </w:r>
    </w:p>
    <w:p w:rsidR="00AC0424" w:rsidRPr="00BE7FF1" w:rsidRDefault="00AC0424" w:rsidP="001A2110">
      <w:pPr>
        <w:tabs>
          <w:tab w:val="left" w:pos="567"/>
        </w:tabs>
        <w:spacing w:after="0" w:line="240" w:lineRule="auto"/>
        <w:rPr>
          <w:rFonts w:ascii="TheSans UHH" w:hAnsi="TheSans UHH"/>
          <w:sz w:val="20"/>
          <w:szCs w:val="20"/>
        </w:rPr>
      </w:pPr>
      <w:r w:rsidRPr="00BE7FF1">
        <w:rPr>
          <w:rFonts w:ascii="TheSans UHH" w:hAnsi="TheSans UHH"/>
          <w:sz w:val="20"/>
          <w:szCs w:val="20"/>
        </w:rPr>
        <w:tab/>
      </w:r>
    </w:p>
    <w:p w:rsidR="00564428" w:rsidRPr="00BE7FF1" w:rsidRDefault="0098482B" w:rsidP="001A2110">
      <w:pPr>
        <w:tabs>
          <w:tab w:val="left" w:pos="567"/>
        </w:tabs>
        <w:spacing w:after="0" w:line="240" w:lineRule="auto"/>
        <w:rPr>
          <w:rFonts w:ascii="TheSans UHH" w:hAnsi="TheSans UHH"/>
          <w:sz w:val="20"/>
          <w:szCs w:val="20"/>
        </w:rPr>
      </w:pPr>
      <w:r w:rsidRPr="00BE7FF1">
        <w:rPr>
          <w:rFonts w:ascii="TheSans UHH" w:hAnsi="TheSans UHH"/>
          <w:b/>
          <w:sz w:val="20"/>
          <w:szCs w:val="20"/>
        </w:rPr>
        <w:t>Laufzeit</w:t>
      </w:r>
      <w:r w:rsidRPr="00BE7FF1">
        <w:rPr>
          <w:rFonts w:ascii="TheSans UHH" w:hAnsi="TheSans UHH"/>
          <w:sz w:val="20"/>
          <w:szCs w:val="20"/>
        </w:rPr>
        <w:t xml:space="preserve"> </w:t>
      </w:r>
      <w:proofErr w:type="gramStart"/>
      <w:r w:rsidR="00AC0424" w:rsidRPr="00BE7FF1">
        <w:rPr>
          <w:rFonts w:ascii="TheSans UHH" w:hAnsi="TheSans UHH"/>
          <w:sz w:val="20"/>
          <w:szCs w:val="20"/>
        </w:rPr>
        <w:t>von</w:t>
      </w:r>
      <w:r w:rsidR="002C5218">
        <w:rPr>
          <w:rFonts w:ascii="TheSans UHH" w:hAnsi="TheSans UHH"/>
          <w:sz w:val="20"/>
          <w:szCs w:val="20"/>
        </w:rPr>
        <w:t xml:space="preserve"> </w:t>
      </w:r>
      <w:r w:rsidR="00AC0424" w:rsidRPr="00BE7FF1">
        <w:rPr>
          <w:rFonts w:ascii="TheSans UHH" w:hAnsi="TheSans UHH"/>
          <w:sz w:val="20"/>
          <w:szCs w:val="20"/>
        </w:rPr>
        <w:t xml:space="preserve"> </w:t>
      </w:r>
      <w:r w:rsidR="005444EE" w:rsidRPr="00BE7FF1">
        <w:rPr>
          <w:rFonts w:ascii="TheSans UHH" w:hAnsi="TheSans UHH"/>
          <w:sz w:val="20"/>
          <w:szCs w:val="20"/>
        </w:rPr>
        <w:tab/>
      </w:r>
      <w:proofErr w:type="gramEnd"/>
      <w:r w:rsidR="00AC0424" w:rsidRPr="00BE7FF1">
        <w:rPr>
          <w:rFonts w:ascii="TheSans UHH" w:hAnsi="TheSans UHH"/>
          <w:sz w:val="20"/>
          <w:szCs w:val="20"/>
        </w:rPr>
        <w:t xml:space="preserve"> </w:t>
      </w:r>
      <w:r w:rsidR="00BE7FF1" w:rsidRPr="00BE7FF1">
        <w:rPr>
          <w:rFonts w:ascii="TheSans UHH" w:hAnsi="TheSans UHH"/>
          <w:sz w:val="20"/>
          <w:szCs w:val="20"/>
        </w:rPr>
        <w:t xml:space="preserve">         </w:t>
      </w:r>
      <w:r w:rsidR="00AC0424" w:rsidRPr="00BE7FF1">
        <w:rPr>
          <w:rFonts w:ascii="TheSans UHH" w:hAnsi="TheSans UHH"/>
          <w:sz w:val="20"/>
          <w:szCs w:val="20"/>
        </w:rPr>
        <w:t xml:space="preserve">bis </w:t>
      </w:r>
      <w:r w:rsidR="00F3537E" w:rsidRPr="00BE7FF1">
        <w:rPr>
          <w:rFonts w:ascii="TheSans UHH" w:hAnsi="TheSans UHH"/>
          <w:sz w:val="20"/>
          <w:szCs w:val="20"/>
        </w:rPr>
        <w:t xml:space="preserve">  </w:t>
      </w:r>
    </w:p>
    <w:p w:rsidR="00893DCF" w:rsidRPr="00BE7FF1" w:rsidRDefault="00893DCF" w:rsidP="00BE7FF1">
      <w:pPr>
        <w:tabs>
          <w:tab w:val="center" w:pos="567"/>
        </w:tabs>
        <w:spacing w:after="0" w:line="240" w:lineRule="auto"/>
        <w:jc w:val="both"/>
        <w:rPr>
          <w:rFonts w:ascii="TheSans UHH" w:hAnsi="TheSans UHH"/>
          <w:sz w:val="18"/>
          <w:szCs w:val="18"/>
        </w:rPr>
      </w:pPr>
    </w:p>
    <w:p w:rsidR="001A2110" w:rsidRPr="00BE7FF1" w:rsidRDefault="001A2110" w:rsidP="001A2110">
      <w:pPr>
        <w:tabs>
          <w:tab w:val="left" w:pos="567"/>
        </w:tabs>
        <w:spacing w:after="0" w:line="240" w:lineRule="auto"/>
        <w:rPr>
          <w:rFonts w:ascii="TheSans UHH" w:hAnsi="TheSans UHH"/>
          <w:sz w:val="18"/>
          <w:szCs w:val="18"/>
        </w:rPr>
      </w:pPr>
    </w:p>
    <w:tbl>
      <w:tblPr>
        <w:tblStyle w:val="Tabellenraster"/>
        <w:tblW w:w="15880" w:type="dxa"/>
        <w:tblLook w:val="04A0" w:firstRow="1" w:lastRow="0" w:firstColumn="1" w:lastColumn="0" w:noHBand="0" w:noVBand="1"/>
      </w:tblPr>
      <w:tblGrid>
        <w:gridCol w:w="251"/>
        <w:gridCol w:w="3366"/>
        <w:gridCol w:w="5218"/>
        <w:gridCol w:w="3322"/>
        <w:gridCol w:w="1985"/>
        <w:gridCol w:w="1275"/>
        <w:gridCol w:w="463"/>
      </w:tblGrid>
      <w:tr w:rsidR="001D1C7F" w:rsidRPr="00BE7FF1" w:rsidTr="00BE7FF1">
        <w:trPr>
          <w:trHeight w:val="54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E96" w:rsidRPr="00BE7FF1" w:rsidRDefault="00A32E96" w:rsidP="001A7C59">
            <w:pPr>
              <w:tabs>
                <w:tab w:val="left" w:pos="567"/>
              </w:tabs>
              <w:rPr>
                <w:rFonts w:ascii="TheSans UHH" w:hAnsi="TheSans UHH"/>
                <w:sz w:val="18"/>
                <w:szCs w:val="18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32E96" w:rsidRPr="00BE7FF1" w:rsidRDefault="00A32E96" w:rsidP="006C5A21">
            <w:pPr>
              <w:tabs>
                <w:tab w:val="left" w:pos="567"/>
              </w:tabs>
              <w:rPr>
                <w:rFonts w:ascii="TheSans UHH" w:hAnsi="TheSans UHH"/>
              </w:rPr>
            </w:pPr>
            <w:r w:rsidRPr="00BE7FF1">
              <w:rPr>
                <w:rFonts w:ascii="TheSans UHH" w:hAnsi="TheSans UHH"/>
              </w:rPr>
              <w:t>Verfasser/Herausgeber</w:t>
            </w:r>
          </w:p>
        </w:tc>
        <w:tc>
          <w:tcPr>
            <w:tcW w:w="5218" w:type="dxa"/>
          </w:tcPr>
          <w:p w:rsidR="00A32E96" w:rsidRPr="00BE7FF1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  <w:r w:rsidRPr="00BE7FF1">
              <w:rPr>
                <w:rFonts w:ascii="TheSans UHH" w:hAnsi="TheSans UHH"/>
              </w:rPr>
              <w:t>Titel, Auflage</w:t>
            </w:r>
          </w:p>
        </w:tc>
        <w:tc>
          <w:tcPr>
            <w:tcW w:w="3322" w:type="dxa"/>
          </w:tcPr>
          <w:p w:rsidR="00A32E96" w:rsidRPr="00BE7FF1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  <w:r w:rsidRPr="00BE7FF1">
              <w:rPr>
                <w:rFonts w:ascii="TheSans UHH" w:hAnsi="TheSans UHH"/>
              </w:rPr>
              <w:t>Verlag, Jahr</w:t>
            </w:r>
          </w:p>
        </w:tc>
        <w:tc>
          <w:tcPr>
            <w:tcW w:w="1985" w:type="dxa"/>
          </w:tcPr>
          <w:p w:rsidR="00A32E96" w:rsidRPr="00BE7FF1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  <w:r w:rsidRPr="00BE7FF1">
              <w:rPr>
                <w:rFonts w:ascii="TheSans UHH" w:hAnsi="TheSans UHH"/>
              </w:rPr>
              <w:t>ISBN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2E96" w:rsidRPr="00BE7FF1" w:rsidRDefault="00A32E96" w:rsidP="001A7C59">
            <w:pPr>
              <w:tabs>
                <w:tab w:val="left" w:pos="567"/>
              </w:tabs>
              <w:rPr>
                <w:rFonts w:ascii="TheSans UHH" w:hAnsi="TheSans UHH"/>
                <w:sz w:val="20"/>
                <w:szCs w:val="20"/>
              </w:rPr>
            </w:pPr>
            <w:r w:rsidRPr="00BE7FF1">
              <w:rPr>
                <w:rFonts w:ascii="TheSans UHH" w:hAnsi="TheSans UHH"/>
                <w:sz w:val="20"/>
                <w:szCs w:val="20"/>
              </w:rPr>
              <w:t>Preis in EUR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E96" w:rsidRPr="00BE7FF1" w:rsidRDefault="00A32E96" w:rsidP="001A7C59">
            <w:pPr>
              <w:tabs>
                <w:tab w:val="left" w:pos="567"/>
              </w:tabs>
              <w:rPr>
                <w:rFonts w:ascii="TheSans UHH" w:hAnsi="TheSans UHH"/>
                <w:sz w:val="18"/>
                <w:szCs w:val="18"/>
              </w:rPr>
            </w:pPr>
          </w:p>
        </w:tc>
      </w:tr>
      <w:tr w:rsidR="001D1C7F" w:rsidRPr="00BE7FF1" w:rsidTr="00BE7FF1">
        <w:trPr>
          <w:trHeight w:val="680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E96" w:rsidRPr="00BE7FF1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  <w:p w:rsidR="00A32E96" w:rsidRPr="00BE7FF1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32E96" w:rsidRPr="00BE7FF1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5218" w:type="dxa"/>
          </w:tcPr>
          <w:p w:rsidR="00A32E96" w:rsidRPr="00BE7FF1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22" w:type="dxa"/>
          </w:tcPr>
          <w:p w:rsidR="00A32E96" w:rsidRPr="00BE7FF1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985" w:type="dxa"/>
          </w:tcPr>
          <w:p w:rsidR="00A32E96" w:rsidRPr="00BE7FF1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2E96" w:rsidRPr="00BE7FF1" w:rsidRDefault="00A32E96" w:rsidP="00B15F6B">
            <w:pPr>
              <w:tabs>
                <w:tab w:val="left" w:pos="821"/>
              </w:tabs>
              <w:rPr>
                <w:rFonts w:ascii="TheSans UHH" w:hAnsi="TheSans UHH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E96" w:rsidRPr="00BE7FF1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</w:tr>
      <w:tr w:rsidR="001D1C7F" w:rsidRPr="002508AB" w:rsidTr="00BE7FF1">
        <w:trPr>
          <w:trHeight w:val="680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E96" w:rsidRPr="002508AB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  <w:p w:rsidR="00A32E96" w:rsidRPr="002508AB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5218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22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985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E96" w:rsidRPr="002508AB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</w:tr>
      <w:tr w:rsidR="00BE7FF1" w:rsidRPr="002508AB" w:rsidTr="00BE7FF1">
        <w:trPr>
          <w:trHeight w:val="680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FF1" w:rsidRPr="002508AB" w:rsidRDefault="00BE7FF1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BE7FF1" w:rsidRPr="00BC447A" w:rsidRDefault="00BE7FF1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5218" w:type="dxa"/>
          </w:tcPr>
          <w:p w:rsidR="00BE7FF1" w:rsidRPr="00BC447A" w:rsidRDefault="00BE7FF1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22" w:type="dxa"/>
          </w:tcPr>
          <w:p w:rsidR="00BE7FF1" w:rsidRPr="00BC447A" w:rsidRDefault="00BE7FF1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985" w:type="dxa"/>
          </w:tcPr>
          <w:p w:rsidR="00BE7FF1" w:rsidRPr="00BC447A" w:rsidRDefault="00BE7FF1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7FF1" w:rsidRPr="00BC447A" w:rsidRDefault="00BE7FF1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FF1" w:rsidRPr="002508AB" w:rsidRDefault="00BE7FF1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</w:tr>
      <w:tr w:rsidR="00BE7FF1" w:rsidRPr="002508AB" w:rsidTr="00BE7FF1">
        <w:trPr>
          <w:trHeight w:val="680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FF1" w:rsidRPr="002508AB" w:rsidRDefault="00BE7FF1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BE7FF1" w:rsidRPr="00BC447A" w:rsidRDefault="00BE7FF1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5218" w:type="dxa"/>
          </w:tcPr>
          <w:p w:rsidR="00BE7FF1" w:rsidRPr="00BC447A" w:rsidRDefault="00BE7FF1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22" w:type="dxa"/>
          </w:tcPr>
          <w:p w:rsidR="00BE7FF1" w:rsidRPr="00BC447A" w:rsidRDefault="00BE7FF1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985" w:type="dxa"/>
          </w:tcPr>
          <w:p w:rsidR="00BE7FF1" w:rsidRPr="00BC447A" w:rsidRDefault="00BE7FF1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7FF1" w:rsidRPr="00BC447A" w:rsidRDefault="00BE7FF1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FF1" w:rsidRPr="002508AB" w:rsidRDefault="00BE7FF1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</w:tr>
      <w:tr w:rsidR="001D1C7F" w:rsidRPr="002508AB" w:rsidTr="00BE7FF1">
        <w:trPr>
          <w:trHeight w:val="680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E96" w:rsidRPr="002508AB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  <w:p w:rsidR="00A32E96" w:rsidRPr="002508AB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5218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22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985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E96" w:rsidRPr="002508AB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</w:tr>
      <w:tr w:rsidR="001D1C7F" w:rsidRPr="002508AB" w:rsidTr="00BE7FF1">
        <w:trPr>
          <w:trHeight w:val="680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E96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  <w:p w:rsidR="00E50774" w:rsidRPr="002508AB" w:rsidRDefault="00E50774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5218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22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985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E96" w:rsidRPr="002508AB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</w:tr>
      <w:tr w:rsidR="001D1C7F" w:rsidRPr="002508AB" w:rsidTr="00BE7FF1">
        <w:trPr>
          <w:trHeight w:val="680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E96" w:rsidRPr="002508AB" w:rsidRDefault="00A32E96" w:rsidP="00937744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  <w:p w:rsidR="00A32E96" w:rsidRPr="002508AB" w:rsidRDefault="00A32E96" w:rsidP="00937744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5218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22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985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E96" w:rsidRPr="002508AB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</w:tr>
      <w:tr w:rsidR="001D1C7F" w:rsidRPr="002508AB" w:rsidTr="00BE7FF1">
        <w:trPr>
          <w:trHeight w:val="680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E96" w:rsidRPr="002508AB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  <w:p w:rsidR="00A32E96" w:rsidRPr="002508AB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5218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22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985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E96" w:rsidRPr="002508AB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</w:tr>
      <w:tr w:rsidR="001D1C7F" w:rsidRPr="002508AB" w:rsidTr="00BE7FF1">
        <w:trPr>
          <w:trHeight w:val="680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E96" w:rsidRPr="002508AB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  <w:p w:rsidR="00A32E96" w:rsidRPr="002508AB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5218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22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985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E96" w:rsidRPr="002508AB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</w:tr>
      <w:tr w:rsidR="001D1C7F" w:rsidRPr="002508AB" w:rsidTr="00BE7FF1">
        <w:trPr>
          <w:trHeight w:val="680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E96" w:rsidRPr="002508AB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  <w:p w:rsidR="00A32E96" w:rsidRPr="002508AB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5218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3322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985" w:type="dxa"/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2E96" w:rsidRPr="00BC447A" w:rsidRDefault="00A32E96" w:rsidP="00F3537E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E96" w:rsidRPr="002508AB" w:rsidRDefault="00A32E96" w:rsidP="001A7C59">
            <w:pPr>
              <w:tabs>
                <w:tab w:val="left" w:pos="567"/>
              </w:tabs>
              <w:rPr>
                <w:rFonts w:ascii="TheSans UHH" w:hAnsi="TheSans UHH"/>
              </w:rPr>
            </w:pPr>
          </w:p>
        </w:tc>
      </w:tr>
    </w:tbl>
    <w:p w:rsidR="00BE7FF1" w:rsidRDefault="00BE7FF1" w:rsidP="00BE7FF1">
      <w:pPr>
        <w:tabs>
          <w:tab w:val="left" w:pos="567"/>
        </w:tabs>
      </w:pPr>
    </w:p>
    <w:sectPr w:rsidR="00BE7FF1" w:rsidSect="00EC1111">
      <w:pgSz w:w="16838" w:h="11906" w:orient="landscape"/>
      <w:pgMar w:top="0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7E"/>
    <w:rsid w:val="00050959"/>
    <w:rsid w:val="00063A66"/>
    <w:rsid w:val="00083543"/>
    <w:rsid w:val="000C122C"/>
    <w:rsid w:val="00147A4A"/>
    <w:rsid w:val="0017702E"/>
    <w:rsid w:val="0018233D"/>
    <w:rsid w:val="001A2110"/>
    <w:rsid w:val="001A765A"/>
    <w:rsid w:val="001A7C59"/>
    <w:rsid w:val="001D1C7F"/>
    <w:rsid w:val="001E647D"/>
    <w:rsid w:val="00244378"/>
    <w:rsid w:val="002508AB"/>
    <w:rsid w:val="002802A2"/>
    <w:rsid w:val="002A0E4C"/>
    <w:rsid w:val="002C5218"/>
    <w:rsid w:val="00345610"/>
    <w:rsid w:val="003A695C"/>
    <w:rsid w:val="003D4320"/>
    <w:rsid w:val="00406117"/>
    <w:rsid w:val="004919A0"/>
    <w:rsid w:val="00491FCF"/>
    <w:rsid w:val="004A1BD2"/>
    <w:rsid w:val="004E44DD"/>
    <w:rsid w:val="005237C5"/>
    <w:rsid w:val="005444EE"/>
    <w:rsid w:val="00564428"/>
    <w:rsid w:val="0057752D"/>
    <w:rsid w:val="005A0601"/>
    <w:rsid w:val="005B282E"/>
    <w:rsid w:val="005D5BAC"/>
    <w:rsid w:val="005E5190"/>
    <w:rsid w:val="00604F79"/>
    <w:rsid w:val="006318C9"/>
    <w:rsid w:val="00662175"/>
    <w:rsid w:val="00664BF5"/>
    <w:rsid w:val="006845B1"/>
    <w:rsid w:val="006C5A21"/>
    <w:rsid w:val="006C69A2"/>
    <w:rsid w:val="006C7D3C"/>
    <w:rsid w:val="0070422F"/>
    <w:rsid w:val="00752B5A"/>
    <w:rsid w:val="00767578"/>
    <w:rsid w:val="0078054A"/>
    <w:rsid w:val="007B7F09"/>
    <w:rsid w:val="007C04DF"/>
    <w:rsid w:val="007D40D0"/>
    <w:rsid w:val="007D4ECB"/>
    <w:rsid w:val="00801ADB"/>
    <w:rsid w:val="00893DCF"/>
    <w:rsid w:val="00897423"/>
    <w:rsid w:val="008A0C8F"/>
    <w:rsid w:val="00937744"/>
    <w:rsid w:val="00943152"/>
    <w:rsid w:val="00953D66"/>
    <w:rsid w:val="00966450"/>
    <w:rsid w:val="0098482B"/>
    <w:rsid w:val="009D5FA9"/>
    <w:rsid w:val="009F6254"/>
    <w:rsid w:val="00A030F0"/>
    <w:rsid w:val="00A26209"/>
    <w:rsid w:val="00A32E96"/>
    <w:rsid w:val="00A7632C"/>
    <w:rsid w:val="00A76F37"/>
    <w:rsid w:val="00AC0424"/>
    <w:rsid w:val="00B15F6B"/>
    <w:rsid w:val="00B222AE"/>
    <w:rsid w:val="00B94B86"/>
    <w:rsid w:val="00BC447A"/>
    <w:rsid w:val="00BD60D3"/>
    <w:rsid w:val="00BE7FF1"/>
    <w:rsid w:val="00C51BE0"/>
    <w:rsid w:val="00C9295A"/>
    <w:rsid w:val="00D342C7"/>
    <w:rsid w:val="00D75F98"/>
    <w:rsid w:val="00DE3A46"/>
    <w:rsid w:val="00E41CD2"/>
    <w:rsid w:val="00E50774"/>
    <w:rsid w:val="00E7255B"/>
    <w:rsid w:val="00EC1111"/>
    <w:rsid w:val="00EF3333"/>
    <w:rsid w:val="00F220BD"/>
    <w:rsid w:val="00F3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BB9"/>
  <w15:docId w15:val="{2327C4D9-2269-4CA9-AA4C-EBD15846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4E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44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2T\Desktop\Protokolle\Antrag%20Literaturbeschaffung%2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69B8-A954-410C-82F8-7379E2B7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Literaturbeschaffung 1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Hamburg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lehmann_u</dc:creator>
  <cp:lastModifiedBy>Woltersdorf, Britta</cp:lastModifiedBy>
  <cp:revision>3</cp:revision>
  <cp:lastPrinted>2015-07-28T09:48:00Z</cp:lastPrinted>
  <dcterms:created xsi:type="dcterms:W3CDTF">2020-03-02T13:39:00Z</dcterms:created>
  <dcterms:modified xsi:type="dcterms:W3CDTF">2020-03-02T13:40:00Z</dcterms:modified>
</cp:coreProperties>
</file>